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2DA1" w14:textId="77777777" w:rsidR="00D51237" w:rsidRDefault="006B7FFA">
      <w:pPr>
        <w:pStyle w:val="Standard"/>
        <w:jc w:val="right"/>
        <w:rPr>
          <w:rFonts w:ascii="Times New Roman" w:eastAsia="CIDFont+F2" w:hAnsi="Times New Roman" w:cs="CIDFont+F2"/>
          <w:bCs/>
          <w:u w:val="single"/>
        </w:rPr>
      </w:pPr>
      <w:r>
        <w:rPr>
          <w:rFonts w:ascii="Times New Roman" w:eastAsia="CIDFont+F2" w:hAnsi="Times New Roman" w:cs="CIDFont+F2"/>
          <w:bCs/>
          <w:u w:val="single"/>
        </w:rPr>
        <w:t>Załącznik nr 3 do SIWZ</w:t>
      </w:r>
    </w:p>
    <w:p w14:paraId="24D55A26" w14:textId="77777777" w:rsidR="00D51237" w:rsidRDefault="00D51237">
      <w:pPr>
        <w:pStyle w:val="Standard"/>
        <w:jc w:val="center"/>
        <w:rPr>
          <w:rFonts w:ascii="Times New Roman" w:eastAsia="CIDFont+F2" w:hAnsi="Times New Roman" w:cs="CIDFont+F2"/>
          <w:b/>
          <w:bCs/>
        </w:rPr>
      </w:pPr>
      <w:bookmarkStart w:id="0" w:name="_GoBack"/>
      <w:bookmarkEnd w:id="0"/>
    </w:p>
    <w:p w14:paraId="27F0236C" w14:textId="77777777" w:rsidR="00D51237" w:rsidRDefault="006B7FFA">
      <w:pPr>
        <w:pStyle w:val="Standard"/>
        <w:jc w:val="center"/>
        <w:rPr>
          <w:rFonts w:ascii="Times New Roman" w:eastAsia="CIDFont+F2" w:hAnsi="Times New Roman" w:cs="CIDFont+F2"/>
          <w:b/>
          <w:bCs/>
        </w:rPr>
      </w:pPr>
      <w:r>
        <w:rPr>
          <w:rFonts w:ascii="Times New Roman" w:eastAsia="CIDFont+F2" w:hAnsi="Times New Roman" w:cs="CIDFont+F2"/>
          <w:b/>
          <w:bCs/>
        </w:rPr>
        <w:t>SZCZEGÓŁOWY OPIS PRZEDMIOTU ZAMÓWIENIA</w:t>
      </w:r>
    </w:p>
    <w:p w14:paraId="428BA1E1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01CDFEB2" w14:textId="77777777" w:rsidR="00D51237" w:rsidRDefault="006B7FFA">
      <w:pPr>
        <w:pStyle w:val="Standard"/>
        <w:autoSpaceDE w:val="0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Rozdział I - Postanowienia wstępne</w:t>
      </w:r>
    </w:p>
    <w:p w14:paraId="56B0B0DA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537D9242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1. Kody Wspólnego Słownika Zamówień CPV:</w:t>
      </w:r>
    </w:p>
    <w:p w14:paraId="1360D083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90500000-2 - Usługi związane z odpadami,</w:t>
      </w:r>
    </w:p>
    <w:p w14:paraId="042BDF9A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90511000-2 – Usługi wywozu odpadów,</w:t>
      </w:r>
    </w:p>
    <w:p w14:paraId="222DB84A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90511200-4 – </w:t>
      </w:r>
      <w:r>
        <w:rPr>
          <w:rFonts w:ascii="Times New Roman" w:hAnsi="Times New Roman"/>
        </w:rPr>
        <w:t>Usługi gromadzenia odpadów pochodzących z gospodarstw domowych,</w:t>
      </w:r>
    </w:p>
    <w:p w14:paraId="4F03C234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90512000-9 - Usługi transportu odpadów,</w:t>
      </w:r>
    </w:p>
    <w:p w14:paraId="5E3E1E21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90513100-7 - Usługi wywozu odpadów pochodzących z gospodarstw domowych,</w:t>
      </w:r>
    </w:p>
    <w:p w14:paraId="1016BEA5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90514000-3 - Usługi recyklingu odpadów,</w:t>
      </w:r>
    </w:p>
    <w:p w14:paraId="539C6D92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90533000-2 - Usługi gospodarki odpadami.</w:t>
      </w:r>
    </w:p>
    <w:p w14:paraId="33246BA2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1741E76B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2. Przedmiotem zamówienia jest świadczenie usługi odbioru i zagospodarowania odpadów komunalnych niesegregowanych (zmieszanych) oraz selektywnie zebranych, od właścicieli nieruchomości zamieszkałych na terenie Gminy Włoszakowice, a także zorganizowanie i</w:t>
      </w:r>
      <w:r>
        <w:rPr>
          <w:rFonts w:ascii="Times New Roman" w:eastAsia="CIDFont+F2" w:hAnsi="Times New Roman" w:cs="CIDFont+F2"/>
        </w:rPr>
        <w:t xml:space="preserve"> prowadzenie Punktu Selektywnego Zbierania Odpadów Komunalnych (PSZOK) w okresie od 1 lutego 2020 r. do 31 grudnia 2020 r.</w:t>
      </w:r>
    </w:p>
    <w:p w14:paraId="5657A4E0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7B5CF745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Przedmiot zamówienia będzie realizowany w szczególności przez:</w:t>
      </w:r>
    </w:p>
    <w:p w14:paraId="3887005D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cykliczny odbiór niesegregowanych (zmieszanych) oraz </w:t>
      </w:r>
      <w:r>
        <w:rPr>
          <w:rFonts w:ascii="Times New Roman" w:hAnsi="Times New Roman"/>
        </w:rPr>
        <w:t>selektywnie zebranych odpadów komunalnych z nieruchomości zamieszkałych, z częstotliwością określoną w dalszej części opisu zamówienia;</w:t>
      </w:r>
    </w:p>
    <w:p w14:paraId="2E25B1A6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transport i zagospodarowanie odebranych niesegregowanych (zmieszanych) odpadów komunalnych w instalacjach komunalny</w:t>
      </w:r>
      <w:r>
        <w:rPr>
          <w:rFonts w:ascii="Times New Roman" w:hAnsi="Times New Roman"/>
        </w:rPr>
        <w:t>ch wynikających z wojewódzkich planów gospodarki odpadami;</w:t>
      </w:r>
    </w:p>
    <w:p w14:paraId="771CFA2E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3.3. transport i zagospodarowanie selektywnie zebranych odpadów komunalnych w instalacjach komunalnych albo instalacjach odzysku lub unieszkodliwiania odpadów, zgodnie z hierarchią postępowania z o</w:t>
      </w:r>
      <w:r>
        <w:rPr>
          <w:rFonts w:ascii="Times New Roman" w:hAnsi="Times New Roman"/>
        </w:rPr>
        <w:t>dpadami, o której mowa w art. 17 ustawy z dnia 14 grudnia 2012 r</w:t>
      </w:r>
      <w:r>
        <w:rPr>
          <w:rFonts w:ascii="Times New Roman" w:eastAsia="CIDFont+F2" w:hAnsi="Times New Roman" w:cs="CIDFont+F2"/>
        </w:rPr>
        <w:t xml:space="preserve">. o odpadach </w:t>
      </w:r>
      <w:r>
        <w:rPr>
          <w:rFonts w:ascii="Times New Roman" w:hAnsi="Times New Roman"/>
        </w:rPr>
        <w:t>(t. j. Dz. U. z 2019 r. poz. 701 ze zm.);</w:t>
      </w:r>
    </w:p>
    <w:p w14:paraId="2DB69E7D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zorganizowanie i prowadzenie Punktu Selektywnego Zbierania Odpadów Komunalnych (PSZOK) na terenie Gminy Włoszakowice, o którym </w:t>
      </w:r>
      <w:r>
        <w:rPr>
          <w:rFonts w:ascii="Times New Roman" w:hAnsi="Times New Roman"/>
        </w:rPr>
        <w:t>szczegółowo mowa w dalszej części opisu zamówienia.</w:t>
      </w:r>
    </w:p>
    <w:p w14:paraId="51EAEAEA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sprawowanie kontroli nad prawidłowym działaniem systemu gospodarowania odpadami komunalnymi w trakcie ich odbioru od właścicieli nieruchomości, o której szczegółowo mowa w dalszej części opisu zamówi</w:t>
      </w:r>
      <w:r>
        <w:rPr>
          <w:rFonts w:ascii="Times New Roman" w:hAnsi="Times New Roman"/>
        </w:rPr>
        <w:t>enia.</w:t>
      </w:r>
    </w:p>
    <w:p w14:paraId="3C42F41E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6F9BE5F5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Zamawiający informuje, że przedmiot zamówienia nie obejmuje terenów niezamieszkałych, tj. podmiotów gospodarczych, domków letniskowych lub innych nieruchomości wykorzystywanych na cele rekreacyjno-wypoczynkowe wykorzystywanych jedynie przez część</w:t>
      </w:r>
      <w:r>
        <w:rPr>
          <w:rFonts w:ascii="Times New Roman" w:hAnsi="Times New Roman"/>
        </w:rPr>
        <w:t xml:space="preserve"> roku.</w:t>
      </w:r>
    </w:p>
    <w:p w14:paraId="4AD1D7A6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6F4AC7A7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Zamawiający dostarczy Wykonawcy po podpisaniu umowy szczegółowy wykaz adresów nieruchomości objętych odbiorem odpadów komunalnych oraz ilością osób zamieszkujących daną nieruchomość.</w:t>
      </w:r>
    </w:p>
    <w:p w14:paraId="22DA556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D0AC3C2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Zamawiający informuje, że wyposażenie nieruchomości w poje</w:t>
      </w:r>
      <w:r>
        <w:rPr>
          <w:rFonts w:ascii="Times New Roman" w:hAnsi="Times New Roman"/>
        </w:rPr>
        <w:t xml:space="preserve">mniki na niesegregowane (zmieszane) odpady komunalne i bioodpady jest obowiązkiem właściciela nieruchomości rozumianego zgodnie z treścią ustawy z dnia 13 września 1996 roku o utrzymaniu czystości i porządku w gminach (tj. Dz. U z 2019 r. poz. 2010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zm.).</w:t>
      </w:r>
    </w:p>
    <w:p w14:paraId="1104A892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7AC39A44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W ramach zamówienia Wykonawca zobowiązany jest odbierać każdą ilość odpadów komunalnych ze wszystkich nieruchomości zamieszkałych znajdujących się na terenie Gminy Włoszakowice.</w:t>
      </w:r>
    </w:p>
    <w:p w14:paraId="3D020981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12337BCC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8. Rodzaje odpadów, które będą odbierane z nieruchomości zamieszka</w:t>
      </w:r>
      <w:r>
        <w:rPr>
          <w:rFonts w:ascii="Times New Roman" w:eastAsia="CIDFont+F2" w:hAnsi="Times New Roman" w:cs="CIDFont+F2"/>
        </w:rPr>
        <w:t>łych zostały przedstawione w Tabeli 1:</w:t>
      </w:r>
    </w:p>
    <w:p w14:paraId="5C210418" w14:textId="77777777" w:rsidR="00D51237" w:rsidRDefault="00D51237">
      <w:pPr>
        <w:pStyle w:val="Standard"/>
        <w:autoSpaceDE w:val="0"/>
        <w:rPr>
          <w:rFonts w:ascii="Times New Roman" w:eastAsia="CIDFont+F2" w:hAnsi="Times New Roman" w:cs="CIDFont+F2"/>
          <w:sz w:val="18"/>
          <w:szCs w:val="18"/>
        </w:rPr>
      </w:pPr>
    </w:p>
    <w:p w14:paraId="79A6F564" w14:textId="77777777" w:rsidR="00D51237" w:rsidRDefault="006B7FFA">
      <w:pPr>
        <w:pStyle w:val="Standard"/>
        <w:autoSpaceDE w:val="0"/>
        <w:rPr>
          <w:rFonts w:hint="eastAsia"/>
        </w:rPr>
      </w:pPr>
      <w:r>
        <w:rPr>
          <w:rFonts w:ascii="Times New Roman" w:eastAsia="CIDFont+F2" w:hAnsi="Times New Roman" w:cs="CIDFont+F2"/>
          <w:sz w:val="18"/>
          <w:szCs w:val="18"/>
        </w:rPr>
        <w:t>Tabela 1 Rodzaje odpadów komunalnych odbieranych z nieruchomości zamieszkałych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7903"/>
      </w:tblGrid>
      <w:tr w:rsidR="00D51237" w14:paraId="63727C8A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F40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odpadu</w:t>
            </w:r>
          </w:p>
        </w:tc>
        <w:tc>
          <w:tcPr>
            <w:tcW w:w="7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E0C8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odpadu</w:t>
            </w:r>
          </w:p>
        </w:tc>
      </w:tr>
      <w:tr w:rsidR="00D51237" w14:paraId="16CB5ACC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0A581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A2ADF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Opakowania z papieru i tektury</w:t>
            </w:r>
          </w:p>
        </w:tc>
      </w:tr>
      <w:tr w:rsidR="00D51237" w14:paraId="13E6F6A2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6F6EA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15 01 02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B2855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Opakowania z tworzyw sztucznych</w:t>
            </w:r>
          </w:p>
        </w:tc>
      </w:tr>
      <w:tr w:rsidR="00D51237" w14:paraId="56DCF8B6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6FB5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15 01 04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A37D7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Opakowania z metali</w:t>
            </w:r>
          </w:p>
        </w:tc>
      </w:tr>
      <w:tr w:rsidR="00D51237" w14:paraId="4394F5A8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5480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15 01 07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CB267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Opakowania ze szkła</w:t>
            </w:r>
          </w:p>
        </w:tc>
      </w:tr>
      <w:tr w:rsidR="00D51237" w14:paraId="07119262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883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10*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8231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Opakowania zawierające pozostałości substancji niebezpiecznych lub nimi zanieczyszczone</w:t>
            </w:r>
          </w:p>
        </w:tc>
      </w:tr>
      <w:tr w:rsidR="00D51237" w14:paraId="26E66EA3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96163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16 01 03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FE1C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Zużyte opony</w:t>
            </w:r>
          </w:p>
        </w:tc>
      </w:tr>
      <w:tr w:rsidR="00D51237" w14:paraId="1F5E4502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F1D6E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17 01 03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90A56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Odpady innych materiałów ceramicznych i elementów wyposażenia</w:t>
            </w:r>
          </w:p>
        </w:tc>
      </w:tr>
      <w:tr w:rsidR="00D51237" w14:paraId="0BDF7887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A274D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17 03 80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C36A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Od</w:t>
            </w:r>
            <w:r>
              <w:rPr>
                <w:rFonts w:ascii="Times New Roman" w:eastAsia="CIDFont+F2" w:hAnsi="Times New Roman" w:cs="CIDFont+F2"/>
                <w:sz w:val="20"/>
                <w:szCs w:val="20"/>
              </w:rPr>
              <w:t>padowa papa</w:t>
            </w:r>
          </w:p>
        </w:tc>
      </w:tr>
      <w:tr w:rsidR="00D51237" w14:paraId="3E4B7BC0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7D4E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17 06 04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DDE6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Materiały izolacyjne inne niż wymienione w 17 06 01 i 17 06 03</w:t>
            </w:r>
          </w:p>
        </w:tc>
      </w:tr>
      <w:tr w:rsidR="00D51237" w14:paraId="569904A4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73B41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17 09 04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929E6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</w:tr>
      <w:tr w:rsidR="00D51237" w14:paraId="3CF92CF0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3E83C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20 01 08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12BC5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Odpady kuchenne ulegające </w:t>
            </w:r>
            <w:r>
              <w:rPr>
                <w:rFonts w:ascii="Times New Roman" w:eastAsia="CIDFont+F2" w:hAnsi="Times New Roman" w:cs="CIDFont+F2"/>
                <w:sz w:val="20"/>
                <w:szCs w:val="20"/>
              </w:rPr>
              <w:t>biodegradacji</w:t>
            </w:r>
          </w:p>
        </w:tc>
      </w:tr>
      <w:tr w:rsidR="00D51237" w14:paraId="1DA2018D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DBD24" w14:textId="77777777" w:rsidR="00D51237" w:rsidRDefault="006B7FFA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DF2A1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Urządzenia zawierające freony</w:t>
            </w:r>
          </w:p>
        </w:tc>
      </w:tr>
      <w:tr w:rsidR="00D51237" w14:paraId="0C368066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249C0" w14:textId="77777777" w:rsidR="00D51237" w:rsidRDefault="006B7FFA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20 01 34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42830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Baterie i akumulatory inne niż wymienione w 20 01 33</w:t>
            </w:r>
          </w:p>
        </w:tc>
      </w:tr>
      <w:tr w:rsidR="00D51237" w14:paraId="2EB3A0E4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87D0F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35*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25E2C" w14:textId="77777777" w:rsidR="00D51237" w:rsidRDefault="006B7FFA">
            <w:pPr>
              <w:pStyle w:val="Standard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Zużyte urządzenia elektryczne i elektroniczne inne niż wymienione w 20 01 21 i 20 01 23 zawierające niebezpieczne </w:t>
            </w:r>
            <w:r>
              <w:rPr>
                <w:rFonts w:ascii="Times New Roman" w:eastAsia="CIDFont+F2" w:hAnsi="Times New Roman" w:cs="CIDFont+F2"/>
                <w:sz w:val="20"/>
                <w:szCs w:val="20"/>
              </w:rPr>
              <w:t>składniki</w:t>
            </w:r>
          </w:p>
        </w:tc>
      </w:tr>
      <w:tr w:rsidR="00D51237" w14:paraId="2446F342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01BAD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20 01 36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9551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</w:tr>
      <w:tr w:rsidR="00D51237" w14:paraId="58261E8A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EF29B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20 02 01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1705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Odpady ulegające biodegradacji</w:t>
            </w:r>
          </w:p>
        </w:tc>
      </w:tr>
      <w:tr w:rsidR="00D51237" w14:paraId="4CB63802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7A8F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20 02 03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567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Inne odpady nieulegające biodegradacji</w:t>
            </w:r>
          </w:p>
        </w:tc>
      </w:tr>
      <w:tr w:rsidR="00D51237" w14:paraId="6CB488CE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8B88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20 03 01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9BF9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Niesegregowane (zmieszane) odpady komu</w:t>
            </w:r>
            <w:r>
              <w:rPr>
                <w:rFonts w:ascii="Times New Roman" w:eastAsia="CIDFont+F2" w:hAnsi="Times New Roman" w:cs="CIDFont+F2"/>
                <w:sz w:val="20"/>
                <w:szCs w:val="20"/>
              </w:rPr>
              <w:t>nalne</w:t>
            </w:r>
          </w:p>
        </w:tc>
      </w:tr>
      <w:tr w:rsidR="00D51237" w14:paraId="055F87B7" w14:textId="77777777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2FA9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20 03 07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44BB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Odpady wielkogabarytowe</w:t>
            </w:r>
          </w:p>
        </w:tc>
      </w:tr>
    </w:tbl>
    <w:p w14:paraId="3CE6196C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626A28F0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Informacje ogólne mające wpływ na wycenę zamówienia:</w:t>
      </w:r>
    </w:p>
    <w:p w14:paraId="1DB15DD3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38692AF0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Powierzchnia Gminy Włoszakowice wynosi 127 km², a w jej skład wchodzą:</w:t>
      </w:r>
    </w:p>
    <w:p w14:paraId="35A11760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Włoszakowice</w:t>
      </w:r>
    </w:p>
    <w:p w14:paraId="000A7DB8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Grotniki</w:t>
      </w:r>
    </w:p>
    <w:p w14:paraId="2D85A608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Bukówiec Górny</w:t>
      </w:r>
    </w:p>
    <w:p w14:paraId="7B3F3E7F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Dłużyna</w:t>
      </w:r>
    </w:p>
    <w:p w14:paraId="444D8174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wieś </w:t>
      </w:r>
      <w:r>
        <w:rPr>
          <w:rFonts w:ascii="Times New Roman" w:hAnsi="Times New Roman"/>
        </w:rPr>
        <w:t>Skarżyń</w:t>
      </w:r>
    </w:p>
    <w:p w14:paraId="6C6C0798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Charbielin</w:t>
      </w:r>
    </w:p>
    <w:p w14:paraId="076C44DD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Sądzia</w:t>
      </w:r>
    </w:p>
    <w:p w14:paraId="5F9A8276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Krzycko Wielkie</w:t>
      </w:r>
    </w:p>
    <w:p w14:paraId="458BE134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Jezierzyce Kościelne</w:t>
      </w:r>
    </w:p>
    <w:p w14:paraId="224B56CB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Zbarzewo</w:t>
      </w:r>
    </w:p>
    <w:p w14:paraId="3F4D677D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Ujazdowo</w:t>
      </w:r>
    </w:p>
    <w:p w14:paraId="1787F3AA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Dominice</w:t>
      </w:r>
    </w:p>
    <w:p w14:paraId="559B7EA6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Boszkowo</w:t>
      </w:r>
    </w:p>
    <w:p w14:paraId="4956817E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wieś Boguszyn</w:t>
      </w:r>
    </w:p>
    <w:p w14:paraId="16B29ACA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wieś Boszkowo-Letnisko</w:t>
      </w:r>
    </w:p>
    <w:p w14:paraId="5CE8ECF5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osada Trzebidza</w:t>
      </w:r>
    </w:p>
    <w:p w14:paraId="6ED747F8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przysiółek Zbarzyk</w:t>
      </w:r>
    </w:p>
    <w:p w14:paraId="53F0F48C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kolonia Daćbogi,</w:t>
      </w:r>
    </w:p>
    <w:p w14:paraId="5DE277A6" w14:textId="77777777" w:rsidR="00D51237" w:rsidRDefault="006B7FFA">
      <w:pPr>
        <w:pStyle w:val="Standard"/>
        <w:numPr>
          <w:ilvl w:val="0"/>
          <w:numId w:val="1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osady leśne: </w:t>
      </w:r>
      <w:r>
        <w:rPr>
          <w:rFonts w:ascii="Times New Roman" w:hAnsi="Times New Roman"/>
        </w:rPr>
        <w:t>Krzyżowiec, Koczury, Tłucznia, Mścigniew.</w:t>
      </w:r>
    </w:p>
    <w:p w14:paraId="5414FE82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9.2. Gminę Włoszakowice zamieszkuje (pobyt stały i czasowy) </w:t>
      </w:r>
      <w:r>
        <w:rPr>
          <w:rFonts w:ascii="Times New Roman" w:hAnsi="Times New Roman"/>
          <w:b/>
          <w:bCs/>
        </w:rPr>
        <w:t>9917</w:t>
      </w:r>
      <w:r>
        <w:rPr>
          <w:rFonts w:ascii="Times New Roman" w:hAnsi="Times New Roman"/>
        </w:rPr>
        <w:t xml:space="preserve">  mieszkańców (stan na dzień: 07.11.2019 r.).</w:t>
      </w:r>
    </w:p>
    <w:p w14:paraId="4474ADF3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9.3. Liczba nieruchomości zamieszkałych wynosi </w:t>
      </w:r>
      <w:r>
        <w:rPr>
          <w:rFonts w:ascii="Times New Roman" w:hAnsi="Times New Roman"/>
          <w:b/>
          <w:bCs/>
        </w:rPr>
        <w:t>2912</w:t>
      </w:r>
      <w:r>
        <w:rPr>
          <w:rFonts w:ascii="Times New Roman" w:hAnsi="Times New Roman"/>
        </w:rPr>
        <w:t xml:space="preserve">, których właściciele zdeklarowali zamieszkanie </w:t>
      </w:r>
      <w:r>
        <w:rPr>
          <w:rFonts w:ascii="Times New Roman" w:hAnsi="Times New Roman"/>
          <w:b/>
          <w:bCs/>
        </w:rPr>
        <w:t xml:space="preserve">8951 </w:t>
      </w:r>
      <w:r>
        <w:rPr>
          <w:rFonts w:ascii="Times New Roman" w:hAnsi="Times New Roman"/>
          <w:b/>
          <w:bCs/>
        </w:rPr>
        <w:t>osób</w:t>
      </w:r>
      <w:r>
        <w:rPr>
          <w:rFonts w:ascii="Times New Roman" w:hAnsi="Times New Roman"/>
        </w:rPr>
        <w:t xml:space="preserve"> (stan na dzień: 07.11.2019 r.).</w:t>
      </w:r>
    </w:p>
    <w:p w14:paraId="4B420C42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9.4.. Dane, o których mowa w pkt 9.2. i 9.3. mogą ulegać zmianie na skutek ruchu ludności i oddawania do użytku i zamieszkania nowych budynków i lokali lub też wyludnienia. Nie wpłynie to jednak na cenę zamówienia, któr</w:t>
      </w:r>
      <w:r>
        <w:rPr>
          <w:rFonts w:ascii="Times New Roman" w:eastAsia="CIDFont+F2" w:hAnsi="Times New Roman" w:cs="CIDFont+F2"/>
        </w:rPr>
        <w:t>a w okresie realizacji umowy jest niezmienna.</w:t>
      </w:r>
    </w:p>
    <w:p w14:paraId="3FDD16AB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1FBB7E08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9.5. Zamawiający informuje, że w latach 2017 – 2019 (I półrocze) zebrano następujące ilości odpadów komunalnych z terenu Gminy Włoszakowice:</w:t>
      </w:r>
    </w:p>
    <w:p w14:paraId="76DEBF90" w14:textId="77777777" w:rsidR="00D51237" w:rsidRDefault="00D51237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14:paraId="5A67DC2A" w14:textId="77777777" w:rsidR="00D51237" w:rsidRDefault="006B7FFA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Tabela nr 2.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D51237" w14:paraId="69910C2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23F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odebranych odpadów komunalnych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1D2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Rodzaj </w:t>
            </w:r>
            <w:r>
              <w:rPr>
                <w:rFonts w:ascii="Times New Roman" w:hAnsi="Times New Roman"/>
              </w:rPr>
              <w:t>odebranych odpadów komunalnych</w:t>
            </w:r>
          </w:p>
        </w:tc>
        <w:tc>
          <w:tcPr>
            <w:tcW w:w="5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AAF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odebranych odpadów komunalnych [Mg]</w:t>
            </w:r>
          </w:p>
        </w:tc>
      </w:tr>
      <w:tr w:rsidR="00D51237" w14:paraId="5DB46E1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5417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00192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92AC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r.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A43D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2018 r.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8A5FC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r.                 (I półrocze)</w:t>
            </w:r>
          </w:p>
        </w:tc>
      </w:tr>
      <w:tr w:rsidR="00D51237" w14:paraId="323D7DC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556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28B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F544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18A3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A9C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23,15</w:t>
            </w:r>
          </w:p>
        </w:tc>
      </w:tr>
      <w:tr w:rsidR="00D51237" w14:paraId="52A0852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F56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C7BA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FE29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EA6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225,51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3884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126,27</w:t>
            </w:r>
          </w:p>
        </w:tc>
      </w:tr>
      <w:tr w:rsidR="00D51237" w14:paraId="2B58BE5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163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D144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0479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7CE4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1C392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179,75</w:t>
            </w:r>
          </w:p>
        </w:tc>
      </w:tr>
      <w:tr w:rsidR="00D51237" w14:paraId="7D3C9CB3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C9B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16 01 03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C7CB2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opony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A53C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D04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19B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1237" w14:paraId="79A9B90D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47378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17 09 04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E808F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Zmieszane odpady z budowy, remontów i demontażu inne niż wymienione w 17 09 01, 17 09 02 i 17 09 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6D01C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73B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765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1237" w14:paraId="788DE3E8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D129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23*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E45C6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zawierające freony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7BBEF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952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4683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4,91</w:t>
            </w:r>
          </w:p>
        </w:tc>
      </w:tr>
      <w:tr w:rsidR="00D51237" w14:paraId="44844CA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D3FC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AE5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Leki  inne niż wymienione w 20 01 31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4611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D007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720D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D51237" w14:paraId="7A6007E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E3788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5161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Baterie i akumulatory inne niż wymienione w 20 01 33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DB80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A343E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31BD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1237" w14:paraId="4B169EE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C3256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01 35*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3EC2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Zużyte urządzenia elektryczne i elektroniczne inne niż wymienione w 20 01 21 i 20 01 23 </w:t>
            </w:r>
            <w:r>
              <w:rPr>
                <w:rFonts w:ascii="Times New Roman" w:hAnsi="Times New Roman"/>
              </w:rPr>
              <w:t>zawierające niebezpieczne składniki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85982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E9DEE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74CC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6,17</w:t>
            </w:r>
          </w:p>
        </w:tc>
      </w:tr>
      <w:tr w:rsidR="00D51237" w14:paraId="33D7E8D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152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493AC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1F5C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F2B15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C9A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4,73</w:t>
            </w:r>
          </w:p>
        </w:tc>
      </w:tr>
      <w:tr w:rsidR="00D51237" w14:paraId="0744C33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CB1F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20 02 01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4F2A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CDB7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D0B8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FE79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45,46</w:t>
            </w:r>
          </w:p>
        </w:tc>
      </w:tr>
      <w:tr w:rsidR="00D51237" w14:paraId="6409A49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18E02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20 02 03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1E70C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Inne </w:t>
            </w:r>
            <w:r>
              <w:rPr>
                <w:rFonts w:ascii="Times New Roman" w:hAnsi="Times New Roman"/>
              </w:rPr>
              <w:t>odpady nieulegające biodegradacji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9AF2C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1EF8C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F890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</w:tr>
      <w:tr w:rsidR="00D51237" w14:paraId="7DD4297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C3235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F170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Niesegregowane (zmieszane) odpady komunalne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390CF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2597,68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153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2727,96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4B0EC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1402,70</w:t>
            </w:r>
          </w:p>
        </w:tc>
      </w:tr>
      <w:tr w:rsidR="00D51237" w14:paraId="7145C49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6E0D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C7DA2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C8E6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34F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D24B2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33,56</w:t>
            </w:r>
          </w:p>
        </w:tc>
      </w:tr>
    </w:tbl>
    <w:p w14:paraId="1C948FEE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0A626FA9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9.6. Zamawiający informuje, że w latach 2017 – 2018 w ramach </w:t>
      </w:r>
      <w:r>
        <w:rPr>
          <w:rFonts w:ascii="Times New Roman" w:hAnsi="Times New Roman"/>
        </w:rPr>
        <w:t>funkcjonowania Punktu Selektywnego Zbierania Odpadów Komunalnych (PSZOK) zebrano następującą ilość odpadów komunalnych z terenu Gminy Włoszakowice:</w:t>
      </w:r>
    </w:p>
    <w:p w14:paraId="7D6263D5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429CE07C" w14:textId="77777777" w:rsidR="00D51237" w:rsidRDefault="006B7FFA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Tabela nr 3.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2835"/>
        <w:gridCol w:w="2955"/>
      </w:tblGrid>
      <w:tr w:rsidR="00D51237" w14:paraId="0067FF38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C38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odebranych odpadów komunalnych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4BFC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odebranych odpadów komunalnych</w:t>
            </w:r>
          </w:p>
        </w:tc>
        <w:tc>
          <w:tcPr>
            <w:tcW w:w="5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EB4B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</w:t>
            </w:r>
            <w:r>
              <w:rPr>
                <w:rFonts w:ascii="Times New Roman" w:hAnsi="Times New Roman"/>
              </w:rPr>
              <w:t>odebranych odpadów komunalnych [Mg]</w:t>
            </w:r>
          </w:p>
        </w:tc>
      </w:tr>
      <w:tr w:rsidR="00D51237" w14:paraId="4EBE7BBE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AAF0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8E60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D69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r.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8018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2018 r.</w:t>
            </w:r>
          </w:p>
        </w:tc>
      </w:tr>
      <w:tr w:rsidR="00D51237" w14:paraId="1D9DCF93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059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067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7DAEE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6970E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</w:tr>
      <w:tr w:rsidR="00D51237" w14:paraId="088D655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10BE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34E8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94DB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64A4E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</w:tr>
      <w:tr w:rsidR="00D51237" w14:paraId="5AF65E2D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37C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112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9FE08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32BD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1237" w14:paraId="196B941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7DAA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10*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C57F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Opakowania zawierające pozostałości </w:t>
            </w:r>
            <w:r>
              <w:rPr>
                <w:rFonts w:ascii="Times New Roman" w:hAnsi="Times New Roman"/>
              </w:rPr>
              <w:t xml:space="preserve">substancji niebezpiecznych </w:t>
            </w:r>
            <w:r>
              <w:rPr>
                <w:rFonts w:ascii="Times New Roman" w:hAnsi="Times New Roman"/>
              </w:rPr>
              <w:lastRenderedPageBreak/>
              <w:t>lub nimi zanieczyszczone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77F0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0,37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07F96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</w:tr>
      <w:tr w:rsidR="00D51237" w14:paraId="1BA636C6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97E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16 01 03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8D5A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opony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8462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4,94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6FBC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5,53</w:t>
            </w:r>
          </w:p>
        </w:tc>
      </w:tr>
      <w:tr w:rsidR="00D51237" w14:paraId="367D4DEE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FAD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17 03 80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94D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Odpadowa papa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63B3F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2,36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C7D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5,34</w:t>
            </w:r>
          </w:p>
        </w:tc>
      </w:tr>
      <w:tr w:rsidR="00D51237" w14:paraId="50692F9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3755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17 06 04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A125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Materiały izolacyjne inne niż wymienione w 17 06 01 i 17 06 03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EEEE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AF1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</w:t>
            </w:r>
          </w:p>
        </w:tc>
      </w:tr>
      <w:tr w:rsidR="00D51237" w14:paraId="7B38FB5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281F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17 09 04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1256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Zmieszane odpady z budowy, </w:t>
            </w:r>
            <w:r>
              <w:rPr>
                <w:rFonts w:ascii="Times New Roman" w:hAnsi="Times New Roman"/>
              </w:rPr>
              <w:t>remontów i demontażu inne niż wymienione w 17 09 01, 17 09 02 i 17 09 03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54C5E" w14:textId="77777777" w:rsidR="00D51237" w:rsidRDefault="006B7FF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27,74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8B8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14,10</w:t>
            </w:r>
          </w:p>
        </w:tc>
      </w:tr>
      <w:tr w:rsidR="00D51237" w14:paraId="75EBD2F8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C42C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23*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BE66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zawierające freony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636E8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1,59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32D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</w:t>
            </w:r>
          </w:p>
        </w:tc>
      </w:tr>
      <w:tr w:rsidR="00D51237" w14:paraId="6F7FBE36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959C5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35*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5C72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Zużyte urządzenia elektryczne i elektroniczne inne niż wymienione w 20 01 21 i 20 01 23 </w:t>
            </w:r>
            <w:r>
              <w:rPr>
                <w:rFonts w:ascii="Times New Roman" w:hAnsi="Times New Roman"/>
              </w:rPr>
              <w:t>zawierające niebezpieczne składniki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56B32" w14:textId="77777777" w:rsidR="00D51237" w:rsidRDefault="006B7FFA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3,85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E431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4,32</w:t>
            </w:r>
          </w:p>
        </w:tc>
      </w:tr>
      <w:tr w:rsidR="00D51237" w14:paraId="6F21B0B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1120F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E876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CFA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484A6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4,49</w:t>
            </w:r>
          </w:p>
        </w:tc>
      </w:tr>
      <w:tr w:rsidR="00D51237" w14:paraId="496EA5F8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4EB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20 02 01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A935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4314C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6,62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D85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15,60</w:t>
            </w:r>
          </w:p>
        </w:tc>
      </w:tr>
      <w:tr w:rsidR="00D51237" w14:paraId="429A562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1EF5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6B032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Odpady </w:t>
            </w:r>
            <w:r>
              <w:rPr>
                <w:rFonts w:ascii="Times New Roman" w:hAnsi="Times New Roman"/>
              </w:rPr>
              <w:t>wielkogabarytowe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249B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16,68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3D1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26,16</w:t>
            </w:r>
          </w:p>
        </w:tc>
      </w:tr>
    </w:tbl>
    <w:p w14:paraId="35E7A049" w14:textId="77777777" w:rsidR="00D51237" w:rsidRDefault="00D51237">
      <w:pPr>
        <w:pStyle w:val="Standard"/>
        <w:rPr>
          <w:rFonts w:ascii="Times New Roman" w:hAnsi="Times New Roman"/>
        </w:rPr>
      </w:pPr>
    </w:p>
    <w:p w14:paraId="11FCD801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9.7. Przewidywana ilość odpadów.</w:t>
      </w:r>
    </w:p>
    <w:p w14:paraId="2BF75CC8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zamówienia obejmuje odbiór i transport oraz zagospodarowanie następującej szacunkowej ilości odpadów komunalnych w okresie trwania umowy:</w:t>
      </w:r>
    </w:p>
    <w:p w14:paraId="4BAF23E5" w14:textId="77777777" w:rsidR="00D51237" w:rsidRDefault="00D51237">
      <w:pPr>
        <w:pStyle w:val="Standard"/>
        <w:rPr>
          <w:rFonts w:ascii="Times New Roman" w:hAnsi="Times New Roman"/>
        </w:rPr>
      </w:pPr>
    </w:p>
    <w:p w14:paraId="1900EDB9" w14:textId="77777777" w:rsidR="00D51237" w:rsidRDefault="006B7FFA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Tabela nr 4.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1"/>
        <w:gridCol w:w="5737"/>
      </w:tblGrid>
      <w:tr w:rsidR="00D51237" w14:paraId="74014CCA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8A6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odpadów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6741A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Przewidywana</w:t>
            </w:r>
            <w:r>
              <w:rPr>
                <w:rFonts w:ascii="Times New Roman" w:hAnsi="Times New Roman"/>
              </w:rPr>
              <w:t xml:space="preserve"> masa odpadów dla całego okresu umowy w Mg</w:t>
            </w:r>
          </w:p>
          <w:p w14:paraId="32E0C56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(luty-grudzień 2020 r.)*</w:t>
            </w:r>
          </w:p>
        </w:tc>
      </w:tr>
      <w:tr w:rsidR="00D51237" w14:paraId="28436792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BDBD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15 01 01</w:t>
            </w:r>
          </w:p>
          <w:p w14:paraId="235CB346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papieru i tektury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64FE2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42,00</w:t>
            </w:r>
          </w:p>
        </w:tc>
      </w:tr>
      <w:tr w:rsidR="00D51237" w14:paraId="63BFB8D8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9170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15 01 02</w:t>
            </w:r>
          </w:p>
          <w:p w14:paraId="5525D40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812F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D51237" w14:paraId="3720F917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32F5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15 01 07</w:t>
            </w:r>
          </w:p>
          <w:p w14:paraId="59DB82D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ECA2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D51237" w14:paraId="31B28B0D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B2F6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10*</w:t>
            </w:r>
          </w:p>
          <w:p w14:paraId="40DE4568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Opakowania zawierające </w:t>
            </w:r>
            <w:r>
              <w:rPr>
                <w:rFonts w:ascii="Times New Roman" w:hAnsi="Times New Roman"/>
              </w:rPr>
              <w:t>pozostałości substancji niebezpiecznych lub nimi zanieczyszczone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98FE8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0,20</w:t>
            </w:r>
          </w:p>
        </w:tc>
      </w:tr>
      <w:tr w:rsidR="00D51237" w14:paraId="0DFC1D1F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4E6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16 01 03</w:t>
            </w:r>
          </w:p>
          <w:p w14:paraId="2D05E012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opony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E8C8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9,13</w:t>
            </w:r>
          </w:p>
        </w:tc>
      </w:tr>
      <w:tr w:rsidR="00D51237" w14:paraId="592C7B4C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5E74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17 03 80</w:t>
            </w:r>
          </w:p>
          <w:p w14:paraId="43B697C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Odpadowa papa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8EF2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4,70</w:t>
            </w:r>
          </w:p>
        </w:tc>
      </w:tr>
      <w:tr w:rsidR="00D51237" w14:paraId="5BCD0138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2E64F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17 06 04</w:t>
            </w:r>
          </w:p>
          <w:p w14:paraId="2ACA140E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Materiały izolacyjne inne niż wymienione w 17 06 01 i 17 06 03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02F22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1,24</w:t>
            </w:r>
          </w:p>
        </w:tc>
      </w:tr>
      <w:tr w:rsidR="00D51237" w14:paraId="071FAC26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4A15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17 09 04</w:t>
            </w:r>
          </w:p>
          <w:p w14:paraId="469DE12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Zmieszane odpady z budowy, </w:t>
            </w:r>
            <w:r>
              <w:rPr>
                <w:rFonts w:ascii="Times New Roman" w:hAnsi="Times New Roman"/>
              </w:rPr>
              <w:t>remontów i demontażu inne niż wymienione w 17 09 01, 17 09 02 i 17 09 03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02D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23,41</w:t>
            </w:r>
          </w:p>
        </w:tc>
      </w:tr>
      <w:tr w:rsidR="00D51237" w14:paraId="5829CD08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BE55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23*</w:t>
            </w:r>
          </w:p>
          <w:p w14:paraId="7A3991D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zawierające freony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CEC8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8,91</w:t>
            </w:r>
          </w:p>
        </w:tc>
      </w:tr>
      <w:tr w:rsidR="00D51237" w14:paraId="47AE3187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8046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20 01 32</w:t>
            </w:r>
          </w:p>
          <w:p w14:paraId="0C64EB8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Leki  inne niż wymienione w 20 01 31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60D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0,22</w:t>
            </w:r>
          </w:p>
        </w:tc>
      </w:tr>
      <w:tr w:rsidR="00D51237" w14:paraId="734FD326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EEEB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20 01 34</w:t>
            </w:r>
          </w:p>
          <w:p w14:paraId="5207F6A8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Baterie i akumulatory inne niż wymienione w 20 01 33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E7CA0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D51237" w14:paraId="0ADD1625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4E8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35*</w:t>
            </w:r>
          </w:p>
          <w:p w14:paraId="1B250595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E09E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11,33</w:t>
            </w:r>
          </w:p>
        </w:tc>
      </w:tr>
      <w:tr w:rsidR="00D51237" w14:paraId="567197B1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74FF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20 01 36</w:t>
            </w:r>
          </w:p>
          <w:p w14:paraId="53B2F43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F09E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8,69</w:t>
            </w:r>
          </w:p>
        </w:tc>
      </w:tr>
      <w:tr w:rsidR="00D51237" w14:paraId="4B824427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4747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20 02 01</w:t>
            </w:r>
          </w:p>
          <w:p w14:paraId="371C50C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ulegające biodegradacji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4926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65,00</w:t>
            </w:r>
          </w:p>
        </w:tc>
      </w:tr>
      <w:tr w:rsidR="00D51237" w14:paraId="449990E7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D5CD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20 02 03</w:t>
            </w:r>
          </w:p>
          <w:p w14:paraId="67607C2D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odpady nieulegające biodegradacji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8A7C8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4,51</w:t>
            </w:r>
          </w:p>
        </w:tc>
      </w:tr>
      <w:tr w:rsidR="00D51237" w14:paraId="75D4615B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C176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20 03 01</w:t>
            </w:r>
          </w:p>
          <w:p w14:paraId="3202BA0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Niesegregowane (zmieszane) odpady komunalne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6DF6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1850,76</w:t>
            </w:r>
          </w:p>
        </w:tc>
      </w:tr>
      <w:tr w:rsidR="00D51237" w14:paraId="4101FA8A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C715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20 03 07</w:t>
            </w:r>
          </w:p>
          <w:p w14:paraId="128D678B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FD2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D51237" w14:paraId="2408452B" w14:textId="77777777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56883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Razem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71E09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2600,15</w:t>
            </w:r>
          </w:p>
        </w:tc>
      </w:tr>
    </w:tbl>
    <w:p w14:paraId="6C524CDF" w14:textId="77777777" w:rsidR="00D51237" w:rsidRDefault="006B7FFA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*Masa odpadów może ulec zmianie.</w:t>
      </w:r>
    </w:p>
    <w:p w14:paraId="2C5C0771" w14:textId="77777777" w:rsidR="00D51237" w:rsidRDefault="00D51237">
      <w:pPr>
        <w:pStyle w:val="Standard"/>
        <w:rPr>
          <w:rFonts w:ascii="Times New Roman" w:hAnsi="Times New Roman"/>
        </w:rPr>
      </w:pPr>
    </w:p>
    <w:p w14:paraId="61963A6A" w14:textId="77777777" w:rsidR="00D51237" w:rsidRDefault="006B7FFA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Rozdział II - Obowiązki Wykonawcy</w:t>
      </w:r>
    </w:p>
    <w:p w14:paraId="5B4BCF78" w14:textId="77777777" w:rsidR="00D51237" w:rsidRDefault="00D51237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</w:p>
    <w:p w14:paraId="06631C1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IDFont+F2" w:hAnsi="Times New Roman" w:cs="CIDFont+F2"/>
        </w:rPr>
        <w:t>W ramach zamówienia Wykonawca jest zobowiązany odebrać następujące rodzaje odpadów komunalnych:</w:t>
      </w:r>
    </w:p>
    <w:p w14:paraId="23387A1D" w14:textId="77777777" w:rsidR="00D51237" w:rsidRDefault="00D51237">
      <w:pPr>
        <w:pStyle w:val="Standard"/>
        <w:rPr>
          <w:rFonts w:ascii="Times New Roman" w:hAnsi="Times New Roman"/>
          <w:b/>
          <w:bCs/>
        </w:rPr>
      </w:pPr>
    </w:p>
    <w:p w14:paraId="48B17E6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1.1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u w:val="single"/>
        </w:rPr>
        <w:t>B</w:t>
      </w:r>
      <w:r>
        <w:rPr>
          <w:rFonts w:ascii="Times New Roman" w:hAnsi="Times New Roman" w:cs="Times New Roman"/>
          <w:u w:val="single"/>
        </w:rPr>
        <w:t xml:space="preserve">ezpośrednio z terenu nieruchomości (w ramach tzw. „zbiórek objazdowych”) odbierane będą w każdej ilości </w:t>
      </w:r>
      <w:r>
        <w:rPr>
          <w:rFonts w:ascii="Times New Roman" w:hAnsi="Times New Roman" w:cs="Times New Roman"/>
          <w:u w:val="single"/>
        </w:rPr>
        <w:t>następujące odpady</w:t>
      </w:r>
      <w:r>
        <w:rPr>
          <w:rFonts w:ascii="Times New Roman" w:hAnsi="Times New Roman" w:cs="Times New Roman"/>
        </w:rPr>
        <w:t>:</w:t>
      </w:r>
    </w:p>
    <w:p w14:paraId="5C4A32E4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papier, w tym tektura, odpady opakowaniowe z papieru i odpady opakowaniowe z tektury,</w:t>
      </w:r>
    </w:p>
    <w:p w14:paraId="258F44FF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bezbarwne, w tym odpady opakowaniowe ze szkła bezbarwnego,</w:t>
      </w:r>
    </w:p>
    <w:p w14:paraId="0456C142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kolorowe, w tym odpady opakowaniowe ze szkła kolorowego,</w:t>
      </w:r>
    </w:p>
    <w:p w14:paraId="0F40B38E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metale, w tym odpady o</w:t>
      </w:r>
      <w:r>
        <w:rPr>
          <w:rFonts w:ascii="Times New Roman" w:hAnsi="Times New Roman" w:cs="Times New Roman"/>
        </w:rPr>
        <w:t>pakowaniowe z metali,</w:t>
      </w:r>
    </w:p>
    <w:p w14:paraId="4035195D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tworzywa sztuczne, w tym odpady opakowaniowe tworzyw sztucznych,</w:t>
      </w:r>
    </w:p>
    <w:p w14:paraId="501AE943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opakowaniowe wielomateriałowe,</w:t>
      </w:r>
    </w:p>
    <w:p w14:paraId="33739F6F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bioodpady,</w:t>
      </w:r>
    </w:p>
    <w:p w14:paraId="75B834F8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niesegregowane (zmieszane) odpady komunalne.</w:t>
      </w:r>
    </w:p>
    <w:p w14:paraId="36D51185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  <w:u w:val="single"/>
        </w:rPr>
        <w:t xml:space="preserve">W Punkcie Selektywnego Zbierania Odpadów Komunalnych (PSZOK) w każdych </w:t>
      </w:r>
      <w:r>
        <w:rPr>
          <w:rFonts w:ascii="Times New Roman" w:hAnsi="Times New Roman" w:cs="Times New Roman"/>
          <w:u w:val="single"/>
        </w:rPr>
        <w:t>ilościach następujące odpady</w:t>
      </w:r>
      <w:r>
        <w:rPr>
          <w:rFonts w:ascii="Times New Roman" w:hAnsi="Times New Roman" w:cs="Times New Roman"/>
        </w:rPr>
        <w:t>:</w:t>
      </w:r>
    </w:p>
    <w:p w14:paraId="270DE5DF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papier, w tym tektura, odpady opakowaniowe z papieru i odpady opakowaniowe z tektury,</w:t>
      </w:r>
    </w:p>
    <w:p w14:paraId="5B386B96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bezbarwne, w tym odpady opakowaniowe ze szkła bezbarwnego,</w:t>
      </w:r>
    </w:p>
    <w:p w14:paraId="1E842F96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kolorowe, w tym odpady opakowaniowe ze szkła kolorowego,</w:t>
      </w:r>
    </w:p>
    <w:p w14:paraId="50225C04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metale, w ty</w:t>
      </w:r>
      <w:r>
        <w:rPr>
          <w:rFonts w:ascii="Times New Roman" w:hAnsi="Times New Roman" w:cs="Times New Roman"/>
        </w:rPr>
        <w:t>m odpady opakowaniowe z metali,</w:t>
      </w:r>
    </w:p>
    <w:p w14:paraId="5130ED14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tworzywa sztuczne, w tym odpady opakowaniowe tworzyw sztucznych,</w:t>
      </w:r>
    </w:p>
    <w:p w14:paraId="5D03FA1F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opakowaniowe wielomateriałowe,</w:t>
      </w:r>
    </w:p>
    <w:p w14:paraId="7C9F59A4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niebezpieczne,</w:t>
      </w:r>
    </w:p>
    <w:p w14:paraId="083ED561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przeterminowane leki i chemikalia,</w:t>
      </w:r>
    </w:p>
    <w:p w14:paraId="6D8C93D2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niekwalifikujące się do odpadów medycznych powstałych w gospodarstwie domowym </w:t>
      </w:r>
      <w:r>
        <w:rPr>
          <w:rFonts w:ascii="Times New Roman" w:hAnsi="Times New Roman" w:cs="Times New Roman"/>
        </w:rPr>
        <w:t>w wyniku przyjmowania produktów leczniczych w formie iniekcji i prowadzenia monitoringu poziomu substancji we krwi, w szczególności igieł i strzykawek,</w:t>
      </w:r>
    </w:p>
    <w:p w14:paraId="450FD839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zużyte baterie i akumulatory,</w:t>
      </w:r>
    </w:p>
    <w:p w14:paraId="0BE6E325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zużyty sprzęt elektryczny i elektroniczny.</w:t>
      </w:r>
    </w:p>
    <w:p w14:paraId="33A4AD27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  <w:u w:val="single"/>
        </w:rPr>
        <w:t>W Punkcie Selektywnego Zbi</w:t>
      </w:r>
      <w:r>
        <w:rPr>
          <w:rFonts w:ascii="Times New Roman" w:hAnsi="Times New Roman" w:cs="Times New Roman"/>
          <w:u w:val="single"/>
        </w:rPr>
        <w:t>erania Odpadów Komunalnych (PSZOK) w ograniczonych ilościach następujące rodzaje odpadów komunalnych</w:t>
      </w:r>
      <w:r>
        <w:rPr>
          <w:rFonts w:ascii="Times New Roman" w:hAnsi="Times New Roman" w:cs="Times New Roman"/>
        </w:rPr>
        <w:t>:</w:t>
      </w:r>
    </w:p>
    <w:p w14:paraId="4F93792C" w14:textId="77777777" w:rsidR="00D51237" w:rsidRDefault="006B7FFA">
      <w:pPr>
        <w:pStyle w:val="Standard"/>
        <w:numPr>
          <w:ilvl w:val="0"/>
          <w:numId w:val="165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meble i inne odpady wielkogabarytowe w ilościach </w:t>
      </w:r>
      <w:r>
        <w:rPr>
          <w:rFonts w:ascii="Times New Roman" w:hAnsi="Times New Roman" w:cs="Times New Roman"/>
          <w:b/>
          <w:bCs/>
        </w:rPr>
        <w:t>do 100 kg</w:t>
      </w:r>
      <w:r>
        <w:rPr>
          <w:rFonts w:ascii="Times New Roman" w:hAnsi="Times New Roman" w:cs="Times New Roman"/>
        </w:rPr>
        <w:t xml:space="preserve"> na 1 mieszkańca nieruchomości w roku kalendarzowym,</w:t>
      </w:r>
    </w:p>
    <w:p w14:paraId="679C7C2D" w14:textId="77777777" w:rsidR="00D51237" w:rsidRDefault="006B7FFA">
      <w:pPr>
        <w:pStyle w:val="Standard"/>
        <w:numPr>
          <w:ilvl w:val="0"/>
          <w:numId w:val="165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zużyte opony w ilościach </w:t>
      </w:r>
      <w:r>
        <w:rPr>
          <w:rFonts w:ascii="Times New Roman" w:hAnsi="Times New Roman" w:cs="Times New Roman"/>
          <w:b/>
          <w:bCs/>
        </w:rPr>
        <w:t>4 szt</w:t>
      </w:r>
      <w:r>
        <w:rPr>
          <w:rFonts w:ascii="Times New Roman" w:hAnsi="Times New Roman" w:cs="Times New Roman"/>
        </w:rPr>
        <w:t xml:space="preserve">. na </w:t>
      </w:r>
      <w:r>
        <w:rPr>
          <w:rFonts w:ascii="Times New Roman" w:hAnsi="Times New Roman" w:cs="Times New Roman"/>
        </w:rPr>
        <w:t>mieszkańca nieruchomości w roku kalendarzowym,</w:t>
      </w:r>
    </w:p>
    <w:p w14:paraId="7954B977" w14:textId="77777777" w:rsidR="00D51237" w:rsidRDefault="006B7FFA">
      <w:pPr>
        <w:pStyle w:val="Standard"/>
        <w:numPr>
          <w:ilvl w:val="0"/>
          <w:numId w:val="165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budowlane i rozbiórkowe z prac prowadzonych przez właściciela nieruchomości we własnym zakresie w ilościach </w:t>
      </w:r>
      <w:r>
        <w:rPr>
          <w:rFonts w:ascii="Times New Roman" w:hAnsi="Times New Roman" w:cs="Times New Roman"/>
          <w:b/>
          <w:bCs/>
        </w:rPr>
        <w:t>do 100 kg</w:t>
      </w:r>
      <w:r>
        <w:rPr>
          <w:rFonts w:ascii="Times New Roman" w:hAnsi="Times New Roman" w:cs="Times New Roman"/>
        </w:rPr>
        <w:t xml:space="preserve"> na 1 mieszkańca nieruchomości w roku kalendarzowym.</w:t>
      </w:r>
    </w:p>
    <w:p w14:paraId="425BF262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1.4. </w:t>
      </w:r>
      <w:r>
        <w:rPr>
          <w:rFonts w:ascii="Times New Roman" w:hAnsi="Times New Roman" w:cs="Times New Roman"/>
          <w:color w:val="000000"/>
        </w:rPr>
        <w:t>Wykonawca zobowiązany jest do odb</w:t>
      </w:r>
      <w:r>
        <w:rPr>
          <w:rFonts w:ascii="Times New Roman" w:hAnsi="Times New Roman" w:cs="Times New Roman"/>
          <w:color w:val="000000"/>
        </w:rPr>
        <w:t>ierania przeterminowane leków pochodzących od właściciele nieruchomości (mieszkańców) przekazanych do odpowiednio oznaczonych pojemników znajdujących się na terenie aptek oraz zużyte baterie i akumulatory przekazane przez właścicieli nieruchomości (mieszka</w:t>
      </w:r>
      <w:r>
        <w:rPr>
          <w:rFonts w:ascii="Times New Roman" w:hAnsi="Times New Roman" w:cs="Times New Roman"/>
          <w:color w:val="000000"/>
        </w:rPr>
        <w:t>ńców) do odpowiednio oznaczonych pojemników znajdujących się w budynkach użyteczności publicznej.</w:t>
      </w:r>
    </w:p>
    <w:p w14:paraId="5C6E5FA8" w14:textId="77777777" w:rsidR="00D51237" w:rsidRDefault="00D5123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158A9DE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1.5. Wykonawca zobowiązany jest wyposażyć do dnia </w:t>
      </w:r>
      <w:r>
        <w:rPr>
          <w:rFonts w:ascii="Times New Roman" w:hAnsi="Times New Roman" w:cs="Times New Roman"/>
          <w:b/>
          <w:bCs/>
          <w:color w:val="000000"/>
        </w:rPr>
        <w:t>10 lutego 2020 r.</w:t>
      </w:r>
      <w:r>
        <w:rPr>
          <w:rFonts w:ascii="Times New Roman" w:hAnsi="Times New Roman" w:cs="Times New Roman"/>
          <w:color w:val="000000"/>
        </w:rPr>
        <w:t xml:space="preserve"> apteki prowadzące działalność na terenie Gminy Włoszakowice, tj. w Krzycku Wielkim przy u</w:t>
      </w:r>
      <w:r>
        <w:rPr>
          <w:rFonts w:ascii="Times New Roman" w:hAnsi="Times New Roman" w:cs="Times New Roman"/>
          <w:color w:val="000000"/>
        </w:rPr>
        <w:t>licy Prymasa Andrzeja Krzyckiego, we Włoszakowicach przy ulicy 21 Października, ulicy Zalesie i ulicy Karola Kurpińskiego oraz w Boszkowo-Letnisku przy ulicy Dworcowej w pojemniki do gromadzenia przeterminowanych leków, w celu umożliwienia mieszkańcom Gmin</w:t>
      </w:r>
      <w:r>
        <w:rPr>
          <w:rFonts w:ascii="Times New Roman" w:hAnsi="Times New Roman" w:cs="Times New Roman"/>
          <w:color w:val="000000"/>
        </w:rPr>
        <w:t xml:space="preserve">y Włoszakowice regularnego </w:t>
      </w:r>
      <w:r>
        <w:rPr>
          <w:rFonts w:ascii="Times New Roman" w:hAnsi="Times New Roman" w:cs="Times New Roman"/>
          <w:color w:val="000000"/>
        </w:rPr>
        <w:lastRenderedPageBreak/>
        <w:t>pozbywania się tej frakcji odpadów, a także do regularnego ich opróżniania i przekazywania tych odpadów do dalszego zagospodarowania.</w:t>
      </w:r>
    </w:p>
    <w:p w14:paraId="11796A77" w14:textId="77777777" w:rsidR="00D51237" w:rsidRDefault="00D51237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79F60F46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Ustala się następującą częstotliwość odbierania odpadów komunalnych od właścicieli nieruc</w:t>
      </w:r>
      <w:r>
        <w:rPr>
          <w:rFonts w:ascii="Times New Roman" w:hAnsi="Times New Roman" w:cs="Times New Roman"/>
        </w:rPr>
        <w:t>homości zamieszkałych w ramach tzw. „objazdowej zbiórki”:</w:t>
      </w:r>
    </w:p>
    <w:p w14:paraId="6FB4EB89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ABCD165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Tabela nr 5. </w:t>
      </w:r>
      <w:r>
        <w:rPr>
          <w:rFonts w:ascii="Times New Roman" w:eastAsia="CIDFont+F2" w:hAnsi="Times New Roman" w:cs="CIDFont+F2"/>
          <w:sz w:val="18"/>
          <w:szCs w:val="18"/>
        </w:rPr>
        <w:t>Zamawiający określa następujące częstotliwości odbioru odpadów komunalnych dla poszczególnych nieruchomości zamieszkałych.</w:t>
      </w:r>
    </w:p>
    <w:p w14:paraId="08B9D574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  <w:sz w:val="18"/>
          <w:szCs w:val="1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51237" w14:paraId="277514EB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7ABC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odpadów komunalnych</w:t>
            </w: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75F5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odbioru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odpadów komunalnych</w:t>
            </w:r>
          </w:p>
        </w:tc>
      </w:tr>
      <w:tr w:rsidR="00D51237" w14:paraId="67D8463E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037D6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FCFB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Nieruchomości zamieszkałe w zabudowie jednorodzinnej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82D21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Nieruchomości zamieszkałe w zabudowie wielolokalowej*</w:t>
            </w:r>
          </w:p>
        </w:tc>
      </w:tr>
      <w:tr w:rsidR="00D51237" w14:paraId="529F328D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B115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5566F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raz na dwa tygodnie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B811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na tydzień</w:t>
            </w:r>
          </w:p>
        </w:tc>
      </w:tr>
      <w:tr w:rsidR="00D51237" w14:paraId="0EC52681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24EA" w14:textId="77777777" w:rsidR="00D51237" w:rsidRDefault="006B7FFA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papier, w 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tektura, odpady opakowaniowe z papieru i odpady opakowaniowe z tektury;</w:t>
            </w:r>
          </w:p>
          <w:p w14:paraId="368BE8BE" w14:textId="77777777" w:rsidR="00D51237" w:rsidRDefault="006B7FFA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szkło bezbarwne, w tym odpady opakowaniowe ze szkła bezbarwnego;</w:t>
            </w:r>
          </w:p>
          <w:p w14:paraId="306CA2A8" w14:textId="77777777" w:rsidR="00D51237" w:rsidRDefault="006B7FFA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szkło kolorowe, w tym odpady opakowaniowe ze szkła kolorowego;</w:t>
            </w:r>
          </w:p>
          <w:p w14:paraId="52A8D482" w14:textId="77777777" w:rsidR="00D51237" w:rsidRDefault="006B7FFA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metale, w tym odpady opakowaniowe z metali; tworzywa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tuczne, w tym odpady opakowaniowe tworzyw sztucznych; opakowaniowe wielomateriałowe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D5206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w miesiącu,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7F00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w miesiącu,</w:t>
            </w:r>
          </w:p>
        </w:tc>
      </w:tr>
      <w:tr w:rsidR="00D51237" w14:paraId="16C7BE6E" w14:textId="77777777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2CDF3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3A7C3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 od kwietnia do października</w:t>
            </w:r>
          </w:p>
        </w:tc>
      </w:tr>
      <w:tr w:rsidR="00D51237" w14:paraId="35BF9572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14C98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41365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na dwa tygodnie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90206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rzadziej niż raz na tydzień</w:t>
            </w:r>
          </w:p>
        </w:tc>
      </w:tr>
      <w:tr w:rsidR="00D51237" w14:paraId="6DBE99CC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F43C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4FA7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 ww. okresem</w:t>
            </w:r>
          </w:p>
        </w:tc>
      </w:tr>
      <w:tr w:rsidR="00D51237" w14:paraId="50D788C2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F2909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16E8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miesiącu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9BDEA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miesiącu</w:t>
            </w:r>
          </w:p>
        </w:tc>
      </w:tr>
    </w:tbl>
    <w:p w14:paraId="77A650A4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  <w:sz w:val="20"/>
          <w:szCs w:val="20"/>
        </w:rPr>
        <w:t xml:space="preserve">*Zamawiający informuje, że </w:t>
      </w:r>
      <w:r>
        <w:rPr>
          <w:rFonts w:ascii="Times New Roman" w:eastAsia="CIDFont+F2" w:hAnsi="Times New Roman" w:cs="CIDFont+F2"/>
          <w:sz w:val="20"/>
          <w:szCs w:val="20"/>
          <w:u w:val="single"/>
        </w:rPr>
        <w:t>n</w:t>
      </w:r>
      <w:r>
        <w:rPr>
          <w:rFonts w:ascii="Times New Roman" w:eastAsia="CIDFont+F2" w:hAnsi="Times New Roman" w:cs="Times New Roman"/>
          <w:sz w:val="20"/>
          <w:szCs w:val="20"/>
          <w:u w:val="single"/>
        </w:rPr>
        <w:t>ieruchomości zamieszkałe w zabudowie wielolokalowej</w:t>
      </w:r>
      <w:r>
        <w:rPr>
          <w:rFonts w:ascii="Times New Roman" w:eastAsia="CIDFont+F2" w:hAnsi="Times New Roman" w:cs="Times New Roman"/>
          <w:sz w:val="20"/>
          <w:szCs w:val="20"/>
        </w:rPr>
        <w:t>, stanowią nieruchomości położone:</w:t>
      </w:r>
    </w:p>
    <w:p w14:paraId="42709F6F" w14:textId="77777777" w:rsidR="00D51237" w:rsidRDefault="006B7FFA">
      <w:pPr>
        <w:pStyle w:val="Standard"/>
        <w:numPr>
          <w:ilvl w:val="0"/>
          <w:numId w:val="167"/>
        </w:numPr>
        <w:jc w:val="both"/>
        <w:rPr>
          <w:rFonts w:ascii="Times New Roman" w:eastAsia="CIDFont+F2" w:hAnsi="Times New Roman" w:cs="Times New Roman"/>
          <w:color w:val="000000"/>
          <w:sz w:val="20"/>
          <w:szCs w:val="20"/>
        </w:rPr>
      </w:pPr>
      <w:r>
        <w:rPr>
          <w:rFonts w:ascii="Times New Roman" w:eastAsia="CIDFont+F2" w:hAnsi="Times New Roman" w:cs="Times New Roman"/>
          <w:color w:val="000000"/>
          <w:sz w:val="20"/>
          <w:szCs w:val="20"/>
        </w:rPr>
        <w:t xml:space="preserve">we Włoszakowicach przy ulicy Rzemieślniczej 8 (wjazd od </w:t>
      </w:r>
      <w:r>
        <w:rPr>
          <w:rFonts w:ascii="Times New Roman" w:eastAsia="CIDFont+F2" w:hAnsi="Times New Roman" w:cs="Times New Roman"/>
          <w:color w:val="000000"/>
          <w:sz w:val="20"/>
          <w:szCs w:val="20"/>
        </w:rPr>
        <w:t>ulicy Krótkiej)</w:t>
      </w:r>
    </w:p>
    <w:p w14:paraId="75A148E7" w14:textId="77777777" w:rsidR="00D51237" w:rsidRDefault="006B7FFA">
      <w:pPr>
        <w:pStyle w:val="Standard"/>
        <w:numPr>
          <w:ilvl w:val="0"/>
          <w:numId w:val="167"/>
        </w:numPr>
        <w:jc w:val="both"/>
        <w:rPr>
          <w:rFonts w:ascii="Times New Roman" w:eastAsia="CIDFont+F2" w:hAnsi="Times New Roman" w:cs="Times New Roman"/>
          <w:color w:val="000000"/>
          <w:sz w:val="20"/>
          <w:szCs w:val="20"/>
        </w:rPr>
      </w:pPr>
      <w:r>
        <w:rPr>
          <w:rFonts w:ascii="Times New Roman" w:eastAsia="CIDFont+F2" w:hAnsi="Times New Roman" w:cs="Times New Roman"/>
          <w:color w:val="000000"/>
          <w:sz w:val="20"/>
          <w:szCs w:val="20"/>
        </w:rPr>
        <w:t>w Krzycku Wielkim przy ul. Prymasa Andrzeja Krzyckiego 138.</w:t>
      </w:r>
    </w:p>
    <w:p w14:paraId="4776AF1E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F28ECA3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2. Sporządzenie harmonogramów wywozu odpadów komunalnych:   </w:t>
      </w:r>
    </w:p>
    <w:p w14:paraId="500B01C8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515023F5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2.1. Harmonogram wywozu odpadów Zamawiający sporządza (w uzgodnieniu z Wykonawcą) we własnym zakresie oraz na własny </w:t>
      </w:r>
      <w:r>
        <w:rPr>
          <w:rFonts w:ascii="Times New Roman" w:eastAsia="CIDFont+F2" w:hAnsi="Times New Roman" w:cs="CIDFont+F2"/>
        </w:rPr>
        <w:t xml:space="preserve">koszt i przekazuje właścicielom nieruchomości w terminie do 31 stycznia 2020 roku na okres od 1 lutego 2020 r. do 31 grudnia 2020 r. </w:t>
      </w:r>
      <w:r>
        <w:rPr>
          <w:rFonts w:ascii="Times New Roman" w:eastAsia="CIDFont+F2" w:hAnsi="Times New Roman" w:cs="CIDFont+F2"/>
          <w:color w:val="000000"/>
        </w:rPr>
        <w:t>Za opracowanie, przygotowanie i dystrybucję harmonogramu wywozu odpadów komunalnych Zamawiający obciąży Wykonawcę każdorazo</w:t>
      </w:r>
      <w:r>
        <w:rPr>
          <w:rFonts w:ascii="Times New Roman" w:eastAsia="CIDFont+F2" w:hAnsi="Times New Roman" w:cs="CIDFont+F2"/>
          <w:color w:val="000000"/>
        </w:rPr>
        <w:t>wo kwotą</w:t>
      </w:r>
      <w:r>
        <w:rPr>
          <w:rFonts w:ascii="Times New Roman" w:eastAsia="CIDFont+F2" w:hAnsi="Times New Roman" w:cs="CIDFont+F2"/>
          <w:color w:val="FF0000"/>
        </w:rPr>
        <w:t xml:space="preserve"> </w:t>
      </w:r>
      <w:r>
        <w:rPr>
          <w:rFonts w:ascii="Times New Roman" w:eastAsia="CIDFont+F2" w:hAnsi="Times New Roman" w:cs="CIDFont+F2"/>
          <w:color w:val="000000"/>
        </w:rPr>
        <w:t>0,50 zł netto</w:t>
      </w:r>
      <w:r>
        <w:rPr>
          <w:rFonts w:ascii="Times New Roman" w:eastAsia="CIDFont+F2" w:hAnsi="Times New Roman" w:cs="CIDFont+F2"/>
          <w:color w:val="FF0000"/>
        </w:rPr>
        <w:t xml:space="preserve"> </w:t>
      </w:r>
      <w:r>
        <w:rPr>
          <w:rFonts w:ascii="Times New Roman" w:eastAsia="CIDFont+F2" w:hAnsi="Times New Roman" w:cs="CIDFont+F2"/>
          <w:color w:val="000000"/>
        </w:rPr>
        <w:t xml:space="preserve">od każdego właściciela nieruchomości na podstawie faktury płatnej w terminie 14 dni od jej dostarczenia Wykonawcy.  </w:t>
      </w:r>
    </w:p>
    <w:p w14:paraId="0A8040BA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53FE76C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eastAsia="CIDFont+F2" w:hAnsi="Times New Roman" w:cs="CIDFont+F2"/>
        </w:rPr>
        <w:t>Wprowadzanie przez Wykonawcę zmian w harmonogramach w trakcie realizacji zadania wymaga uzyskania pisemnej zgo</w:t>
      </w:r>
      <w:r>
        <w:rPr>
          <w:rFonts w:ascii="Times New Roman" w:eastAsia="CIDFont+F2" w:hAnsi="Times New Roman" w:cs="CIDFont+F2"/>
        </w:rPr>
        <w:t>dy Zamawiającego. Każdorazowa zmiana harmonogramu zobowiązuje Wykonawcę do powiadomienia na swój koszt wszystkich właścicieli nieruchomości, których zmiana dotyczy.</w:t>
      </w:r>
    </w:p>
    <w:p w14:paraId="2F9E21DB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0859FB4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Zamawiający ma prawo zmienić harmonogram w trakcie realizacji zadania po pisemnym poi</w:t>
      </w:r>
      <w:r>
        <w:rPr>
          <w:rFonts w:ascii="Times New Roman" w:eastAsia="CIDFont+F2" w:hAnsi="Times New Roman" w:cs="CIDFont+F2"/>
        </w:rPr>
        <w:t>nformowaniu o planowanych zmianach Wykonawcy. Koszty powiadomienia właścicieli nieruchomości, których zmiana dotyczy, pokrywa Zamawiający.</w:t>
      </w:r>
    </w:p>
    <w:p w14:paraId="014CB1BC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64B17A4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 xml:space="preserve">Wykonawca jest zobowiązany umieścić uzgodniony harmonogram wywozu odpadów na własnej stronie </w:t>
      </w:r>
      <w:r>
        <w:rPr>
          <w:rFonts w:ascii="Times New Roman" w:eastAsia="CIDFont+F2" w:hAnsi="Times New Roman" w:cs="CIDFont+F2"/>
        </w:rPr>
        <w:t xml:space="preserve">internetowej (jeżeli posiada) na okres, którego harmonogram dotyczy, w terminie nie później </w:t>
      </w:r>
      <w:r>
        <w:rPr>
          <w:rFonts w:ascii="Times New Roman" w:eastAsia="CIDFont+F2" w:hAnsi="Times New Roman" w:cs="CIDFont+F2"/>
          <w:color w:val="FF0000"/>
        </w:rPr>
        <w:t xml:space="preserve">niż 3 dni </w:t>
      </w:r>
      <w:r>
        <w:rPr>
          <w:rFonts w:ascii="Times New Roman" w:eastAsia="CIDFont+F2" w:hAnsi="Times New Roman" w:cs="CIDFont+F2"/>
        </w:rPr>
        <w:t>przed datą obowiązywania harmonogramu. Dopuszcza się umieszczenie odnośnika do strony internetowej Urzędu Gminy Włoszakowice: www.wloszakowice.pl</w:t>
      </w:r>
    </w:p>
    <w:p w14:paraId="39D6DE13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31248B6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Wypo</w:t>
      </w:r>
      <w:r>
        <w:rPr>
          <w:rFonts w:ascii="Times New Roman" w:hAnsi="Times New Roman" w:cs="Times New Roman"/>
        </w:rPr>
        <w:t>sażenie nieruchomości zamieszkałych w worki do selektywnego zbierania odpadów komunalnych:</w:t>
      </w:r>
    </w:p>
    <w:p w14:paraId="6F7C1E5E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3.1. Wykonawca w ramach realizacji zamówienia wyposaża nieruchomości zamieszkałe w worki do selektywnego zbierania odpadów komunalnych o pojemności od 80 l do 120 l,</w:t>
      </w:r>
      <w:r>
        <w:rPr>
          <w:rFonts w:ascii="Times New Roman" w:eastAsia="CIDFont+F2" w:hAnsi="Times New Roman" w:cs="CIDFont+F2"/>
        </w:rPr>
        <w:t xml:space="preserve"> z zastrzeżeniem, że worki będą dostarczane w ilości odpowiadającej dokonywanym odbiorom odpadów selektywnie gromadzonych z danej nieruchomości według zasady „worek za worek.”</w:t>
      </w:r>
    </w:p>
    <w:p w14:paraId="07A5FB75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Worki muszą:</w:t>
      </w:r>
    </w:p>
    <w:p w14:paraId="05AC72ED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a) być wykonane z tworzywa LDPE lub HDPE uniemożliwiającego ich roz</w:t>
      </w:r>
      <w:r>
        <w:rPr>
          <w:rFonts w:ascii="Times New Roman" w:eastAsia="CIDFont+F2" w:hAnsi="Times New Roman" w:cs="CIDFont+F2"/>
        </w:rPr>
        <w:t>erwanie podczas normalnej eksploatacji,</w:t>
      </w:r>
    </w:p>
    <w:p w14:paraId="43C1A326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b) zawierać trwałe oznaczenie nazwy lub logo Wykonawcy i Zamawiającego,</w:t>
      </w:r>
    </w:p>
    <w:p w14:paraId="769CB35B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c) zawierać zasady segregacji odpadów komunalnych obowiązujące na terenie Gminy Włoszakowice (niezbędne informacje zostaną </w:t>
      </w:r>
      <w:r>
        <w:rPr>
          <w:rFonts w:ascii="Times New Roman" w:eastAsia="CIDFont+F2" w:hAnsi="Times New Roman" w:cs="CIDFont+F2"/>
        </w:rPr>
        <w:t>dostarczone przez Zamawiającego),</w:t>
      </w:r>
    </w:p>
    <w:p w14:paraId="74999FFE" w14:textId="77777777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d) być oznaczone w następujący sposób:</w:t>
      </w:r>
    </w:p>
    <w:p w14:paraId="449BCFE1" w14:textId="77777777" w:rsidR="00D51237" w:rsidRDefault="006B7FFA">
      <w:pPr>
        <w:pStyle w:val="Standard"/>
        <w:numPr>
          <w:ilvl w:val="0"/>
          <w:numId w:val="168"/>
        </w:numPr>
        <w:jc w:val="both"/>
        <w:rPr>
          <w:rFonts w:hint="eastAsia"/>
        </w:rPr>
      </w:pPr>
      <w:r>
        <w:rPr>
          <w:rFonts w:ascii="Times New Roman" w:eastAsia="CIDFont+F2" w:hAnsi="Times New Roman" w:cs="Times New Roman"/>
        </w:rPr>
        <w:t>worki przeznaczone do zbierania odpadów z papieru, w tym tektury, odpadów opakowaniowych z papieru i odpadów opakowaniowych z tektury</w:t>
      </w:r>
      <w:r>
        <w:t xml:space="preserve"> muszą być koloru </w:t>
      </w:r>
      <w:r>
        <w:rPr>
          <w:rFonts w:ascii="Times New Roman" w:eastAsia="CIDFont+F2" w:hAnsi="Times New Roman" w:cs="CIDFont+F2"/>
        </w:rPr>
        <w:t>niebieskiego i oznaczone napisem</w:t>
      </w:r>
      <w:r>
        <w:rPr>
          <w:rFonts w:ascii="Times New Roman" w:eastAsia="CIDFont+F2" w:hAnsi="Times New Roman" w:cs="CIDFont+F2"/>
        </w:rPr>
        <w:t xml:space="preserve"> „PAPIER”,</w:t>
      </w:r>
    </w:p>
    <w:p w14:paraId="2882C747" w14:textId="77777777" w:rsidR="00D51237" w:rsidRDefault="006B7FFA">
      <w:pPr>
        <w:pStyle w:val="Standard"/>
        <w:numPr>
          <w:ilvl w:val="0"/>
          <w:numId w:val="169"/>
        </w:numPr>
        <w:autoSpaceDE w:val="0"/>
        <w:jc w:val="both"/>
        <w:rPr>
          <w:rFonts w:hint="eastAsia"/>
        </w:rPr>
      </w:pPr>
      <w:r>
        <w:t>worki przeznaczone do zbierania odpadów ze szkła bezbarwnego, w tym odpadów opakowaniowych ze szkła bezbarwnego</w:t>
      </w:r>
      <w:r>
        <w:rPr>
          <w:rFonts w:ascii="Times New Roman" w:eastAsia="CIDFont+F2" w:hAnsi="Times New Roman" w:cs="CIDFont+F2"/>
        </w:rPr>
        <w:t xml:space="preserve"> muszą być koloru białego i oznaczone napisem „SZKŁO BEZBARWNE”,</w:t>
      </w:r>
    </w:p>
    <w:p w14:paraId="3C23AEC8" w14:textId="77777777" w:rsidR="00D51237" w:rsidRDefault="006B7FFA">
      <w:pPr>
        <w:pStyle w:val="Standard"/>
        <w:numPr>
          <w:ilvl w:val="0"/>
          <w:numId w:val="170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worki przeznaczone do zbierania odpadów ze szkła kolorowego, w tym od</w:t>
      </w:r>
      <w:r>
        <w:rPr>
          <w:rFonts w:ascii="Times New Roman" w:eastAsia="CIDFont+F2" w:hAnsi="Times New Roman" w:cs="CIDFont+F2"/>
        </w:rPr>
        <w:t>padów opakowaniowych ze szkła kolorowego muszą być koloru zielonego i oznaczone napisem „SZKŁO KOLOROWE”,</w:t>
      </w:r>
    </w:p>
    <w:p w14:paraId="3FF50D24" w14:textId="77777777" w:rsidR="00D51237" w:rsidRDefault="006B7FFA">
      <w:pPr>
        <w:pStyle w:val="Standard"/>
        <w:numPr>
          <w:ilvl w:val="0"/>
          <w:numId w:val="171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Times New Roman"/>
        </w:rPr>
        <w:t>worki przeznaczone do zbierania odpadów metali, odpadów tworzyw sztucznych, w tym odpadów opakowaniowych tworzyw sztucznych oraz odpadów opakowaniowyc</w:t>
      </w:r>
      <w:r>
        <w:rPr>
          <w:rFonts w:ascii="Times New Roman" w:eastAsia="CIDFont+F2" w:hAnsi="Times New Roman" w:cs="Times New Roman"/>
        </w:rPr>
        <w:t xml:space="preserve">h wielomateriałowych </w:t>
      </w:r>
      <w:r>
        <w:rPr>
          <w:rFonts w:ascii="Times New Roman" w:eastAsia="CIDFont+F2" w:hAnsi="Times New Roman" w:cs="CIDFont+F2"/>
        </w:rPr>
        <w:t>muszą być koloru żółtego i oznaczone napisem „</w:t>
      </w:r>
      <w:r>
        <w:rPr>
          <w:rFonts w:ascii="Times New Roman" w:eastAsia="CIDFont+F2" w:hAnsi="Times New Roman" w:cs="Times New Roman"/>
        </w:rPr>
        <w:t>METALE I TWORZYWA SZTUCZNE”</w:t>
      </w:r>
      <w:r>
        <w:rPr>
          <w:rFonts w:ascii="Times New Roman" w:eastAsia="CIDFont+F2" w:hAnsi="Times New Roman" w:cs="CIDFont+F2"/>
        </w:rPr>
        <w:t>.</w:t>
      </w:r>
    </w:p>
    <w:p w14:paraId="3705F9CB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Obowiązek wyposażenia w worki nie dotyczy nieruchomości wyposażonych w pojemniki do odpadów zbieranych w sposób selektywny.</w:t>
      </w:r>
    </w:p>
    <w:p w14:paraId="7B4CA0CE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W przypadku powstania nowych mi</w:t>
      </w:r>
      <w:r>
        <w:rPr>
          <w:rFonts w:ascii="Times New Roman" w:eastAsia="CIDFont+F2" w:hAnsi="Times New Roman" w:cs="CIDFont+F2"/>
        </w:rPr>
        <w:t>ejsc wytwarzania odpadów komunalnych, z których odbiór jest objęty przedmiotem niniejszego zamówienia, Wykonawca zobowiązany jest, po otrzymaniu takiej informacji od Zamawiającego, do dostarczenia w tych miejscach worków przeznaczonych do zbierania segrego</w:t>
      </w:r>
      <w:r>
        <w:rPr>
          <w:rFonts w:ascii="Times New Roman" w:eastAsia="CIDFont+F2" w:hAnsi="Times New Roman" w:cs="CIDFont+F2"/>
        </w:rPr>
        <w:t>wanych odpadów komunalnych podczas pierwszego odbioru odpadów niesegregowanych (zmieszanych) z tej nieruchomości.</w:t>
      </w:r>
    </w:p>
    <w:p w14:paraId="45C20AA7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3.3. Worki muszą być również dostępne dla właścicieli nieruchomości (mieszkańców) w Punkcie Selektywnego Zbierania Odpadów Komunalnych (PSZOK)</w:t>
      </w:r>
      <w:r>
        <w:rPr>
          <w:rFonts w:ascii="Times New Roman" w:eastAsia="CIDFont+F2" w:hAnsi="Times New Roman" w:cs="CIDFont+F2"/>
        </w:rPr>
        <w:t xml:space="preserve"> oraz w siedzibie Wykonawcy.</w:t>
      </w:r>
    </w:p>
    <w:p w14:paraId="401F8069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3.4. </w:t>
      </w:r>
      <w:r>
        <w:rPr>
          <w:rFonts w:ascii="Times New Roman" w:eastAsia="CIDFont+F2" w:hAnsi="Times New Roman" w:cs="Times New Roman"/>
        </w:rPr>
        <w:t>Zamawiający przewiduje maksymalnie 165 000</w:t>
      </w:r>
      <w:r>
        <w:rPr>
          <w:rFonts w:ascii="Times New Roman" w:eastAsia="CIDFont+F2" w:hAnsi="Times New Roman" w:cs="Times New Roman"/>
          <w:color w:val="FF0000"/>
        </w:rPr>
        <w:t xml:space="preserve"> </w:t>
      </w:r>
      <w:r>
        <w:rPr>
          <w:rFonts w:ascii="Times New Roman" w:eastAsia="CIDFont+F2" w:hAnsi="Times New Roman" w:cs="Times New Roman"/>
          <w:color w:val="000000"/>
        </w:rPr>
        <w:t>szt.</w:t>
      </w:r>
      <w:r>
        <w:rPr>
          <w:rFonts w:ascii="Times New Roman" w:eastAsia="CIDFont+F2" w:hAnsi="Times New Roman" w:cs="Times New Roman"/>
        </w:rPr>
        <w:t xml:space="preserve"> worków do selektywnej zbiórki odpadów komunalnych na cały okres trwania umowy.</w:t>
      </w:r>
    </w:p>
    <w:p w14:paraId="138E0A86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4B366A0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eastAsia="CIDFont+F2" w:hAnsi="Times New Roman" w:cs="CIDFont+F2"/>
        </w:rPr>
        <w:t xml:space="preserve">Wykonawca po wykonaniu usługi odbioru niesegregowanych (zmieszanych) odpadów komunalnych od </w:t>
      </w:r>
      <w:r>
        <w:rPr>
          <w:rFonts w:ascii="Times New Roman" w:eastAsia="CIDFont+F2" w:hAnsi="Times New Roman" w:cs="CIDFont+F2"/>
        </w:rPr>
        <w:t xml:space="preserve">właścicieli nieruchomości zamieszkałych zobowiązany jest przekazać je do instalacji komunalnych wynikających z wojewódzkich planów zagospodarowania odpadów, natomiast zebranych selektywnie do instalacji komunalnych albo instalacji odzysku lub </w:t>
      </w:r>
      <w:r>
        <w:rPr>
          <w:rFonts w:ascii="Times New Roman" w:eastAsia="CIDFont+F2" w:hAnsi="Times New Roman" w:cs="CIDFont+F2"/>
        </w:rPr>
        <w:lastRenderedPageBreak/>
        <w:t>unieszkodliwi</w:t>
      </w:r>
      <w:r>
        <w:rPr>
          <w:rFonts w:ascii="Times New Roman" w:eastAsia="CIDFont+F2" w:hAnsi="Times New Roman" w:cs="CIDFont+F2"/>
        </w:rPr>
        <w:t>ania odpadów, zgodnie z hierarchią postępowania z odpadami, o której mowa w art. 17 ustawy z dnia 14 grudnia 2012 r. o odpadach (t. j. Dz. U. z 2019 r. poz. 701 ze zm.).</w:t>
      </w:r>
    </w:p>
    <w:p w14:paraId="018D9277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F389A80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5. Wykonawca jest zobowiązany utrzymywać miejsca gromadzenia odpadów w należytym porz</w:t>
      </w:r>
      <w:r>
        <w:rPr>
          <w:rFonts w:ascii="Times New Roman" w:eastAsia="CIDFont+F2" w:hAnsi="Times New Roman" w:cs="CIDFont+F2"/>
        </w:rPr>
        <w:t>ądku i utrzymywać porządek wokół nich – w dniu, w którym odbierane są odpady z pojemników należy również odebrać wszystkie odpady znajdujące się obok pojemników.</w:t>
      </w:r>
    </w:p>
    <w:p w14:paraId="298BEDFB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8356E1D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 W ramach obowiązków ewidencyjno-sprawozdawczych Wykonawca zobowiązany jest do:</w:t>
      </w:r>
    </w:p>
    <w:p w14:paraId="34CE525F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 Sporzą</w:t>
      </w:r>
      <w:r>
        <w:rPr>
          <w:rFonts w:ascii="Times New Roman" w:eastAsia="CIDFont+F2" w:hAnsi="Times New Roman" w:cs="CIDFont+F2"/>
        </w:rPr>
        <w:t>dzenia i przekazania Zamawiającemu Zestawienia masy odebranych odpadów komunalnych:</w:t>
      </w:r>
    </w:p>
    <w:p w14:paraId="6A3AE418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6.1.1. w terminie do 10 dnia każdego następnego miesiąca, wraz z fakturą za wykonanie zamówienia:</w:t>
      </w:r>
    </w:p>
    <w:p w14:paraId="704D67E6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6.1.2. comiesięczne Zestawienie masy odebranych odpadów </w:t>
      </w:r>
      <w:r>
        <w:rPr>
          <w:rFonts w:ascii="Times New Roman" w:eastAsia="CIDFont+F2" w:hAnsi="Times New Roman" w:cs="CIDFont+F2"/>
        </w:rPr>
        <w:t>komunalnych musi zawierać:</w:t>
      </w:r>
    </w:p>
    <w:p w14:paraId="6497D412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a) masy odebranych niesegregowanych (zmieszanych) odpadów komunalnych  [Mg],</w:t>
      </w:r>
    </w:p>
    <w:p w14:paraId="2FAF9793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b) masy odebranych segregowanych odpadów komunalnych - z podziałem na</w:t>
      </w:r>
    </w:p>
    <w:p w14:paraId="7E569E7E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frakcje odpadów [Mg];</w:t>
      </w:r>
    </w:p>
    <w:p w14:paraId="5C0B3B89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6.1.3. do Zestawienia należy dołączyć karty przekazania odpa</w:t>
      </w:r>
      <w:r>
        <w:rPr>
          <w:rFonts w:ascii="Times New Roman" w:eastAsia="CIDFont+F2" w:hAnsi="Times New Roman" w:cs="CIDFont+F2"/>
        </w:rPr>
        <w:t>du (KPO);</w:t>
      </w:r>
    </w:p>
    <w:p w14:paraId="35F7E909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6.1.4. w przypadku przekazania odpadów Odbiorcy posiadającemu zezwolenie na odzysk lub unieszkodliwienie odebranych odpadów, Wykonawca ma obowiązek do ww. Zestawienia dołączyć aktualne zezwolenie na przetwarzanie przekazanych odpadów posiadane pr</w:t>
      </w:r>
      <w:r>
        <w:rPr>
          <w:rFonts w:ascii="Times New Roman" w:eastAsia="CIDFont+F2" w:hAnsi="Times New Roman" w:cs="CIDFont+F2"/>
        </w:rPr>
        <w:t>zez Odbiorcę odpadów;</w:t>
      </w:r>
    </w:p>
    <w:p w14:paraId="02B3D830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6.1.5. do Zestawienia należy dołączyć miesięczne raporty wagowe wystawione przez odpowiednie instalacje komunalne albo instalacje odzysku lub unieszkodliwiania odpadów (dla każdej odebranej frakcji);</w:t>
      </w:r>
    </w:p>
    <w:p w14:paraId="48795BB7" w14:textId="77777777" w:rsidR="00D51237" w:rsidRDefault="00D51237">
      <w:pPr>
        <w:pStyle w:val="Standard"/>
        <w:autoSpaceDE w:val="0"/>
        <w:rPr>
          <w:rFonts w:ascii="CIDFont+F2" w:eastAsia="CIDFont+F2" w:hAnsi="CIDFont+F2" w:cs="CIDFont+F2"/>
          <w:sz w:val="22"/>
          <w:szCs w:val="22"/>
        </w:rPr>
      </w:pPr>
    </w:p>
    <w:p w14:paraId="72C050C0" w14:textId="77777777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*Raporty wagowe, KPO mogą być </w:t>
      </w:r>
      <w:r>
        <w:rPr>
          <w:rFonts w:ascii="Times New Roman" w:eastAsia="CIDFont+F2" w:hAnsi="Times New Roman" w:cs="CIDFont+F2"/>
        </w:rPr>
        <w:t xml:space="preserve">dostarczone w formie elektronicznej na adres e-mail Zamawiającego: </w:t>
      </w:r>
      <w:hyperlink r:id="rId7" w:history="1">
        <w:r>
          <w:rPr>
            <w:rStyle w:val="Hipercze"/>
            <w:rFonts w:ascii="Times New Roman" w:eastAsia="CIDFont+F2" w:hAnsi="Times New Roman" w:cs="CIDFont+F2"/>
          </w:rPr>
          <w:t>gmina@wloszakowice.pl</w:t>
        </w:r>
      </w:hyperlink>
    </w:p>
    <w:p w14:paraId="56E6BB5A" w14:textId="77777777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6.1.6. </w:t>
      </w:r>
      <w:r>
        <w:rPr>
          <w:rFonts w:ascii="Times New Roman" w:eastAsia="Times New Roman" w:hAnsi="Times New Roman" w:cs="Times New Roman"/>
        </w:rPr>
        <w:t xml:space="preserve">formularz cenowy stanowiący załącznik nr 4 do niniejszej Umowy określający średnią ważoną stawek jednostkowych za </w:t>
      </w:r>
      <w:r>
        <w:rPr>
          <w:rFonts w:ascii="Times New Roman" w:eastAsia="Times New Roman" w:hAnsi="Times New Roman" w:cs="Times New Roman"/>
        </w:rPr>
        <w:t xml:space="preserve">odbiór, transport i zagospodarowanie poszczególnych rodzajów odpadów w masie odpadów ogółem oraz stawek jednostkowych netto za 1 Mg odpadów określonych przez Wykonawcę w ofercie. </w:t>
      </w:r>
    </w:p>
    <w:p w14:paraId="6CAE5139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66ED643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6.2. Sporządzenia i przekazania Zamawiającemu rocznych sprawozdań zgodnie z</w:t>
      </w:r>
      <w:r>
        <w:rPr>
          <w:rFonts w:ascii="Times New Roman" w:eastAsia="CIDFont+F2" w:hAnsi="Times New Roman" w:cs="CIDFont+F2"/>
        </w:rPr>
        <w:t xml:space="preserve"> obowiązującymi przepisami;</w:t>
      </w:r>
    </w:p>
    <w:p w14:paraId="151ED189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A593EB9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eastAsia="CIDFont+F2" w:hAnsi="Times New Roman" w:cs="CIDFont+F2"/>
        </w:rPr>
        <w:t>Rozliczenie usługi następować będzie w cyklu miesięcznym na podstawie łącznej masy odebranych odpadów komunalnych niesegregowanych (zmieszanych) i zebranych selektywnie (na podstawie kart przekazania odpadu oraz raportów wag</w:t>
      </w:r>
      <w:r>
        <w:rPr>
          <w:rFonts w:ascii="Times New Roman" w:eastAsia="CIDFont+F2" w:hAnsi="Times New Roman" w:cs="CIDFont+F2"/>
        </w:rPr>
        <w:t>owych wystawionych przez instalacje komunalne oraz instalacje odzysku lub unieszkodliwiania odpadów).</w:t>
      </w:r>
    </w:p>
    <w:p w14:paraId="2CC823C3" w14:textId="77777777" w:rsidR="00D51237" w:rsidRDefault="00D5123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0C08A" w14:textId="77777777" w:rsidR="00D51237" w:rsidRDefault="006B7FFA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Rozdział III - Szczegółowe wymagania dotyczące odbierania odpadów komunalnych</w:t>
      </w:r>
    </w:p>
    <w:p w14:paraId="3EB739A9" w14:textId="77777777" w:rsidR="00D51237" w:rsidRDefault="00D51237">
      <w:pPr>
        <w:pStyle w:val="Standard"/>
        <w:jc w:val="center"/>
        <w:rPr>
          <w:rFonts w:ascii="CIDFont+F2" w:eastAsia="CIDFont+F2" w:hAnsi="CIDFont+F2" w:cs="CIDFont+F2"/>
        </w:rPr>
      </w:pPr>
    </w:p>
    <w:p w14:paraId="162BE5D5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1. Wykonawca będzie odbierał odpady od właścicieli nieruchomości zamieszka</w:t>
      </w:r>
      <w:r>
        <w:rPr>
          <w:rFonts w:ascii="Times New Roman" w:eastAsia="CIDFont+F2" w:hAnsi="Times New Roman" w:cs="CIDFont+F2"/>
        </w:rPr>
        <w:t>łych, nieruchomości, od poniedziałku do piątku w godzinach 6:00 – 21:00 oraz w soboty w godzinach 6:00 – 14:00.</w:t>
      </w:r>
    </w:p>
    <w:p w14:paraId="2D1CE343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484754BC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2. Wykonawca jest zobowiązany odbierać odpady komunalne z nieruchomości zamieszkałych  z częstotliwością wynikającą z zapisów Tabeli nr 5.</w:t>
      </w:r>
    </w:p>
    <w:p w14:paraId="738A9081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25D68765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  <w:color w:val="000000"/>
        </w:rPr>
      </w:pPr>
      <w:r>
        <w:rPr>
          <w:rFonts w:ascii="Times New Roman" w:eastAsia="CIDFont+F2" w:hAnsi="Times New Roman" w:cs="CIDFont+F2"/>
          <w:color w:val="000000"/>
        </w:rPr>
        <w:t>3.</w:t>
      </w:r>
      <w:r>
        <w:rPr>
          <w:rFonts w:ascii="Times New Roman" w:eastAsia="CIDFont+F2" w:hAnsi="Times New Roman" w:cs="CIDFont+F2"/>
          <w:color w:val="000000"/>
        </w:rPr>
        <w:t xml:space="preserve"> W dniach odbioru odpadów (w danej miejscowości) w ramach systemu Wykonawca nie ma możliwości odbioru odpadów spoza systemu, tj. terenów niezamieszkałych, w tym podmiotów gospodarczych, domków letniskowych lub innych nieruchomości wykorzystywanych na cele </w:t>
      </w:r>
      <w:r>
        <w:rPr>
          <w:rFonts w:ascii="Times New Roman" w:eastAsia="CIDFont+F2" w:hAnsi="Times New Roman" w:cs="CIDFont+F2"/>
          <w:color w:val="000000"/>
        </w:rPr>
        <w:t>rekreacyjno-wypoczynkowe wykorzystywanych jedynie przez część roku.</w:t>
      </w:r>
    </w:p>
    <w:p w14:paraId="32150223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AFFC763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lastRenderedPageBreak/>
        <w:t>4. Wykonawca zobowiązany jest odbierać odpady komunalne bezpośrednio z nieruchomości, z miejsc, w których zgodnie z Regulaminem utrzymania czystości i porządku na terenie gmin Włoszakowic</w:t>
      </w:r>
      <w:r>
        <w:rPr>
          <w:rFonts w:ascii="Times New Roman" w:eastAsia="CIDFont+F2" w:hAnsi="Times New Roman" w:cs="CIDFont+F2"/>
        </w:rPr>
        <w:t>e, właściciel nieruchomości jest zobowiązany wystawić odpady w dniu ich odbioru. Wykonawca ma obowiązek zostawić opróżniony pojemnik na odpady w miejscu z jakiego został zabrany.</w:t>
      </w:r>
    </w:p>
    <w:p w14:paraId="71911686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61A12BB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5. Odbiór odpadów komunalnych zbieranych w sposób selektywny (papier i tektu</w:t>
      </w:r>
      <w:r>
        <w:rPr>
          <w:rFonts w:ascii="Times New Roman" w:eastAsia="CIDFont+F2" w:hAnsi="Times New Roman" w:cs="CIDFont+F2"/>
        </w:rPr>
        <w:t>ra, tworzywa sztuczne i metale, szkło białe, szkło kolorowe) odbywać się będzie poprzez zbieranie worków lub opróżnianie pojemników przystosowanych do odbioru mechanicznego za pomocą urządzenia typu HDS (np. dzwony).</w:t>
      </w:r>
    </w:p>
    <w:p w14:paraId="114D7A1C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4524668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6. W przypadku braku </w:t>
      </w:r>
      <w:r>
        <w:rPr>
          <w:rFonts w:ascii="Times New Roman" w:eastAsia="CIDFont+F2" w:hAnsi="Times New Roman" w:cs="CIDFont+F2"/>
        </w:rPr>
        <w:t xml:space="preserve">możliwości dojazdu do nieruchomości ze względu na zbyt małą szerokość drogi publicznej, Wykonawca zobowiązany jest, przy braku innego sposobu, do odebrania odpadów z tej nieruchomości pojazdem o masie do </w:t>
      </w:r>
      <w:r>
        <w:rPr>
          <w:rFonts w:ascii="Times New Roman" w:eastAsia="CIDFont+F2" w:hAnsi="Times New Roman" w:cs="CIDFont+F2"/>
          <w:color w:val="000000"/>
        </w:rPr>
        <w:t>6 ton.</w:t>
      </w:r>
    </w:p>
    <w:p w14:paraId="4363F380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C8148AB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eastAsia="CIDFont+F2" w:hAnsi="Times New Roman" w:cs="CIDFont+F2"/>
        </w:rPr>
        <w:t>Wykonawca zobowiązany jest odbierać odpad</w:t>
      </w:r>
      <w:r>
        <w:rPr>
          <w:rFonts w:ascii="Times New Roman" w:eastAsia="CIDFont+F2" w:hAnsi="Times New Roman" w:cs="CIDFont+F2"/>
        </w:rPr>
        <w:t>y komunalne z wydzielonych przez właściciela nieruchomości specjalnych miejsc do gromadzenia odpadów posiadających bezpośredni dostęp do drogi publicznej (tzw. altanki śmieciowe).</w:t>
      </w:r>
    </w:p>
    <w:p w14:paraId="36CDB9CA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D5D42FE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Przed wykonaniem każdorazowej usługi odbioru odpadów komunalnych Wykonaw</w:t>
      </w:r>
      <w:r>
        <w:rPr>
          <w:rFonts w:ascii="Times New Roman" w:eastAsia="CIDFont+F2" w:hAnsi="Times New Roman" w:cs="CIDFont+F2"/>
        </w:rPr>
        <w:t>ca jest zobowiązany do kontroli przestrzegania przez właścicieli nieruchomości przepisów ustawy o utrzymaniu czystości i porządku w gminie oraz regulaminu utrzymania czystości i porządku obowiązującego na terenie gmin Włoszakowice, a szczególnie w zakresie</w:t>
      </w:r>
      <w:r>
        <w:rPr>
          <w:rFonts w:ascii="Times New Roman" w:eastAsia="CIDFont+F2" w:hAnsi="Times New Roman" w:cs="CIDFont+F2"/>
        </w:rPr>
        <w:t>:</w:t>
      </w:r>
    </w:p>
    <w:p w14:paraId="4DDFBE20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8.1.</w:t>
      </w:r>
      <w:r>
        <w:rPr>
          <w:rFonts w:ascii="Times New Roman" w:eastAsia="CIDFont+F2" w:hAnsi="Times New Roman" w:cs="CIDFont+F2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weryfikacji danych udostępnionych przez Gminę Włoszakowice</w:t>
      </w:r>
      <w:r>
        <w:rPr>
          <w:rFonts w:ascii="Times New Roman" w:eastAsia="CIDFont+F2" w:hAnsi="Times New Roman" w:cs="CIDFont+F2"/>
          <w:b/>
          <w:bCs/>
        </w:rPr>
        <w:t xml:space="preserve"> - </w:t>
      </w:r>
      <w:r>
        <w:rPr>
          <w:rFonts w:ascii="Times New Roman" w:eastAsia="CIDFont+F2" w:hAnsi="Times New Roman" w:cs="CIDFont+F2"/>
        </w:rPr>
        <w:t>w przypadku stwierdzenia faktu braku złożonej deklaracji dla nieruchomości zamieszkałej – należy odebrać odpady i przekazać informację Zamawiającemu,</w:t>
      </w:r>
    </w:p>
    <w:p w14:paraId="1B8D9FC7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8.2. nieprawidłowej segregacji odpadów</w:t>
      </w:r>
      <w:r>
        <w:rPr>
          <w:rFonts w:ascii="Times New Roman" w:eastAsia="CIDFont+F2" w:hAnsi="Times New Roman" w:cs="CIDFont+F2"/>
        </w:rPr>
        <w:t>:</w:t>
      </w:r>
    </w:p>
    <w:p w14:paraId="23375A14" w14:textId="77777777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a) w przypadku jeżeli w pojemniku na odpady niesegregowane (zmieszane) będą znajdować się odpady, które powinny być wysegregowane Wykonawca odbiera je jako niesegregowane (zmieszane) odpady komunalne i powiadamia o tym Zamawiającego oraz właściciela nier</w:t>
      </w:r>
      <w:r>
        <w:rPr>
          <w:rFonts w:ascii="Times New Roman" w:eastAsia="CIDFont+F2" w:hAnsi="Times New Roman" w:cs="CIDFont+F2"/>
        </w:rPr>
        <w:t xml:space="preserve">uchomości. W celu powiadomienia właściciela nieruchomości do pojemnika należy przyczepić kartkę stanowiącą </w:t>
      </w:r>
      <w:r>
        <w:rPr>
          <w:rFonts w:ascii="Times New Roman" w:eastAsia="CIDFont+F2" w:hAnsi="Times New Roman" w:cs="CIDFont+F2"/>
          <w:b/>
          <w:bCs/>
          <w:color w:val="000000"/>
        </w:rPr>
        <w:t>Załącznik nr 1</w:t>
      </w:r>
      <w:r>
        <w:rPr>
          <w:rFonts w:ascii="Times New Roman" w:eastAsia="CIDFont+F2" w:hAnsi="Times New Roman" w:cs="CIDFont+F2"/>
        </w:rPr>
        <w:t xml:space="preserve"> do Szczegółowego Przedmiotu Opisu Zamówienia; </w:t>
      </w:r>
      <w:r>
        <w:rPr>
          <w:rFonts w:ascii="Times New Roman" w:eastAsia="CIDFont+F2" w:hAnsi="Times New Roman" w:cs="CIDFont+F2"/>
          <w:color w:val="000000"/>
          <w:u w:val="single"/>
        </w:rPr>
        <w:t>Zamawiający zapewni wydruk kartek i przekaże je Wykonawcy po podpisaniu umowy</w:t>
      </w:r>
      <w:r>
        <w:rPr>
          <w:rFonts w:ascii="Times New Roman" w:eastAsia="CIDFont+F2" w:hAnsi="Times New Roman" w:cs="CIDFont+F2"/>
          <w:color w:val="000000"/>
        </w:rPr>
        <w:t>.</w:t>
      </w:r>
    </w:p>
    <w:p w14:paraId="1D87815E" w14:textId="77777777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  <w:color w:val="000000"/>
        </w:rPr>
        <w:t>b) w przy</w:t>
      </w:r>
      <w:r>
        <w:rPr>
          <w:rFonts w:ascii="Times New Roman" w:eastAsia="CIDFont+F2" w:hAnsi="Times New Roman" w:cs="CIDFont+F2"/>
          <w:color w:val="000000"/>
        </w:rPr>
        <w:t>padku, gdy w workach przeznaczonych do gromadzenia selektywnie zebranych</w:t>
      </w:r>
      <w:r>
        <w:rPr>
          <w:rFonts w:ascii="Times New Roman" w:eastAsia="CIDFont+F2" w:hAnsi="Times New Roman" w:cs="CIDFont+F2"/>
          <w:color w:val="FF0000"/>
        </w:rPr>
        <w:t xml:space="preserve"> </w:t>
      </w:r>
      <w:r>
        <w:rPr>
          <w:rFonts w:ascii="Times New Roman" w:eastAsia="CIDFont+F2" w:hAnsi="Times New Roman" w:cs="CIDFont+F2"/>
        </w:rPr>
        <w:t xml:space="preserve">odpadów oraz w pojemniku na bioodpady znajdują się odpady, które zgodnie z przeznaczeniem worka/pojemnika nie powinny się w nich znaleźć Wykonawca nie odbiera odpadów do czasu </w:t>
      </w:r>
      <w:r>
        <w:rPr>
          <w:rFonts w:ascii="Times New Roman" w:eastAsia="CIDFont+F2" w:hAnsi="Times New Roman" w:cs="CIDFont+F2"/>
        </w:rPr>
        <w:t xml:space="preserve">posegregowania ich w odpowiedni sposób i powiadamia o tym Zamawiającego oraz właściciela nieruchomości. W celu powiadomienia właściciela nieruchomości do worka/pojemnika należy przyczepić kartkę stanowiącą </w:t>
      </w:r>
      <w:r>
        <w:rPr>
          <w:rFonts w:ascii="Times New Roman" w:eastAsia="CIDFont+F2" w:hAnsi="Times New Roman" w:cs="CIDFont+F2"/>
          <w:b/>
          <w:bCs/>
        </w:rPr>
        <w:t>Załącznik nr 2</w:t>
      </w:r>
      <w:r>
        <w:rPr>
          <w:rFonts w:ascii="Times New Roman" w:eastAsia="CIDFont+F2" w:hAnsi="Times New Roman" w:cs="CIDFont+F2"/>
        </w:rPr>
        <w:t xml:space="preserve"> do Szczegółowego Przedmiotu Opisu Z</w:t>
      </w:r>
      <w:r>
        <w:rPr>
          <w:rFonts w:ascii="Times New Roman" w:eastAsia="CIDFont+F2" w:hAnsi="Times New Roman" w:cs="CIDFont+F2"/>
        </w:rPr>
        <w:t xml:space="preserve">amówienia;  </w:t>
      </w:r>
      <w:r>
        <w:rPr>
          <w:rFonts w:ascii="Times New Roman" w:eastAsia="CIDFont+F2" w:hAnsi="Times New Roman" w:cs="CIDFont+F2"/>
          <w:color w:val="000000"/>
          <w:u w:val="single"/>
        </w:rPr>
        <w:t>Zamawiający zapewni wydruk kartek i przekaże je Wykonawcy po podpisaniu umowy</w:t>
      </w:r>
      <w:r>
        <w:rPr>
          <w:rFonts w:ascii="Times New Roman" w:eastAsia="CIDFont+F2" w:hAnsi="Times New Roman" w:cs="CIDFont+F2"/>
          <w:color w:val="000000"/>
        </w:rPr>
        <w:t>.</w:t>
      </w:r>
    </w:p>
    <w:p w14:paraId="727AAD4A" w14:textId="77777777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  <w:color w:val="000000"/>
        </w:rPr>
        <w:t>c) w przypadku zmieszania odpadów komunalnych z odpadami niekomunalnymi,</w:t>
      </w:r>
      <w:r>
        <w:rPr>
          <w:rFonts w:ascii="Times New Roman" w:eastAsia="CIDFont+F2" w:hAnsi="Times New Roman" w:cs="CIDFont+F2"/>
          <w:color w:val="FF0000"/>
        </w:rPr>
        <w:t xml:space="preserve"> </w:t>
      </w:r>
      <w:r>
        <w:rPr>
          <w:rFonts w:ascii="Times New Roman" w:eastAsia="CIDFont+F2" w:hAnsi="Times New Roman" w:cs="CIDFont+F2"/>
        </w:rPr>
        <w:t>przemysłowymi, produkcyjnymi – należy nie odbierać odpadów i przekazać informację Zamawiając</w:t>
      </w:r>
      <w:r>
        <w:rPr>
          <w:rFonts w:ascii="Times New Roman" w:eastAsia="CIDFont+F2" w:hAnsi="Times New Roman" w:cs="CIDFont+F2"/>
        </w:rPr>
        <w:t>emu o zaistniałej sytuacji.</w:t>
      </w:r>
    </w:p>
    <w:p w14:paraId="6756EE49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Powiadomienie właściciela może nastąpić również poprzez wrzucenie informacji o której mowa w rozdz. III pkt. 8.2 do skrzynki pocztowej właściciela nieruchomości. W przypadku wystąpienia wyżej wymienionych i jakichkolwiek innych </w:t>
      </w:r>
      <w:r>
        <w:rPr>
          <w:rFonts w:ascii="Times New Roman" w:eastAsia="CIDFont+F2" w:hAnsi="Times New Roman" w:cs="CIDFont+F2"/>
        </w:rPr>
        <w:t>nieprawidłowości stwierdzonych podczas odbioru odpadów, potwierdzonych dokumentacją fotograficzną, Wykonawca ma obowiązek niezwłocznie, ale nie później niż do 3 dni od wystąpienia zdarzenia przedstawić je Zamawiającemu w formie komunikacji elektronicznej n</w:t>
      </w:r>
      <w:r>
        <w:rPr>
          <w:rFonts w:ascii="Times New Roman" w:eastAsia="CIDFont+F2" w:hAnsi="Times New Roman" w:cs="CIDFont+F2"/>
        </w:rPr>
        <w:t xml:space="preserve">a adres e-mail: </w:t>
      </w:r>
      <w:hyperlink r:id="rId8" w:history="1">
        <w:r>
          <w:rPr>
            <w:rFonts w:ascii="Times New Roman" w:eastAsia="CIDFont+F2" w:hAnsi="Times New Roman" w:cs="CIDFont+F2"/>
          </w:rPr>
          <w:t>gmina@wloszakowice.pl</w:t>
        </w:r>
      </w:hyperlink>
      <w:r>
        <w:rPr>
          <w:rFonts w:ascii="Times New Roman" w:eastAsia="CIDFont+F2" w:hAnsi="Times New Roman" w:cs="CIDFont+F2"/>
        </w:rPr>
        <w:t>, opisując zakres naruszenia zasad. Zdjęcia muszą być zapisane i przekazane Zamawiającemu w formacie cyfrowym z zapisaną datą i godziną wykonania wraz z adresem nieruchomośc</w:t>
      </w:r>
      <w:r>
        <w:rPr>
          <w:rFonts w:ascii="Times New Roman" w:eastAsia="CIDFont+F2" w:hAnsi="Times New Roman" w:cs="CIDFont+F2"/>
        </w:rPr>
        <w:t xml:space="preserve">i, której niezgodność dotyczy, umożliwiać identyfikację </w:t>
      </w:r>
      <w:r>
        <w:rPr>
          <w:rFonts w:ascii="Times New Roman" w:eastAsia="CIDFont+F2" w:hAnsi="Times New Roman" w:cs="CIDFont+F2"/>
        </w:rPr>
        <w:lastRenderedPageBreak/>
        <w:t>nieruchomości, z której wystawiane są pojemniki/worki oraz muszą być na nich widoczne odpady znajdujące się w pojemniku lub w workach.</w:t>
      </w:r>
    </w:p>
    <w:p w14:paraId="0D0050D9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02A3EA4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9. Wykonawca jest zobowiązany do uporządkowania terenu zanieczys</w:t>
      </w:r>
      <w:r>
        <w:rPr>
          <w:rFonts w:ascii="Times New Roman" w:eastAsia="CIDFont+F2" w:hAnsi="Times New Roman" w:cs="CIDFont+F2"/>
        </w:rPr>
        <w:t>zczonego odpadami i innymi zanieczyszczeniami wysypanymi z pojemników lub worków w trakcie odbioru odpadów.</w:t>
      </w:r>
    </w:p>
    <w:p w14:paraId="4FB2010E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7ADF4A0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Odbiór odpadów będzie realizowany sprzętem przeznaczonym do odbioru odpadów z pojemników.</w:t>
      </w:r>
    </w:p>
    <w:p w14:paraId="6326F2FC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84499AB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11. Pojazdy odbierające odpady komunalne od właścici</w:t>
      </w:r>
      <w:r>
        <w:rPr>
          <w:rFonts w:ascii="Times New Roman" w:eastAsia="CIDFont+F2" w:hAnsi="Times New Roman" w:cs="CIDFont+F2"/>
        </w:rPr>
        <w:t>eli nieruchomości muszą być czytelnie oznakowane w sposób umożliwiający identyfikację Wykonawcy.</w:t>
      </w:r>
    </w:p>
    <w:p w14:paraId="2AC8131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5890DDED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12. Wykonawcy zakazuje się mieszania selektywnie zebranych odpadów komunalnych z niesegregowanymi (zmieszanymi) odpadami komunalnymi odbieranymi od właściciel</w:t>
      </w:r>
      <w:r>
        <w:rPr>
          <w:rFonts w:ascii="Times New Roman" w:eastAsia="CIDFont+F2" w:hAnsi="Times New Roman" w:cs="CIDFont+F2"/>
        </w:rPr>
        <w:t>i nieruchomości.</w:t>
      </w:r>
    </w:p>
    <w:p w14:paraId="489EAA02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09ECF190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13. Wykonawcy zakazuje się mieszania ze sobą poszczególnych frakcji selektywnie zebranych odpadów komunalnych.</w:t>
      </w:r>
    </w:p>
    <w:p w14:paraId="61FBC4D4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12BAD69B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Wykonawcy zakazuje się mieszania odpadów komunalnych pochodzących od właścicieli nieruchomości zamieszkałych z odpadami ko</w:t>
      </w:r>
      <w:r>
        <w:rPr>
          <w:rFonts w:ascii="Times New Roman" w:hAnsi="Times New Roman" w:cs="Times New Roman"/>
        </w:rPr>
        <w:t>munalnymi pochodzącymi z nieruchomości niezamieszkałych, m.in. podmiotów gospodarczych, domków letniskowych lub innych nieruchomości wykorzystywanych na cele rekreacyjno-wypoczynkowe wykorzystywanych jedynie przez część roku, lub pochodzących ze sprzątania</w:t>
      </w:r>
      <w:r>
        <w:rPr>
          <w:rFonts w:ascii="Times New Roman" w:hAnsi="Times New Roman" w:cs="Times New Roman"/>
        </w:rPr>
        <w:t xml:space="preserve"> miejsc publicznych np. ulic, placów.</w:t>
      </w:r>
    </w:p>
    <w:p w14:paraId="24C7A6C4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1A55785C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Wykonawcy zakazuje się mieszania odpadów komunalnych pochodzących z terenów różnych gmin.</w:t>
      </w:r>
    </w:p>
    <w:p w14:paraId="5BF71C04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31FAA0F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16. Wykonawca zabezpiecza przewożone odpady przed wysypaniem. W przypadku nastąpienia wysypania odpadów, Wykonawca zobowią</w:t>
      </w:r>
      <w:r>
        <w:rPr>
          <w:rFonts w:ascii="Times New Roman" w:eastAsia="CIDFont+F2" w:hAnsi="Times New Roman" w:cs="CIDFont+F2"/>
        </w:rPr>
        <w:t>zany jest do uprzątnięcia w trybie natychmiastowym skutków tego zdarzenia.</w:t>
      </w:r>
    </w:p>
    <w:p w14:paraId="76FD0F12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538175A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17. Wykonawca ponosi odpowiedzialność za zniszczenie lub uszkodzenie pojemników do gromadzenia odpadów należących do właścicieli nieruchomości, powstałych w związku z </w:t>
      </w:r>
      <w:r>
        <w:rPr>
          <w:rFonts w:ascii="Times New Roman" w:eastAsia="CIDFont+F2" w:hAnsi="Times New Roman" w:cs="CIDFont+F2"/>
        </w:rPr>
        <w:t>realizacją przedmiotu umowy, na zasadach określonych w Kodeksie cywilnym. W przypadku zgłoszenia przez właściciela nieruchomości reklamacji dot. uszkodzenia pojemnika Wykonawca zobowiązany jest do rozstrzygnięcia reklamacji w terminie 3 dni od momentu zgło</w:t>
      </w:r>
      <w:r>
        <w:rPr>
          <w:rFonts w:ascii="Times New Roman" w:eastAsia="CIDFont+F2" w:hAnsi="Times New Roman" w:cs="CIDFont+F2"/>
        </w:rPr>
        <w:t>szenia oraz do poinformowania zgłaszającego w jaki sposób reklamacja została rozpatrzona. W przypadku nieuznania reklamacji Wykonawca jest zobowiązany do poinformowania o tym Zamawiającego</w:t>
      </w:r>
      <w:r>
        <w:rPr>
          <w:rFonts w:ascii="CIDFont+F2" w:eastAsia="CIDFont+F2" w:hAnsi="CIDFont+F2" w:cs="CIDFont+F2"/>
          <w:sz w:val="22"/>
          <w:szCs w:val="22"/>
        </w:rPr>
        <w:t>.</w:t>
      </w:r>
    </w:p>
    <w:p w14:paraId="33E4D49A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CBCE9EA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18. Zamawiający żąda, aby po każdym wykonaniu usługi </w:t>
      </w:r>
      <w:r>
        <w:rPr>
          <w:rFonts w:ascii="Times New Roman" w:eastAsia="CIDFont+F2" w:hAnsi="Times New Roman" w:cs="CIDFont+F2"/>
        </w:rPr>
        <w:t>odbioru odpadów, Wykonawca odwoził:</w:t>
      </w:r>
    </w:p>
    <w:p w14:paraId="2666AB46" w14:textId="77777777" w:rsidR="00D51237" w:rsidRDefault="006B7FFA">
      <w:pPr>
        <w:pStyle w:val="Standard"/>
        <w:numPr>
          <w:ilvl w:val="0"/>
          <w:numId w:val="172"/>
        </w:numPr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niesegregowane (zmieszane) odpady komunalne bezpośrednio do instalacji komunalnych wskazanych w wojewódzkich planach gospodarki w tym samym dniu, w którym następuje odbiór odpadów,</w:t>
      </w:r>
    </w:p>
    <w:p w14:paraId="4BC55A3F" w14:textId="77777777" w:rsidR="00D51237" w:rsidRDefault="006B7FFA">
      <w:pPr>
        <w:pStyle w:val="Standard"/>
        <w:numPr>
          <w:ilvl w:val="0"/>
          <w:numId w:val="172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odpady zbierane selektywnie (bioodpady)</w:t>
      </w:r>
      <w:r>
        <w:rPr>
          <w:rFonts w:ascii="Times New Roman" w:eastAsia="CIDFont+F2" w:hAnsi="Times New Roman" w:cs="CIDFont+F2"/>
        </w:rPr>
        <w:t xml:space="preserve"> bezpośrednio do instalacji komunalnych wskazanych w wojewódzkich planach gospodarki albo instalacji odzysku lub unieszkodliwiania odpadów zgodnie z hierarchią postępowania z odpadami, o której mowa w art. 17 ustawy z dnia 14 grudnia 2012 r. o odpadach (t.</w:t>
      </w:r>
      <w:r>
        <w:rPr>
          <w:rFonts w:ascii="Times New Roman" w:eastAsia="CIDFont+F2" w:hAnsi="Times New Roman" w:cs="CIDFont+F2"/>
        </w:rPr>
        <w:t xml:space="preserve"> j. Dz. U. z 2019 r. poz. 701 ze zm.) w tym samym dniu, w którym następuje odbiór odpadów,</w:t>
      </w:r>
    </w:p>
    <w:p w14:paraId="6D23F71B" w14:textId="77777777" w:rsidR="00D51237" w:rsidRDefault="006B7FFA">
      <w:pPr>
        <w:pStyle w:val="Standard"/>
        <w:numPr>
          <w:ilvl w:val="0"/>
          <w:numId w:val="172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odpady zbierane selektywnie (papier, tworzywa sztuczne i metale, szkło bezbarwne, szkło kolorowe, </w:t>
      </w:r>
      <w:proofErr w:type="spellStart"/>
      <w:r>
        <w:rPr>
          <w:rFonts w:ascii="Times New Roman" w:eastAsia="CIDFont+F2" w:hAnsi="Times New Roman" w:cs="CIDFont+F2"/>
        </w:rPr>
        <w:t>wielkogabaryty</w:t>
      </w:r>
      <w:proofErr w:type="spellEnd"/>
      <w:r>
        <w:rPr>
          <w:rFonts w:ascii="Times New Roman" w:eastAsia="CIDFont+F2" w:hAnsi="Times New Roman" w:cs="CIDFont+F2"/>
        </w:rPr>
        <w:t>, zużyty sprzęt elektryczny i elektroniczny) bezpośre</w:t>
      </w:r>
      <w:r>
        <w:rPr>
          <w:rFonts w:ascii="Times New Roman" w:eastAsia="CIDFont+F2" w:hAnsi="Times New Roman" w:cs="CIDFont+F2"/>
        </w:rPr>
        <w:t xml:space="preserve">dnio do instalacji komunalnych albo instalacji odzysku lub unieszkodliwiania odpadów zgodnie z hierarchią </w:t>
      </w:r>
      <w:r>
        <w:rPr>
          <w:rFonts w:ascii="Times New Roman" w:eastAsia="CIDFont+F2" w:hAnsi="Times New Roman" w:cs="CIDFont+F2"/>
        </w:rPr>
        <w:lastRenderedPageBreak/>
        <w:t>postępowania z odpadami, o której mowa w art. 17 ustawy z dnia 14 grudnia 2012 r. o odpadach (t. j. Dz. U. z 2019 r. poz. 701 ze zm.) w tym samym dniu</w:t>
      </w:r>
      <w:r>
        <w:rPr>
          <w:rFonts w:ascii="Times New Roman" w:eastAsia="CIDFont+F2" w:hAnsi="Times New Roman" w:cs="CIDFont+F2"/>
        </w:rPr>
        <w:t>, w którym następuje odbiór odpadów; Zamawiający dopuszcza odwiezienie odpadów w późniejszym terminie pod warunkiem, że Wykonawca posiada zezwolenie na zbieranie odpadów na terenie swojej bazy magazynowo - transportowej.</w:t>
      </w:r>
    </w:p>
    <w:p w14:paraId="17CBA6F2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W wyjątkowych sytuacjach (awaria po</w:t>
      </w:r>
      <w:r>
        <w:rPr>
          <w:rFonts w:ascii="Times New Roman" w:eastAsia="CIDFont+F2" w:hAnsi="Times New Roman" w:cs="CIDFont+F2"/>
        </w:rPr>
        <w:t xml:space="preserve">jazdu) Zamawiający dopuszcza, aby odpady były dostarczone w dniu następnym. Wykonawca o każdej sytuacji musi poinformować Zamawiającego w dniu awarii pojazdu drogą elektroniczną na adres e-mail: </w:t>
      </w:r>
      <w:hyperlink r:id="rId9" w:history="1">
        <w:r>
          <w:rPr>
            <w:rFonts w:ascii="Times New Roman" w:eastAsia="CIDFont+F2" w:hAnsi="Times New Roman" w:cs="CIDFont+F2"/>
          </w:rPr>
          <w:t>gmina@wloszakow</w:t>
        </w:r>
        <w:r>
          <w:rPr>
            <w:rFonts w:ascii="Times New Roman" w:eastAsia="CIDFont+F2" w:hAnsi="Times New Roman" w:cs="CIDFont+F2"/>
          </w:rPr>
          <w:t>ice.pl</w:t>
        </w:r>
      </w:hyperlink>
    </w:p>
    <w:p w14:paraId="7AD0472F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347DBE6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19. Wykonawca zobowiązany jest do ważenia wszystkich odebranych z nieruchomości odpadów komunalnych zgromadzonych na pojedynczym pojeździe na legalizowanej wadze i przekazywania dokumentacji pomiarów Zamawiającemu w okresach miesięcznych.</w:t>
      </w:r>
    </w:p>
    <w:p w14:paraId="16CBC9EB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30DFB2A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20. Wyko</w:t>
      </w:r>
      <w:r>
        <w:rPr>
          <w:rFonts w:ascii="Times New Roman" w:eastAsia="CIDFont+F2" w:hAnsi="Times New Roman" w:cs="CIDFont+F2"/>
        </w:rPr>
        <w:t>nawca zobowiązany jest do wykonywania usługi odbierania odpadów komunalnych od właścicieli nieruchomości w sposób ograniczający do minimum utrudnienia w ruchu drogowym oraz niedogodności dla mieszkańców.</w:t>
      </w:r>
    </w:p>
    <w:p w14:paraId="6A6935F9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614888BE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eastAsia="CIDFont+F2" w:hAnsi="Times New Roman" w:cs="CIDFont+F2"/>
        </w:rPr>
        <w:t>W przypadku, gdy na trasie wykonywania usługi w</w:t>
      </w:r>
      <w:r>
        <w:rPr>
          <w:rFonts w:ascii="Times New Roman" w:eastAsia="CIDFont+F2" w:hAnsi="Times New Roman" w:cs="CIDFont+F2"/>
        </w:rPr>
        <w:t>ystępują utrudnienia w ruchu drogowym wynikające z remontów, warunków atmosferycznych, objazdów, imprez, Wykonawca zobowiązany jest do wykonania usługi pomimo tego rodzaju utrudnień i nie będzie mu przysługiwać wobec Zamawiającego jakiekolwiek roszczenie w</w:t>
      </w:r>
      <w:r>
        <w:rPr>
          <w:rFonts w:ascii="Times New Roman" w:eastAsia="CIDFont+F2" w:hAnsi="Times New Roman" w:cs="CIDFont+F2"/>
        </w:rPr>
        <w:t>ynikające z tytułu ewentualnego wzrostu kosztów realizacji zamówienia, spowodowanego ww. utrudnieniami. Wykonawca jest zobowiązany do poinformowania Zamawiającego drogą elektroniczną na adres e-mail: gmina@wloszakowice.pl o nieodebraniu odpadów i wszelkich</w:t>
      </w:r>
      <w:r>
        <w:rPr>
          <w:rFonts w:ascii="Times New Roman" w:eastAsia="CIDFont+F2" w:hAnsi="Times New Roman" w:cs="CIDFont+F2"/>
        </w:rPr>
        <w:t xml:space="preserve"> utrudnieniach w odbiorze odpadów oraz sposobie odbioru odpadów. W przypadku, gdy w związku z remontem drogi nie ma możliwości odebrania odpadów bezpośrednio spod nieruchomości Wykonawca jest zobowiązany dostarczyć właścicielom nieruchomości worki do groma</w:t>
      </w:r>
      <w:r>
        <w:rPr>
          <w:rFonts w:ascii="Times New Roman" w:eastAsia="CIDFont+F2" w:hAnsi="Times New Roman" w:cs="CIDFont+F2"/>
        </w:rPr>
        <w:t>dzenia odpadów niesegregowanych (zmieszanych) i bioodpadów oraz pisemnie poinformować właścicieli nieruchomości do których czasowo nie ma możliwości dojazdu, o sposobie odbioru odpadów z ich nieruchomości (przez wrzucenie informacji do skrzynki pocztowej l</w:t>
      </w:r>
      <w:r>
        <w:rPr>
          <w:rFonts w:ascii="Times New Roman" w:eastAsia="CIDFont+F2" w:hAnsi="Times New Roman" w:cs="CIDFont+F2"/>
        </w:rPr>
        <w:t>ub bezpośrednie przekazanie właścicielowi nieruchomości).</w:t>
      </w:r>
    </w:p>
    <w:p w14:paraId="36B2C17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02B47695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22. Pojazdy w toku wykonywania umowy muszą znajdować się w stanie technicznym i sanitarnym umożliwiającym prawidłową, zgodną z prawem, realizację przedmiotu zamówienia.</w:t>
      </w:r>
    </w:p>
    <w:p w14:paraId="6035D3C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0C0A1BC4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23. Wykonawca zobowiązany j</w:t>
      </w:r>
      <w:r>
        <w:rPr>
          <w:rFonts w:ascii="Times New Roman" w:eastAsia="CIDFont+F2" w:hAnsi="Times New Roman" w:cs="CIDFont+F2"/>
        </w:rPr>
        <w:t xml:space="preserve">est do osiągnięcia na obszarze objętym przedmiotem zamówienia poziomu recyklingu i przygotowania do ponownego użycia odpadów komunalnych, z wyłączeniem innych niż niebezpieczne odpadów budowlanych i rozbiórkowych stanowiących odpady komunalne, w wysokości </w:t>
      </w:r>
      <w:r>
        <w:rPr>
          <w:rFonts w:ascii="Times New Roman" w:eastAsia="CIDFont+F2" w:hAnsi="Times New Roman" w:cs="CIDFont+F2"/>
        </w:rPr>
        <w:t>co najmniej 50 % wagowo, zgodnie z art. 3b ust.1 pkt.1 ustawy o utrzymaniu porządku i czystości w gminach.</w:t>
      </w:r>
    </w:p>
    <w:p w14:paraId="7AD7E798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47DCB7AA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24. Wykonawca zobowiązany jest do osiągnięcia na obszarze objętym przedmiotem zamówienia poziomu recyklingu, przygotowania do ponownego użycia i odz</w:t>
      </w:r>
      <w:r>
        <w:rPr>
          <w:rFonts w:ascii="Times New Roman" w:eastAsia="CIDFont+F2" w:hAnsi="Times New Roman" w:cs="CIDFont+F2"/>
        </w:rPr>
        <w:t>ysku innymi metodami innych niż niebezpieczne odpadów budowlanych i rozbiórkowych stanowiących odpady komunalne w wysokości co najmniej 70 % wagowo, zgodnie z art. 3b ust.1 pkt.1 ustawy o utrzymaniu porządku i czystości w gminach.</w:t>
      </w:r>
    </w:p>
    <w:p w14:paraId="797EE1ED" w14:textId="77777777" w:rsidR="00D51237" w:rsidRDefault="00D51237">
      <w:pPr>
        <w:pStyle w:val="Standard"/>
        <w:autoSpaceDE w:val="0"/>
        <w:rPr>
          <w:rFonts w:ascii="Times New Roman" w:eastAsia="CIDFont+F2" w:hAnsi="Times New Roman" w:cs="CIDFont+F2"/>
        </w:rPr>
      </w:pPr>
    </w:p>
    <w:p w14:paraId="13AE33E4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25. Wykonawca zobowiązan</w:t>
      </w:r>
      <w:r>
        <w:rPr>
          <w:rFonts w:ascii="Times New Roman" w:eastAsia="CIDFont+F2" w:hAnsi="Times New Roman" w:cs="CIDFont+F2"/>
        </w:rPr>
        <w:t>y jest do osiągnięcia na obszarze objętym przedmiotem zamówienia</w:t>
      </w:r>
    </w:p>
    <w:p w14:paraId="1D096FCC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poziomu ograniczenia masy odpadów komunalnych ulegających biodegradacji przekazanych do</w:t>
      </w:r>
    </w:p>
    <w:p w14:paraId="0E12A0E8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składowania w stosunku do masy tych odpadów wytworzonych w 1995 r.</w:t>
      </w:r>
    </w:p>
    <w:p w14:paraId="7BB395CE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33870283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lastRenderedPageBreak/>
        <w:t>26. Wykonawca zobowiązany jest do s</w:t>
      </w:r>
      <w:r>
        <w:rPr>
          <w:rFonts w:ascii="Times New Roman" w:eastAsia="CIDFont+F2" w:hAnsi="Times New Roman" w:cs="CIDFont+F2"/>
        </w:rPr>
        <w:t>pełnienia wymagań określonych w Rozporządzeniu Ministra Środowiska wydanym na podstawie art. 9d ust. 2 ustawy o utrzymaniu porządku i czystości w gminach.</w:t>
      </w:r>
    </w:p>
    <w:p w14:paraId="5D782D09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6649D1E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27. Wykonawca zobowiązany jest do przestrzegania zasad wynikających z prawa ochrony </w:t>
      </w:r>
      <w:r>
        <w:rPr>
          <w:rFonts w:ascii="Times New Roman" w:eastAsia="CIDFont+F2" w:hAnsi="Times New Roman" w:cs="CIDFont+F2"/>
        </w:rPr>
        <w:t>środowiska, ustawy o odpadach, ustawy o utrzymaniu czystości i porządku w gminach oraz ich aktów wykonawczych oraz do przestrzegania przepisów prawa dot. transportu odpadów.</w:t>
      </w:r>
    </w:p>
    <w:p w14:paraId="3CEC627D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38B200A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28. Wykonawca ponosi odpowiedzialność wobec Zamawiającego i osób trzecich za szko</w:t>
      </w:r>
      <w:r>
        <w:rPr>
          <w:rFonts w:ascii="Times New Roman" w:eastAsia="CIDFont+F2" w:hAnsi="Times New Roman" w:cs="CIDFont+F2"/>
        </w:rPr>
        <w:t>dy na mieniu i zdrowiu osób trzecich, powstałe podczas realizacji przedmiotu umowy w zakresie określonym w Kodeksie cywilnym i innych ustawach.</w:t>
      </w:r>
    </w:p>
    <w:p w14:paraId="1B58F62D" w14:textId="77777777" w:rsidR="00D51237" w:rsidRDefault="00D51237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</w:p>
    <w:p w14:paraId="3EE8EE52" w14:textId="77777777" w:rsidR="00D51237" w:rsidRDefault="006B7FFA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Rozdział IV – Zorganizowanie i Prowadzenie Punktu Selektywnego Zbierania Odpadów Komunalnych (PSZOK).</w:t>
      </w:r>
    </w:p>
    <w:p w14:paraId="090B8EB1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B6DDA0B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1. W </w:t>
      </w:r>
      <w:r>
        <w:rPr>
          <w:rFonts w:ascii="Times New Roman" w:hAnsi="Times New Roman"/>
        </w:rPr>
        <w:t xml:space="preserve">ramach zamówienia Wykonawca zobowiązany jest zorganizować Punkt Selektywnego Zbierania Odpadów Komunalnych (PSZOK) na terenie Gminy Włoszakowice w terminie do dnia </w:t>
      </w:r>
      <w:r>
        <w:rPr>
          <w:rFonts w:ascii="Times New Roman" w:hAnsi="Times New Roman"/>
          <w:b/>
        </w:rPr>
        <w:t xml:space="preserve">10 lutego 2020 r. otwarty co najmniej 1 raz w tygodniu przez co najmniej 6 godzin dziennie.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6052A53F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5D9A4624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winien posiadać prawo do dysponowania nieruchomością, na której zlokalizowany będzie PSZOK, a nieruchomość musi spełniać wymagania prawa budowlanego, ochrony środowiska, przepisów BHP i PPOŻ itp.</w:t>
      </w:r>
    </w:p>
    <w:p w14:paraId="0281AE45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440742B7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PSZOK powinien być zlokalizowany na ter</w:t>
      </w:r>
      <w:r>
        <w:rPr>
          <w:rFonts w:ascii="Times New Roman" w:hAnsi="Times New Roman"/>
        </w:rPr>
        <w:t>enie utwardzonym, z miejscem do parkowania pojazdów, ogrodzonym, oświetlonym, całodobowo monitorowany i dozorowany oraz wyposażony w niezbędną infrastrukturę techniczną.</w:t>
      </w:r>
    </w:p>
    <w:p w14:paraId="6597426B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76DBEED7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odpowiada za zachowanie na terenie PSZOK-u i wokół niego czystości i por</w:t>
      </w:r>
      <w:r>
        <w:rPr>
          <w:rFonts w:ascii="Times New Roman" w:hAnsi="Times New Roman"/>
        </w:rPr>
        <w:t>ządku oraz nie dopuszcza do jego przepełnienia.</w:t>
      </w:r>
    </w:p>
    <w:p w14:paraId="6E66A47D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72C14F4F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PSZOK będzie przyjmował odpady od mieszkańców zgodnie z zaoferowaną w formularzu ofertowym częstotliwością, nie rzadziej jednak niż raz w tygodniu przez cały okres trwania zamówienia.</w:t>
      </w:r>
    </w:p>
    <w:p w14:paraId="7D0C8C4C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umieści</w:t>
      </w:r>
      <w:r>
        <w:rPr>
          <w:rFonts w:ascii="Times New Roman" w:hAnsi="Times New Roman"/>
        </w:rPr>
        <w:t xml:space="preserve"> w widocznym miejscu tablicę informacyjną o lokalizacji PSZOK i godzinach jego funkcjonowania.</w:t>
      </w:r>
    </w:p>
    <w:p w14:paraId="656F3086" w14:textId="77777777" w:rsidR="00D51237" w:rsidRDefault="00D51237">
      <w:pPr>
        <w:pStyle w:val="Standard"/>
        <w:spacing w:after="15"/>
        <w:ind w:right="2"/>
        <w:jc w:val="both"/>
        <w:rPr>
          <w:rFonts w:ascii="Times New Roman" w:hAnsi="Times New Roman"/>
        </w:rPr>
      </w:pPr>
    </w:p>
    <w:p w14:paraId="75A57AB0" w14:textId="77777777" w:rsidR="00D51237" w:rsidRDefault="006B7FFA">
      <w:pPr>
        <w:pStyle w:val="Standard"/>
        <w:spacing w:after="15"/>
        <w:ind w:right="2"/>
        <w:jc w:val="both"/>
        <w:rPr>
          <w:rFonts w:hint="eastAsia"/>
        </w:rPr>
      </w:pPr>
      <w:r>
        <w:rPr>
          <w:rFonts w:ascii="Times New Roman" w:hAnsi="Times New Roman"/>
        </w:rPr>
        <w:t xml:space="preserve">7. Wykonawca wyposaży PSZOK w odpowiednie pojemniki, tak aby zapewnić prawidłową segregację odpadów zgodnie z </w:t>
      </w:r>
      <w:r>
        <w:rPr>
          <w:rFonts w:ascii="Times New Roman" w:hAnsi="Times New Roman"/>
          <w:i/>
          <w:iCs/>
        </w:rPr>
        <w:t>Regulaminem utrzymania czystości i porządku na ter</w:t>
      </w:r>
      <w:r>
        <w:rPr>
          <w:rFonts w:ascii="Times New Roman" w:hAnsi="Times New Roman"/>
          <w:i/>
          <w:iCs/>
        </w:rPr>
        <w:t>enie Gminy Włoszakowice</w:t>
      </w:r>
      <w:r>
        <w:rPr>
          <w:rFonts w:ascii="Times New Roman" w:hAnsi="Times New Roman"/>
        </w:rPr>
        <w:t xml:space="preserve"> oraz uchwałą Rady Gminy Włoszakowice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>sprawie szczegółowego sposobu i zakresu świadczenia usług w zakresie odbierania odpadów komunalnych od właścicieli nieruchomości i zagospodarowania tych odpadów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</w:rPr>
        <w:t>(tj. odpowiednie pojemniki, konten</w:t>
      </w:r>
      <w:r>
        <w:rPr>
          <w:rFonts w:ascii="Times New Roman" w:hAnsi="Times New Roman"/>
        </w:rPr>
        <w:t>ery, boksy do gromadzenia wyselekcjonowanych frakcji odpadów, adekwatnie do ilości i rodzajów przyjmowanych odpadów oraz odpowiednio zabezpieczy miejsca składowania poszczególnych frakcji w celu zapobiegania ich zmieszaniu lub zanieczyszczeniu terenu).</w:t>
      </w:r>
    </w:p>
    <w:p w14:paraId="6860B55C" w14:textId="77777777" w:rsidR="00D51237" w:rsidRDefault="00D51237">
      <w:pPr>
        <w:pStyle w:val="Standard"/>
        <w:spacing w:after="15"/>
        <w:ind w:right="2"/>
        <w:jc w:val="both"/>
        <w:rPr>
          <w:rFonts w:ascii="Times New Roman" w:hAnsi="Times New Roman"/>
        </w:rPr>
      </w:pPr>
    </w:p>
    <w:p w14:paraId="611A7B56" w14:textId="77777777" w:rsidR="00D51237" w:rsidRDefault="006B7FFA">
      <w:pPr>
        <w:pStyle w:val="Standard"/>
        <w:spacing w:after="15"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Minimalne wyposażenie PSZOK to: odpowiednia ilość kontenerów i pojemników do selektywnego gromadzenia odpadów, opisanych rodzajem zbieranego odpadu, waga towarowa z ważnym świadectwem zgodności Głównego Urzędu Miar, pomieszczenie biurowe. PSZOK powinien b</w:t>
      </w:r>
      <w:r>
        <w:rPr>
          <w:rFonts w:ascii="Times New Roman" w:hAnsi="Times New Roman"/>
        </w:rPr>
        <w:t>yć przystosowany do magazynowania odpadów komunalnych selektywnie zebranych od właścicieli nieruchomości.</w:t>
      </w:r>
    </w:p>
    <w:p w14:paraId="4FFA882E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594722CD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Wykonawca zobowiązany jest zapewnić profesjonalną usługę właścicielom nieruchomości dostarczającym odpady do PSZOK oraz prowadzić elektroniczną ew</w:t>
      </w:r>
      <w:r>
        <w:rPr>
          <w:rFonts w:ascii="Times New Roman" w:hAnsi="Times New Roman" w:cs="Times New Roman"/>
        </w:rPr>
        <w:t>idencję:</w:t>
      </w:r>
    </w:p>
    <w:p w14:paraId="190F075D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rodzaju odebranych odpadów,</w:t>
      </w:r>
    </w:p>
    <w:p w14:paraId="709A3C0C" w14:textId="77777777" w:rsidR="00D51237" w:rsidRDefault="006B7FFA">
      <w:pPr>
        <w:pStyle w:val="Standard"/>
        <w:numPr>
          <w:ilvl w:val="0"/>
          <w:numId w:val="21"/>
        </w:numPr>
        <w:ind w:left="324" w:right="2" w:hanging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ilości przyjmowanych odpadów,</w:t>
      </w:r>
    </w:p>
    <w:p w14:paraId="67FE7A37" w14:textId="77777777" w:rsidR="00D51237" w:rsidRDefault="006B7FFA">
      <w:pPr>
        <w:pStyle w:val="Standard"/>
        <w:numPr>
          <w:ilvl w:val="0"/>
          <w:numId w:val="21"/>
        </w:numPr>
        <w:ind w:left="324" w:right="2" w:hanging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 przyjęcia odpadów,</w:t>
      </w:r>
    </w:p>
    <w:p w14:paraId="28A37283" w14:textId="77777777" w:rsidR="00D51237" w:rsidRDefault="006B7FFA">
      <w:pPr>
        <w:pStyle w:val="Standard"/>
        <w:numPr>
          <w:ilvl w:val="0"/>
          <w:numId w:val="21"/>
        </w:numPr>
        <w:ind w:left="324" w:right="2" w:hanging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osoby dostarczającej odpady.</w:t>
      </w:r>
    </w:p>
    <w:p w14:paraId="216CDFF6" w14:textId="77777777" w:rsidR="00D51237" w:rsidRDefault="00D51237">
      <w:pPr>
        <w:pStyle w:val="Standard"/>
        <w:shd w:val="clear" w:color="auto" w:fill="FFFFFF"/>
        <w:ind w:right="2"/>
        <w:jc w:val="both"/>
        <w:rPr>
          <w:rFonts w:ascii="Times New Roman" w:hAnsi="Times New Roman"/>
        </w:rPr>
      </w:pPr>
    </w:p>
    <w:p w14:paraId="68D8A812" w14:textId="77777777" w:rsidR="00D51237" w:rsidRDefault="006B7FFA">
      <w:pPr>
        <w:pStyle w:val="Standard"/>
        <w:shd w:val="clear" w:color="auto" w:fill="FFFFFF"/>
        <w:ind w:right="2"/>
        <w:jc w:val="both"/>
        <w:rPr>
          <w:rFonts w:hint="eastAsia"/>
        </w:rPr>
      </w:pPr>
      <w:r>
        <w:rPr>
          <w:rFonts w:ascii="Times New Roman" w:hAnsi="Times New Roman"/>
        </w:rPr>
        <w:t xml:space="preserve">10. W PSZOK-u Wykonawca jest zobowiązany nieodpłatnie przyjmować nieograniczoną ilość odpadów komunalnych </w:t>
      </w:r>
      <w:r>
        <w:rPr>
          <w:rFonts w:ascii="Times New Roman" w:hAnsi="Times New Roman"/>
        </w:rPr>
        <w:t>wymienionych w rozdziale II pkt. 1.</w:t>
      </w:r>
      <w:r>
        <w:rPr>
          <w:rFonts w:ascii="Times New Roman" w:hAnsi="Times New Roman" w:cs="Times New Roman"/>
        </w:rPr>
        <w:t>2. i ograniczoną ilość odpadów komunalnych wymienionych rozdziale II w pkt. 1.3.</w:t>
      </w:r>
    </w:p>
    <w:p w14:paraId="5AB4B439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6172C7F2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Wykonawca zobowiązany jest do przyjmowania odpadów wyłącznie od właścicieli nieruchomości zamieszkałych położonych w granicach administ</w:t>
      </w:r>
      <w:r>
        <w:rPr>
          <w:rFonts w:ascii="Times New Roman" w:hAnsi="Times New Roman" w:cs="Times New Roman"/>
        </w:rPr>
        <w:t>racyjnych Gminy Włoszakowice, którzy złożyli deklaracje o wysokości opłaty za gospodarowanie odpadami komunalnymi, według wykazu otrzymanego od Zamawiającego.</w:t>
      </w:r>
    </w:p>
    <w:p w14:paraId="0B6D7592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01440FAD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Wykonawca zobowiązany jest do sprawdzenia adresu nieruchomości, z której odpady pochodzą (np</w:t>
      </w:r>
      <w:r>
        <w:rPr>
          <w:rFonts w:ascii="Times New Roman" w:hAnsi="Times New Roman" w:cs="Times New Roman"/>
        </w:rPr>
        <w:t>. potwierdzenie dokonywania opłaty za gospodarowanie odpadami komunalnymi).                      W przypadku, gdy Wykonawca stwierdzi, że odpady dostarczone do PSZOK pochodzą od właściciela nieruchomości zlokalizowanej poza obszarem działalności Zamawiając</w:t>
      </w:r>
      <w:r>
        <w:rPr>
          <w:rFonts w:ascii="Times New Roman" w:hAnsi="Times New Roman" w:cs="Times New Roman"/>
        </w:rPr>
        <w:t>ego zobowiązany jest do odmowy ich przyjęcia.</w:t>
      </w:r>
    </w:p>
    <w:p w14:paraId="2B1A04B7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2033A20C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Na żądanie właściciela nieruchomości oddającego odpady Wykonawca ma obowiązek wydać potwierdzenie przyjęcia odpadów do PSZOK tzw. „Karty przekazania odpadu”.</w:t>
      </w:r>
    </w:p>
    <w:p w14:paraId="77DC62DC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5CC998D4" w14:textId="77777777" w:rsidR="00D51237" w:rsidRDefault="006B7FFA">
      <w:pPr>
        <w:pStyle w:val="Standard"/>
        <w:ind w:right="2"/>
        <w:jc w:val="both"/>
        <w:rPr>
          <w:rFonts w:hint="eastAsia"/>
        </w:rPr>
      </w:pPr>
      <w:r>
        <w:rPr>
          <w:rFonts w:ascii="Times New Roman" w:hAnsi="Times New Roman"/>
        </w:rPr>
        <w:t>14. Wykonawca zobowiązany jest do przygotowani</w:t>
      </w:r>
      <w:r>
        <w:rPr>
          <w:rFonts w:ascii="Times New Roman" w:hAnsi="Times New Roman"/>
        </w:rPr>
        <w:t>a regulaminu lub instrukcji obsługi PSZOK. W treści regulaminu bądź instrukcji powinny znajdować się informacje dotyczące: obowiązku obsługującego punkt, uprawnień przywożących odpady, wykazu odpadów przyjmowanych od mieszkańców i czasowo gromadzonych w pu</w:t>
      </w:r>
      <w:r>
        <w:rPr>
          <w:rFonts w:ascii="Times New Roman" w:hAnsi="Times New Roman"/>
        </w:rPr>
        <w:t>nkcie, zakazu czyli wykazu odpadów, które nie będą przyjmowane lub od kogo nie będą przyjmowane odpady, godzin przyjmowania odpadów itp.</w:t>
      </w:r>
    </w:p>
    <w:p w14:paraId="3CF8EBD6" w14:textId="77777777" w:rsidR="00D51237" w:rsidRDefault="00D51237">
      <w:pPr>
        <w:pStyle w:val="Standard"/>
        <w:spacing w:after="13"/>
        <w:ind w:right="2"/>
        <w:jc w:val="both"/>
        <w:rPr>
          <w:rFonts w:ascii="Times New Roman" w:hAnsi="Times New Roman"/>
        </w:rPr>
      </w:pPr>
    </w:p>
    <w:p w14:paraId="347C3D05" w14:textId="77777777" w:rsidR="00D51237" w:rsidRDefault="006B7FFA">
      <w:pPr>
        <w:pStyle w:val="Standard"/>
        <w:numPr>
          <w:ilvl w:val="0"/>
          <w:numId w:val="173"/>
        </w:numPr>
        <w:spacing w:after="13"/>
        <w:ind w:right="2"/>
        <w:jc w:val="both"/>
        <w:rPr>
          <w:rFonts w:hint="eastAsia"/>
        </w:rPr>
      </w:pPr>
      <w:r>
        <w:rPr>
          <w:rFonts w:ascii="Times New Roman" w:hAnsi="Times New Roman"/>
        </w:rPr>
        <w:t xml:space="preserve">Odpady, które mieszkańcy będą dostarczać do PSZOK, Wykonawca zobowiązany jest przekazać </w:t>
      </w:r>
      <w:r>
        <w:rPr>
          <w:rFonts w:ascii="Times New Roman" w:eastAsia="CIDFont+F2" w:hAnsi="Times New Roman" w:cs="CIDFont+F2"/>
        </w:rPr>
        <w:t xml:space="preserve">do instalacji </w:t>
      </w:r>
      <w:r>
        <w:rPr>
          <w:rFonts w:ascii="Times New Roman" w:eastAsia="CIDFont+F2" w:hAnsi="Times New Roman" w:cs="CIDFont+F2"/>
        </w:rPr>
        <w:t>komunalnych albo instalacji odzysku lub unieszkodliwiania odpadów, zgodnie z hierarchią postępowania z odpadami, o której mowa w art. 17 ustawy z dnia 14 grudnia 2012 r. o odpadach (t. j. Dz. U. z 2019 r. poz. 701 ze zm.).</w:t>
      </w:r>
    </w:p>
    <w:p w14:paraId="1D3DBF36" w14:textId="77777777" w:rsidR="00D51237" w:rsidRDefault="00D51237">
      <w:pPr>
        <w:pStyle w:val="Standard"/>
        <w:spacing w:after="13"/>
        <w:ind w:right="2"/>
        <w:jc w:val="both"/>
        <w:rPr>
          <w:rFonts w:ascii="Times New Roman" w:hAnsi="Times New Roman"/>
        </w:rPr>
      </w:pPr>
    </w:p>
    <w:p w14:paraId="64DD3EA6" w14:textId="77777777" w:rsidR="00D51237" w:rsidRDefault="006B7FFA">
      <w:pPr>
        <w:pStyle w:val="Standard"/>
        <w:spacing w:after="13"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Wykonawca zapewni w PSZOK za</w:t>
      </w:r>
      <w:r>
        <w:rPr>
          <w:rFonts w:ascii="Times New Roman" w:hAnsi="Times New Roman"/>
        </w:rPr>
        <w:t>ładunek zgromadzonych odpadów na środki transportu zbiorczego do miejsca dalszego zagospodarowania zebranych odpadów komunalnych.</w:t>
      </w:r>
    </w:p>
    <w:p w14:paraId="16B963D0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136DF8D" w14:textId="77777777" w:rsidR="00D51237" w:rsidRDefault="006B7FFA">
      <w:pPr>
        <w:pStyle w:val="Standard"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Wykonawca zapewni transport zebranych i zmagazynowanych w PSZOK odpadów własnymi środkami transportu do miejsca ich dalsz</w:t>
      </w:r>
      <w:r>
        <w:rPr>
          <w:rFonts w:ascii="Times New Roman" w:hAnsi="Times New Roman"/>
        </w:rPr>
        <w:t>ego odzysku, recyklingu, unieszkodliwienia lub składowania.</w:t>
      </w:r>
    </w:p>
    <w:p w14:paraId="112B1EE2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E4C84D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891038D" w14:textId="77777777" w:rsidR="00D51237" w:rsidRDefault="00D51237">
      <w:pPr>
        <w:pStyle w:val="Standard"/>
        <w:spacing w:after="69"/>
        <w:ind w:right="2"/>
        <w:jc w:val="both"/>
        <w:rPr>
          <w:rFonts w:ascii="Times New Roman" w:hAnsi="Times New Roman" w:cs="Times New Roman"/>
          <w:b/>
          <w:color w:val="000000"/>
        </w:rPr>
      </w:pPr>
    </w:p>
    <w:p w14:paraId="0E41EABA" w14:textId="77777777" w:rsidR="00D51237" w:rsidRDefault="00D51237">
      <w:pPr>
        <w:pStyle w:val="Standard"/>
        <w:spacing w:after="69"/>
        <w:ind w:right="2"/>
        <w:jc w:val="both"/>
        <w:rPr>
          <w:rFonts w:ascii="Times New Roman" w:hAnsi="Times New Roman" w:cs="Times New Roman"/>
          <w:color w:val="000000"/>
        </w:rPr>
      </w:pPr>
    </w:p>
    <w:p w14:paraId="11D6A562" w14:textId="77777777" w:rsidR="00D51237" w:rsidRDefault="00D51237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29362D6" w14:textId="77777777" w:rsidR="00D51237" w:rsidRDefault="00D51237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1B439B76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0BAFD11E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72F617CE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5FC249B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515485F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C8613D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EB4FDB1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0756B9C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23AE0056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54FB3B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DAE507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351CF0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54802BAA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5417F6B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660C224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904BBF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05ACBBBF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4EAB31E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8A64882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E3851AF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1A271BB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FF1CD8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A668F8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B9D25E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06C4E6EB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4ADB758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0397431" w14:textId="77777777" w:rsidR="00D51237" w:rsidRDefault="00D51237">
      <w:pPr>
        <w:pStyle w:val="Standard"/>
        <w:jc w:val="both"/>
        <w:rPr>
          <w:rFonts w:hint="eastAsia"/>
        </w:rPr>
      </w:pPr>
    </w:p>
    <w:p w14:paraId="172B7111" w14:textId="77777777" w:rsidR="00D51237" w:rsidRDefault="00D51237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789D56EA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471C429F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2234B218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5AA0FE83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sectPr w:rsidR="00D512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00C8" w14:textId="77777777" w:rsidR="006B7FFA" w:rsidRDefault="006B7FFA">
      <w:pPr>
        <w:rPr>
          <w:rFonts w:hint="eastAsia"/>
        </w:rPr>
      </w:pPr>
      <w:r>
        <w:separator/>
      </w:r>
    </w:p>
  </w:endnote>
  <w:endnote w:type="continuationSeparator" w:id="0">
    <w:p w14:paraId="1674144B" w14:textId="77777777" w:rsidR="006B7FFA" w:rsidRDefault="006B7F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altName w:val="Segoe UI Symbol"/>
    <w:charset w:val="02"/>
    <w:family w:val="auto"/>
    <w:pitch w:val="default"/>
  </w:font>
  <w:font w:name="StarSymbol">
    <w:altName w:val="Segoe UI Symbol"/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FrankfurtGothic, 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, 'Courier New'">
    <w:charset w:val="00"/>
    <w:family w:val="swiss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IDFont+F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C607" w14:textId="77777777" w:rsidR="006B7FFA" w:rsidRDefault="006B7F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BC8D70" w14:textId="77777777" w:rsidR="006B7FFA" w:rsidRDefault="006B7FF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17"/>
    <w:multiLevelType w:val="multilevel"/>
    <w:tmpl w:val="23F61642"/>
    <w:styleLink w:val="WWNum70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 w15:restartNumberingAfterBreak="0">
    <w:nsid w:val="012B0EAB"/>
    <w:multiLevelType w:val="multilevel"/>
    <w:tmpl w:val="AEA22A9C"/>
    <w:styleLink w:val="WW8Num2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1C92DA2"/>
    <w:multiLevelType w:val="multilevel"/>
    <w:tmpl w:val="B34E5756"/>
    <w:styleLink w:val="WW8Num21"/>
    <w:lvl w:ilvl="0">
      <w:numFmt w:val="bullet"/>
      <w:lvlText w:val=""/>
      <w:lvlJc w:val="left"/>
      <w:rPr>
        <w:rFonts w:ascii="Wingdings" w:hAnsi="Wingdings" w:cs="Wingdings"/>
        <w:b/>
        <w:color w:val="00000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3" w15:restartNumberingAfterBreak="0">
    <w:nsid w:val="01F6774B"/>
    <w:multiLevelType w:val="multilevel"/>
    <w:tmpl w:val="B440ABB2"/>
    <w:styleLink w:val="WWNum6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" w15:restartNumberingAfterBreak="0">
    <w:nsid w:val="020233F3"/>
    <w:multiLevelType w:val="multilevel"/>
    <w:tmpl w:val="5C26B4E6"/>
    <w:styleLink w:val="WW8Num27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42530C9"/>
    <w:multiLevelType w:val="multilevel"/>
    <w:tmpl w:val="84064C2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5442C09"/>
    <w:multiLevelType w:val="multilevel"/>
    <w:tmpl w:val="22300816"/>
    <w:styleLink w:val="WWNum13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7" w15:restartNumberingAfterBreak="0">
    <w:nsid w:val="056C2882"/>
    <w:multiLevelType w:val="multilevel"/>
    <w:tmpl w:val="7D5E0E4A"/>
    <w:styleLink w:val="WWNum58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58610E4"/>
    <w:multiLevelType w:val="multilevel"/>
    <w:tmpl w:val="7FA0B5B0"/>
    <w:styleLink w:val="WW8Num8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70E62E8"/>
    <w:multiLevelType w:val="multilevel"/>
    <w:tmpl w:val="4FE8E32C"/>
    <w:styleLink w:val="WWNum36"/>
    <w:lvl w:ilvl="0">
      <w:start w:val="15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9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" w15:restartNumberingAfterBreak="0">
    <w:nsid w:val="0721266E"/>
    <w:multiLevelType w:val="multilevel"/>
    <w:tmpl w:val="E45A0980"/>
    <w:styleLink w:val="WW8Num1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  <w:b/>
      </w:rPr>
    </w:lvl>
    <w:lvl w:ilvl="2">
      <w:start w:val="1"/>
      <w:numFmt w:val="lowerRoman"/>
      <w:lvlText w:val="%3."/>
      <w:lvlJc w:val="right"/>
      <w:rPr>
        <w:rFonts w:cs="Times New Roman"/>
        <w:b/>
      </w:rPr>
    </w:lvl>
    <w:lvl w:ilvl="3">
      <w:start w:val="1"/>
      <w:numFmt w:val="decimal"/>
      <w:lvlText w:val="%4."/>
      <w:lvlJc w:val="left"/>
      <w:rPr>
        <w:rFonts w:cs="Times New Roman"/>
        <w:b/>
      </w:rPr>
    </w:lvl>
    <w:lvl w:ilvl="4">
      <w:start w:val="1"/>
      <w:numFmt w:val="lowerLetter"/>
      <w:lvlText w:val="%5."/>
      <w:lvlJc w:val="left"/>
      <w:rPr>
        <w:rFonts w:cs="Times New Roman"/>
        <w:b/>
      </w:rPr>
    </w:lvl>
    <w:lvl w:ilvl="5">
      <w:start w:val="1"/>
      <w:numFmt w:val="lowerRoman"/>
      <w:lvlText w:val="%6."/>
      <w:lvlJc w:val="right"/>
      <w:rPr>
        <w:rFonts w:cs="Times New Roman"/>
        <w:b/>
      </w:rPr>
    </w:lvl>
    <w:lvl w:ilvl="6">
      <w:start w:val="1"/>
      <w:numFmt w:val="decimal"/>
      <w:lvlText w:val="%7."/>
      <w:lvlJc w:val="left"/>
      <w:rPr>
        <w:rFonts w:cs="Times New Roman"/>
        <w:b/>
      </w:rPr>
    </w:lvl>
    <w:lvl w:ilvl="7">
      <w:start w:val="1"/>
      <w:numFmt w:val="lowerLetter"/>
      <w:lvlText w:val="%8."/>
      <w:lvlJc w:val="left"/>
      <w:rPr>
        <w:rFonts w:cs="Times New Roman"/>
        <w:b/>
      </w:rPr>
    </w:lvl>
    <w:lvl w:ilvl="8">
      <w:start w:val="1"/>
      <w:numFmt w:val="lowerRoman"/>
      <w:lvlText w:val="%9."/>
      <w:lvlJc w:val="right"/>
      <w:rPr>
        <w:rFonts w:cs="Times New Roman"/>
        <w:b/>
      </w:rPr>
    </w:lvl>
  </w:abstractNum>
  <w:abstractNum w:abstractNumId="11" w15:restartNumberingAfterBreak="0">
    <w:nsid w:val="08AF5F14"/>
    <w:multiLevelType w:val="multilevel"/>
    <w:tmpl w:val="BE42763E"/>
    <w:styleLink w:val="WW8Num73"/>
    <w:lvl w:ilvl="0">
      <w:start w:val="1"/>
      <w:numFmt w:val="decimal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12" w15:restartNumberingAfterBreak="0">
    <w:nsid w:val="0904209B"/>
    <w:multiLevelType w:val="multilevel"/>
    <w:tmpl w:val="442A6646"/>
    <w:styleLink w:val="WW8Num6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9582F72"/>
    <w:multiLevelType w:val="multilevel"/>
    <w:tmpl w:val="A43ABA30"/>
    <w:styleLink w:val="WWNum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9732358"/>
    <w:multiLevelType w:val="multilevel"/>
    <w:tmpl w:val="5C86117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 w15:restartNumberingAfterBreak="0">
    <w:nsid w:val="0A2B4447"/>
    <w:multiLevelType w:val="multilevel"/>
    <w:tmpl w:val="0EF65F7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6" w15:restartNumberingAfterBreak="0">
    <w:nsid w:val="0AB61081"/>
    <w:multiLevelType w:val="multilevel"/>
    <w:tmpl w:val="993E6B66"/>
    <w:styleLink w:val="WW8Num30"/>
    <w:lvl w:ilvl="0">
      <w:start w:val="1"/>
      <w:numFmt w:val="upperLetter"/>
      <w:lvlText w:val="%1."/>
      <w:lvlJc w:val="left"/>
      <w:rPr>
        <w:rFonts w:ascii="Times New Roman" w:hAnsi="Times New Roman" w:cs="Times New Roman"/>
        <w:i/>
        <w:color w:val="4BACC6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0BEB69B1"/>
    <w:multiLevelType w:val="multilevel"/>
    <w:tmpl w:val="E0BE77B8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0BFF73A4"/>
    <w:multiLevelType w:val="multilevel"/>
    <w:tmpl w:val="4A109C86"/>
    <w:styleLink w:val="WW8Num33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upperRoman"/>
      <w:lvlText w:val="%4."/>
      <w:lvlJc w:val="righ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0C6669B0"/>
    <w:multiLevelType w:val="multilevel"/>
    <w:tmpl w:val="B11AE31E"/>
    <w:styleLink w:val="WW8Num51"/>
    <w:lvl w:ilvl="0">
      <w:numFmt w:val="bullet"/>
      <w:pStyle w:val="Tiret1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0D8845D4"/>
    <w:multiLevelType w:val="multilevel"/>
    <w:tmpl w:val="4680128E"/>
    <w:styleLink w:val="WWNum4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0DD55CCC"/>
    <w:multiLevelType w:val="multilevel"/>
    <w:tmpl w:val="6D6C67DA"/>
    <w:styleLink w:val="WW8Num7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0E661C44"/>
    <w:multiLevelType w:val="multilevel"/>
    <w:tmpl w:val="024A490E"/>
    <w:styleLink w:val="WW8Num65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EAF71DE"/>
    <w:multiLevelType w:val="multilevel"/>
    <w:tmpl w:val="5524D8EA"/>
    <w:styleLink w:val="WWNum57"/>
    <w:lvl w:ilvl="0">
      <w:start w:val="7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0EC302E6"/>
    <w:multiLevelType w:val="multilevel"/>
    <w:tmpl w:val="DC449868"/>
    <w:styleLink w:val="WWNum46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0EDF2DEE"/>
    <w:multiLevelType w:val="multilevel"/>
    <w:tmpl w:val="6214ED38"/>
    <w:styleLink w:val="WW8Num66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0EF5785A"/>
    <w:multiLevelType w:val="multilevel"/>
    <w:tmpl w:val="B90A5D7E"/>
    <w:styleLink w:val="WW8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1014771F"/>
    <w:multiLevelType w:val="multilevel"/>
    <w:tmpl w:val="87AEC0A2"/>
    <w:styleLink w:val="WWNum15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8" w15:restartNumberingAfterBreak="0">
    <w:nsid w:val="10220EC7"/>
    <w:multiLevelType w:val="multilevel"/>
    <w:tmpl w:val="5372D54C"/>
    <w:styleLink w:val="WWNum3"/>
    <w:lvl w:ilvl="0">
      <w:start w:val="4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9" w15:restartNumberingAfterBreak="0">
    <w:nsid w:val="10412E44"/>
    <w:multiLevelType w:val="multilevel"/>
    <w:tmpl w:val="56FEB6D0"/>
    <w:styleLink w:val="WW8Num14"/>
    <w:lvl w:ilvl="0">
      <w:numFmt w:val="bullet"/>
      <w:lvlText w:val="­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111866CD"/>
    <w:multiLevelType w:val="multilevel"/>
    <w:tmpl w:val="27542B08"/>
    <w:styleLink w:val="WW8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 w15:restartNumberingAfterBreak="0">
    <w:nsid w:val="111B66A7"/>
    <w:multiLevelType w:val="multilevel"/>
    <w:tmpl w:val="E7648078"/>
    <w:styleLink w:val="WWNum6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12F73F6D"/>
    <w:multiLevelType w:val="multilevel"/>
    <w:tmpl w:val="01B624B6"/>
    <w:styleLink w:val="WW8Num54"/>
    <w:lvl w:ilvl="0">
      <w:start w:val="1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 w15:restartNumberingAfterBreak="0">
    <w:nsid w:val="1450686A"/>
    <w:multiLevelType w:val="multilevel"/>
    <w:tmpl w:val="CD06E95A"/>
    <w:styleLink w:val="WW8Num49"/>
    <w:lvl w:ilvl="0">
      <w:numFmt w:val="bullet"/>
      <w:lvlText w:val="­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14886087"/>
    <w:multiLevelType w:val="multilevel"/>
    <w:tmpl w:val="F196C8DC"/>
    <w:styleLink w:val="WW8Num32"/>
    <w:lvl w:ilvl="0">
      <w:start w:val="1"/>
      <w:numFmt w:val="upperLetter"/>
      <w:lvlText w:val="%1."/>
      <w:lvlJc w:val="left"/>
      <w:rPr>
        <w:rFonts w:ascii="Times New Roman" w:hAnsi="Times New Roman" w:cs="Times New Roman"/>
        <w:i/>
        <w:color w:val="4BACC6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15407C42"/>
    <w:multiLevelType w:val="multilevel"/>
    <w:tmpl w:val="75CEDAD2"/>
    <w:styleLink w:val="WWNum71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36" w15:restartNumberingAfterBreak="0">
    <w:nsid w:val="15785FFD"/>
    <w:multiLevelType w:val="multilevel"/>
    <w:tmpl w:val="82D0D142"/>
    <w:styleLink w:val="WW8Num42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37" w15:restartNumberingAfterBreak="0">
    <w:nsid w:val="16A27017"/>
    <w:multiLevelType w:val="multilevel"/>
    <w:tmpl w:val="D23A740C"/>
    <w:styleLink w:val="WWNum43"/>
    <w:lvl w:ilvl="0">
      <w:start w:val="3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176C525E"/>
    <w:multiLevelType w:val="multilevel"/>
    <w:tmpl w:val="54CEC160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color w:val="00000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 w15:restartNumberingAfterBreak="0">
    <w:nsid w:val="18A2465D"/>
    <w:multiLevelType w:val="multilevel"/>
    <w:tmpl w:val="513CC238"/>
    <w:styleLink w:val="WW8Num45"/>
    <w:lvl w:ilvl="0">
      <w:numFmt w:val="bullet"/>
      <w:lvlText w:val="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191D2CE6"/>
    <w:multiLevelType w:val="multilevel"/>
    <w:tmpl w:val="5198A08E"/>
    <w:styleLink w:val="WWNum54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194B0CAF"/>
    <w:multiLevelType w:val="multilevel"/>
    <w:tmpl w:val="A72CB5E2"/>
    <w:styleLink w:val="WW8Num29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42" w15:restartNumberingAfterBreak="0">
    <w:nsid w:val="196A267E"/>
    <w:multiLevelType w:val="multilevel"/>
    <w:tmpl w:val="D0B4181E"/>
    <w:styleLink w:val="WWNum5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B8C053E"/>
    <w:multiLevelType w:val="multilevel"/>
    <w:tmpl w:val="8C5E8604"/>
    <w:styleLink w:val="WWNum26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4" w15:restartNumberingAfterBreak="0">
    <w:nsid w:val="1BC160C5"/>
    <w:multiLevelType w:val="multilevel"/>
    <w:tmpl w:val="833AAD10"/>
    <w:styleLink w:val="WWNum24"/>
    <w:lvl w:ilvl="0">
      <w:start w:val="1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3)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5" w15:restartNumberingAfterBreak="0">
    <w:nsid w:val="1CC43BFE"/>
    <w:multiLevelType w:val="multilevel"/>
    <w:tmpl w:val="7C960F7E"/>
    <w:styleLink w:val="WW8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 w15:restartNumberingAfterBreak="0">
    <w:nsid w:val="1CD378B4"/>
    <w:multiLevelType w:val="multilevel"/>
    <w:tmpl w:val="DA8EF8EA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3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7" w15:restartNumberingAfterBreak="0">
    <w:nsid w:val="1CE81FFF"/>
    <w:multiLevelType w:val="multilevel"/>
    <w:tmpl w:val="66565F0E"/>
    <w:styleLink w:val="WWNum62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1E1B1E16"/>
    <w:multiLevelType w:val="multilevel"/>
    <w:tmpl w:val="DA42CB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1F1D5BBF"/>
    <w:multiLevelType w:val="multilevel"/>
    <w:tmpl w:val="0CC2C936"/>
    <w:styleLink w:val="WW8Num79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50" w15:restartNumberingAfterBreak="0">
    <w:nsid w:val="1F884FD3"/>
    <w:multiLevelType w:val="multilevel"/>
    <w:tmpl w:val="1D4C2F62"/>
    <w:styleLink w:val="WW8Num85"/>
    <w:lvl w:ilvl="0">
      <w:start w:val="1"/>
      <w:numFmt w:val="decimal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51" w15:restartNumberingAfterBreak="0">
    <w:nsid w:val="20AC0ECE"/>
    <w:multiLevelType w:val="multilevel"/>
    <w:tmpl w:val="589CE550"/>
    <w:styleLink w:val="WWNum7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2" w15:restartNumberingAfterBreak="0">
    <w:nsid w:val="24C26722"/>
    <w:multiLevelType w:val="multilevel"/>
    <w:tmpl w:val="B792EDC0"/>
    <w:styleLink w:val="WW8Num86"/>
    <w:lvl w:ilvl="0">
      <w:numFmt w:val="bullet"/>
      <w:lvlText w:val="­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 w15:restartNumberingAfterBreak="0">
    <w:nsid w:val="2585250F"/>
    <w:multiLevelType w:val="multilevel"/>
    <w:tmpl w:val="D0F60F58"/>
    <w:styleLink w:val="WWNum72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4" w15:restartNumberingAfterBreak="0">
    <w:nsid w:val="25BB29E5"/>
    <w:multiLevelType w:val="multilevel"/>
    <w:tmpl w:val="E418F4DE"/>
    <w:styleLink w:val="WWNum19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5" w15:restartNumberingAfterBreak="0">
    <w:nsid w:val="25F60619"/>
    <w:multiLevelType w:val="multilevel"/>
    <w:tmpl w:val="43CC54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6" w15:restartNumberingAfterBreak="0">
    <w:nsid w:val="2673483E"/>
    <w:multiLevelType w:val="multilevel"/>
    <w:tmpl w:val="584A90D8"/>
    <w:styleLink w:val="WW8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 w15:restartNumberingAfterBreak="0">
    <w:nsid w:val="2860150D"/>
    <w:multiLevelType w:val="multilevel"/>
    <w:tmpl w:val="87E00A9E"/>
    <w:styleLink w:val="WW8Num7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 w15:restartNumberingAfterBreak="0">
    <w:nsid w:val="286279FE"/>
    <w:multiLevelType w:val="multilevel"/>
    <w:tmpl w:val="959CF744"/>
    <w:styleLink w:val="WW8Num38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ar-SA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ar-SA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ar-SA"/>
      </w:rPr>
    </w:lvl>
  </w:abstractNum>
  <w:abstractNum w:abstractNumId="59" w15:restartNumberingAfterBreak="0">
    <w:nsid w:val="28CD6933"/>
    <w:multiLevelType w:val="multilevel"/>
    <w:tmpl w:val="3A7278BA"/>
    <w:styleLink w:val="WWNum38"/>
    <w:lvl w:ilvl="0">
      <w:start w:val="18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5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0" w15:restartNumberingAfterBreak="0">
    <w:nsid w:val="2A3611A3"/>
    <w:multiLevelType w:val="multilevel"/>
    <w:tmpl w:val="84FE6384"/>
    <w:styleLink w:val="WWNum23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1" w15:restartNumberingAfterBreak="0">
    <w:nsid w:val="2A3D201B"/>
    <w:multiLevelType w:val="multilevel"/>
    <w:tmpl w:val="C62E515E"/>
    <w:styleLink w:val="WW8Num34"/>
    <w:lvl w:ilvl="0">
      <w:start w:val="1"/>
      <w:numFmt w:val="decimal"/>
      <w:pStyle w:val="NumPar1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2" w15:restartNumberingAfterBreak="0">
    <w:nsid w:val="2A4A165B"/>
    <w:multiLevelType w:val="multilevel"/>
    <w:tmpl w:val="A6F45ED4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AB05459"/>
    <w:multiLevelType w:val="multilevel"/>
    <w:tmpl w:val="55C83FF8"/>
    <w:styleLink w:val="WW8Num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64" w15:restartNumberingAfterBreak="0">
    <w:nsid w:val="2BF47B0B"/>
    <w:multiLevelType w:val="multilevel"/>
    <w:tmpl w:val="63B2328E"/>
    <w:styleLink w:val="WWNum28"/>
    <w:lvl w:ilvl="0">
      <w:start w:val="9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4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5" w15:restartNumberingAfterBreak="0">
    <w:nsid w:val="2CFC6DB6"/>
    <w:multiLevelType w:val="multilevel"/>
    <w:tmpl w:val="481E37C2"/>
    <w:styleLink w:val="WWNum34"/>
    <w:lvl w:ilvl="0">
      <w:numFmt w:val="bullet"/>
      <w:lvlText w:val="-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6" w15:restartNumberingAfterBreak="0">
    <w:nsid w:val="2DC63D59"/>
    <w:multiLevelType w:val="multilevel"/>
    <w:tmpl w:val="66928B86"/>
    <w:styleLink w:val="WWNum5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2F307EE6"/>
    <w:multiLevelType w:val="multilevel"/>
    <w:tmpl w:val="33C0DE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8" w15:restartNumberingAfterBreak="0">
    <w:nsid w:val="30137A4B"/>
    <w:multiLevelType w:val="multilevel"/>
    <w:tmpl w:val="DC347A86"/>
    <w:styleLink w:val="WWNum35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9" w15:restartNumberingAfterBreak="0">
    <w:nsid w:val="30D46161"/>
    <w:multiLevelType w:val="multilevel"/>
    <w:tmpl w:val="19D2CFF8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0" w15:restartNumberingAfterBreak="0">
    <w:nsid w:val="32E24A9C"/>
    <w:multiLevelType w:val="multilevel"/>
    <w:tmpl w:val="09BEF9B4"/>
    <w:styleLink w:val="WW8Num53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1" w15:restartNumberingAfterBreak="0">
    <w:nsid w:val="34E03170"/>
    <w:multiLevelType w:val="multilevel"/>
    <w:tmpl w:val="B1E4F44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2" w15:restartNumberingAfterBreak="0">
    <w:nsid w:val="35372F20"/>
    <w:multiLevelType w:val="multilevel"/>
    <w:tmpl w:val="5790C410"/>
    <w:styleLink w:val="WW8Num43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 w15:restartNumberingAfterBreak="0">
    <w:nsid w:val="35497CC3"/>
    <w:multiLevelType w:val="multilevel"/>
    <w:tmpl w:val="3D7E8844"/>
    <w:styleLink w:val="WWNum74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B2D5F49"/>
    <w:multiLevelType w:val="multilevel"/>
    <w:tmpl w:val="5ED449AA"/>
    <w:styleLink w:val="WWNum4"/>
    <w:lvl w:ilvl="0">
      <w:start w:val="4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4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75" w15:restartNumberingAfterBreak="0">
    <w:nsid w:val="3B94579C"/>
    <w:multiLevelType w:val="multilevel"/>
    <w:tmpl w:val="769CDBA6"/>
    <w:styleLink w:val="WW8Num2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6" w15:restartNumberingAfterBreak="0">
    <w:nsid w:val="3C681B22"/>
    <w:multiLevelType w:val="multilevel"/>
    <w:tmpl w:val="1ED2DD04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77" w15:restartNumberingAfterBreak="0">
    <w:nsid w:val="3D787008"/>
    <w:multiLevelType w:val="multilevel"/>
    <w:tmpl w:val="688EA6B8"/>
    <w:styleLink w:val="WW8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3E842105"/>
    <w:multiLevelType w:val="multilevel"/>
    <w:tmpl w:val="02D62F88"/>
    <w:styleLink w:val="WWNum4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9" w15:restartNumberingAfterBreak="0">
    <w:nsid w:val="3E8657DB"/>
    <w:multiLevelType w:val="multilevel"/>
    <w:tmpl w:val="76E0DDEE"/>
    <w:styleLink w:val="WW8Num4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80" w15:restartNumberingAfterBreak="0">
    <w:nsid w:val="3EB0174D"/>
    <w:multiLevelType w:val="multilevel"/>
    <w:tmpl w:val="1B34FF4C"/>
    <w:styleLink w:val="WWNum20"/>
    <w:lvl w:ilvl="0">
      <w:start w:val="6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3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81" w15:restartNumberingAfterBreak="0">
    <w:nsid w:val="3ED81ED8"/>
    <w:multiLevelType w:val="multilevel"/>
    <w:tmpl w:val="E2628AA6"/>
    <w:styleLink w:val="WW8Num75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2" w15:restartNumberingAfterBreak="0">
    <w:nsid w:val="3F2704CC"/>
    <w:multiLevelType w:val="multilevel"/>
    <w:tmpl w:val="6D9C98F0"/>
    <w:styleLink w:val="WWNum30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83" w15:restartNumberingAfterBreak="0">
    <w:nsid w:val="3FD218B3"/>
    <w:multiLevelType w:val="multilevel"/>
    <w:tmpl w:val="A2BEDA7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4" w15:restartNumberingAfterBreak="0">
    <w:nsid w:val="41BD3BDD"/>
    <w:multiLevelType w:val="multilevel"/>
    <w:tmpl w:val="9DE2644E"/>
    <w:styleLink w:val="WW8Num7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i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5" w15:restartNumberingAfterBreak="0">
    <w:nsid w:val="41FD3B68"/>
    <w:multiLevelType w:val="multilevel"/>
    <w:tmpl w:val="A0B23648"/>
    <w:styleLink w:val="WW8Num1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6" w15:restartNumberingAfterBreak="0">
    <w:nsid w:val="42BE30A4"/>
    <w:multiLevelType w:val="multilevel"/>
    <w:tmpl w:val="7C8A31F6"/>
    <w:styleLink w:val="WW8Num58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87" w15:restartNumberingAfterBreak="0">
    <w:nsid w:val="43456EAC"/>
    <w:multiLevelType w:val="multilevel"/>
    <w:tmpl w:val="FA227CEA"/>
    <w:styleLink w:val="WW8Num47"/>
    <w:lvl w:ilvl="0">
      <w:start w:val="1"/>
      <w:numFmt w:val="lowerLetter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88" w15:restartNumberingAfterBreak="0">
    <w:nsid w:val="43AB29E9"/>
    <w:multiLevelType w:val="multilevel"/>
    <w:tmpl w:val="F0163966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9" w15:restartNumberingAfterBreak="0">
    <w:nsid w:val="447459C9"/>
    <w:multiLevelType w:val="multilevel"/>
    <w:tmpl w:val="7A6283FE"/>
    <w:styleLink w:val="WWNum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4503571D"/>
    <w:multiLevelType w:val="multilevel"/>
    <w:tmpl w:val="63261894"/>
    <w:styleLink w:val="WWNum37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1" w15:restartNumberingAfterBreak="0">
    <w:nsid w:val="45EE08D5"/>
    <w:multiLevelType w:val="multilevel"/>
    <w:tmpl w:val="18C0C68E"/>
    <w:styleLink w:val="WWNum4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463C3A0D"/>
    <w:multiLevelType w:val="multilevel"/>
    <w:tmpl w:val="84EA979A"/>
    <w:styleLink w:val="WWNum10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-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3" w15:restartNumberingAfterBreak="0">
    <w:nsid w:val="46A31F19"/>
    <w:multiLevelType w:val="multilevel"/>
    <w:tmpl w:val="62828522"/>
    <w:styleLink w:val="WW8Num61"/>
    <w:lvl w:ilvl="0">
      <w:numFmt w:val="bullet"/>
      <w:lvlText w:val="­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1">
      <w:numFmt w:val="bullet"/>
      <w:lvlText w:val="o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4" w15:restartNumberingAfterBreak="0">
    <w:nsid w:val="46CF45E2"/>
    <w:multiLevelType w:val="multilevel"/>
    <w:tmpl w:val="83B2C514"/>
    <w:styleLink w:val="WWNum5"/>
    <w:lvl w:ilvl="0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5" w15:restartNumberingAfterBreak="0">
    <w:nsid w:val="475556D7"/>
    <w:multiLevelType w:val="multilevel"/>
    <w:tmpl w:val="999C8618"/>
    <w:styleLink w:val="WW8Num18"/>
    <w:lvl w:ilvl="0">
      <w:start w:val="1"/>
      <w:numFmt w:val="decimal"/>
      <w:lvlText w:val="%1)"/>
      <w:lvlJc w:val="left"/>
      <w:rPr>
        <w:rFonts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bCs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bCs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bCs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bCs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bCs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bCs/>
        <w:sz w:val="24"/>
        <w:szCs w:val="24"/>
      </w:rPr>
    </w:lvl>
  </w:abstractNum>
  <w:abstractNum w:abstractNumId="96" w15:restartNumberingAfterBreak="0">
    <w:nsid w:val="481165B2"/>
    <w:multiLevelType w:val="multilevel"/>
    <w:tmpl w:val="32D465AE"/>
    <w:styleLink w:val="WW8Num48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7" w15:restartNumberingAfterBreak="0">
    <w:nsid w:val="48C86A46"/>
    <w:multiLevelType w:val="multilevel"/>
    <w:tmpl w:val="AE3EFD26"/>
    <w:styleLink w:val="WW8Num78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 w15:restartNumberingAfterBreak="0">
    <w:nsid w:val="49156D86"/>
    <w:multiLevelType w:val="multilevel"/>
    <w:tmpl w:val="185CD832"/>
    <w:styleLink w:val="WWNum21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9" w15:restartNumberingAfterBreak="0">
    <w:nsid w:val="497D0272"/>
    <w:multiLevelType w:val="multilevel"/>
    <w:tmpl w:val="F14E0670"/>
    <w:styleLink w:val="WW8Num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 w15:restartNumberingAfterBreak="0">
    <w:nsid w:val="4A073011"/>
    <w:multiLevelType w:val="multilevel"/>
    <w:tmpl w:val="6C9ADD42"/>
    <w:styleLink w:val="WWNum66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4A485FC3"/>
    <w:multiLevelType w:val="multilevel"/>
    <w:tmpl w:val="06F407F2"/>
    <w:styleLink w:val="WW8Num10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AE32D98"/>
    <w:multiLevelType w:val="multilevel"/>
    <w:tmpl w:val="C18C8AE6"/>
    <w:styleLink w:val="WWNum31"/>
    <w:lvl w:ilvl="0">
      <w:start w:val="9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4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3" w15:restartNumberingAfterBreak="0">
    <w:nsid w:val="4C6218FE"/>
    <w:multiLevelType w:val="multilevel"/>
    <w:tmpl w:val="05BA06AE"/>
    <w:styleLink w:val="WWNum51"/>
    <w:lvl w:ilvl="0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4" w15:restartNumberingAfterBreak="0">
    <w:nsid w:val="4CA2228E"/>
    <w:multiLevelType w:val="multilevel"/>
    <w:tmpl w:val="A6045494"/>
    <w:styleLink w:val="WW8Num31"/>
    <w:lvl w:ilvl="0">
      <w:start w:val="1"/>
      <w:numFmt w:val="decimal"/>
      <w:lvlText w:val="%1)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  <w:bCs/>
      </w:rPr>
    </w:lvl>
    <w:lvl w:ilvl="3">
      <w:start w:val="1"/>
      <w:numFmt w:val="decimal"/>
      <w:lvlText w:val="%4."/>
      <w:lvlJc w:val="left"/>
      <w:rPr>
        <w:rFonts w:cs="Times New Roman"/>
        <w:b w:val="0"/>
      </w:rPr>
    </w:lvl>
    <w:lvl w:ilvl="4">
      <w:start w:val="1"/>
      <w:numFmt w:val="lowerLetter"/>
      <w:lvlText w:val="%5."/>
      <w:lvlJc w:val="left"/>
      <w:rPr>
        <w:rFonts w:cs="Times New Roman"/>
        <w:bCs/>
      </w:rPr>
    </w:lvl>
    <w:lvl w:ilvl="5">
      <w:start w:val="1"/>
      <w:numFmt w:val="lowerRoman"/>
      <w:lvlText w:val="%6."/>
      <w:lvlJc w:val="right"/>
      <w:rPr>
        <w:rFonts w:cs="Times New Roman"/>
        <w:bCs/>
      </w:rPr>
    </w:lvl>
    <w:lvl w:ilvl="6">
      <w:start w:val="1"/>
      <w:numFmt w:val="decimal"/>
      <w:lvlText w:val="%7."/>
      <w:lvlJc w:val="left"/>
      <w:rPr>
        <w:rFonts w:cs="Times New Roman"/>
        <w:bCs/>
      </w:rPr>
    </w:lvl>
    <w:lvl w:ilvl="7">
      <w:start w:val="1"/>
      <w:numFmt w:val="lowerLetter"/>
      <w:lvlText w:val="%8."/>
      <w:lvlJc w:val="left"/>
      <w:rPr>
        <w:rFonts w:cs="Times New Roman"/>
        <w:bCs/>
      </w:rPr>
    </w:lvl>
    <w:lvl w:ilvl="8">
      <w:start w:val="1"/>
      <w:numFmt w:val="lowerRoman"/>
      <w:lvlText w:val="%9."/>
      <w:lvlJc w:val="right"/>
      <w:rPr>
        <w:rFonts w:cs="Times New Roman"/>
        <w:bCs/>
      </w:rPr>
    </w:lvl>
  </w:abstractNum>
  <w:abstractNum w:abstractNumId="105" w15:restartNumberingAfterBreak="0">
    <w:nsid w:val="4D2B376D"/>
    <w:multiLevelType w:val="multilevel"/>
    <w:tmpl w:val="16C04C36"/>
    <w:styleLink w:val="WWNum52"/>
    <w:lvl w:ilvl="0">
      <w:start w:val="1"/>
      <w:numFmt w:val="decimal"/>
      <w:lvlText w:val="%1)"/>
      <w:lvlJc w:val="left"/>
      <w:rPr>
        <w:rFonts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6" w15:restartNumberingAfterBreak="0">
    <w:nsid w:val="4D6C654B"/>
    <w:multiLevelType w:val="multilevel"/>
    <w:tmpl w:val="5440A7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7" w15:restartNumberingAfterBreak="0">
    <w:nsid w:val="4DC66BA6"/>
    <w:multiLevelType w:val="multilevel"/>
    <w:tmpl w:val="3176F762"/>
    <w:styleLink w:val="WWNum11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8" w15:restartNumberingAfterBreak="0">
    <w:nsid w:val="4DCA110C"/>
    <w:multiLevelType w:val="multilevel"/>
    <w:tmpl w:val="6F965246"/>
    <w:styleLink w:val="WWNum68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4E321C16"/>
    <w:multiLevelType w:val="multilevel"/>
    <w:tmpl w:val="3C24BC36"/>
    <w:styleLink w:val="WWNum69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4E4C0120"/>
    <w:multiLevelType w:val="multilevel"/>
    <w:tmpl w:val="BE72D748"/>
    <w:styleLink w:val="WW8Num5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1" w15:restartNumberingAfterBreak="0">
    <w:nsid w:val="4EB951CA"/>
    <w:multiLevelType w:val="multilevel"/>
    <w:tmpl w:val="EE666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2" w15:restartNumberingAfterBreak="0">
    <w:nsid w:val="4F3E34CE"/>
    <w:multiLevelType w:val="multilevel"/>
    <w:tmpl w:val="08308920"/>
    <w:styleLink w:val="WW8Num6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3" w15:restartNumberingAfterBreak="0">
    <w:nsid w:val="53286DD3"/>
    <w:multiLevelType w:val="multilevel"/>
    <w:tmpl w:val="3162FE5A"/>
    <w:styleLink w:val="WWNum59"/>
    <w:lvl w:ilvl="0">
      <w:start w:val="6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2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1.%2.%3.%4.%5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decimal"/>
      <w:lvlText w:val="%1.%2.%3.%4.%5.%6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decimal"/>
      <w:lvlText w:val="%1.%2.%3.%4.%5.%6.%7.%8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decimal"/>
      <w:lvlText w:val="%1.%2.%3.%4.%5.%6.%7.%8.%9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4" w15:restartNumberingAfterBreak="0">
    <w:nsid w:val="537B4BB7"/>
    <w:multiLevelType w:val="multilevel"/>
    <w:tmpl w:val="F934FABE"/>
    <w:styleLink w:val="WW8Num39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115" w15:restartNumberingAfterBreak="0">
    <w:nsid w:val="542E2138"/>
    <w:multiLevelType w:val="multilevel"/>
    <w:tmpl w:val="34368B80"/>
    <w:styleLink w:val="WW8Num7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116" w15:restartNumberingAfterBreak="0">
    <w:nsid w:val="54324779"/>
    <w:multiLevelType w:val="multilevel"/>
    <w:tmpl w:val="7180963C"/>
    <w:styleLink w:val="WWNum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55E206F1"/>
    <w:multiLevelType w:val="multilevel"/>
    <w:tmpl w:val="D330922C"/>
    <w:styleLink w:val="WW8Num80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 w15:restartNumberingAfterBreak="0">
    <w:nsid w:val="56B64942"/>
    <w:multiLevelType w:val="multilevel"/>
    <w:tmpl w:val="48AE9C3C"/>
    <w:styleLink w:val="WWNum2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9" w15:restartNumberingAfterBreak="0">
    <w:nsid w:val="571D3DCC"/>
    <w:multiLevelType w:val="multilevel"/>
    <w:tmpl w:val="E2B856C2"/>
    <w:styleLink w:val="WW8Num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 w15:restartNumberingAfterBreak="0">
    <w:nsid w:val="5888171E"/>
    <w:multiLevelType w:val="multilevel"/>
    <w:tmpl w:val="2C065158"/>
    <w:styleLink w:val="WWNum14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1" w15:restartNumberingAfterBreak="0">
    <w:nsid w:val="58F61689"/>
    <w:multiLevelType w:val="multilevel"/>
    <w:tmpl w:val="7700C954"/>
    <w:styleLink w:val="WWNum22"/>
    <w:lvl w:ilvl="0">
      <w:start w:val="7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2"/>
      <w:numFmt w:val="decimal"/>
      <w:lvlText w:val="%1.%2.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2" w15:restartNumberingAfterBreak="0">
    <w:nsid w:val="59310031"/>
    <w:multiLevelType w:val="multilevel"/>
    <w:tmpl w:val="2438BBF2"/>
    <w:styleLink w:val="WWNum17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3" w15:restartNumberingAfterBreak="0">
    <w:nsid w:val="59571BDE"/>
    <w:multiLevelType w:val="multilevel"/>
    <w:tmpl w:val="A2D2F47C"/>
    <w:styleLink w:val="WW8Num7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24" w15:restartNumberingAfterBreak="0">
    <w:nsid w:val="5BBF6970"/>
    <w:multiLevelType w:val="multilevel"/>
    <w:tmpl w:val="903AA32C"/>
    <w:styleLink w:val="WW8Num52"/>
    <w:lvl w:ilvl="0">
      <w:numFmt w:val="bullet"/>
      <w:lvlText w:val="­"/>
      <w:lvlJc w:val="left"/>
      <w:rPr>
        <w:rFonts w:ascii="Courier New" w:hAnsi="Courier New" w:cs="Courier New"/>
        <w:sz w:val="24"/>
        <w:szCs w:val="24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  <w:lang w:eastAsia="en-U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  <w:lang w:eastAsia="en-US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  <w:lang w:eastAsia="en-US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5" w15:restartNumberingAfterBreak="0">
    <w:nsid w:val="5C765428"/>
    <w:multiLevelType w:val="multilevel"/>
    <w:tmpl w:val="7AF8D860"/>
    <w:styleLink w:val="WWNum29"/>
    <w:lvl w:ilvl="0">
      <w:start w:val="9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7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6" w15:restartNumberingAfterBreak="0">
    <w:nsid w:val="5CAA361F"/>
    <w:multiLevelType w:val="multilevel"/>
    <w:tmpl w:val="E280FB64"/>
    <w:styleLink w:val="WWNum16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7" w15:restartNumberingAfterBreak="0">
    <w:nsid w:val="5E4F3E84"/>
    <w:multiLevelType w:val="multilevel"/>
    <w:tmpl w:val="1D92AA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8" w15:restartNumberingAfterBreak="0">
    <w:nsid w:val="5E81502E"/>
    <w:multiLevelType w:val="multilevel"/>
    <w:tmpl w:val="67C2F9E6"/>
    <w:styleLink w:val="WWNum65"/>
    <w:lvl w:ilvl="0">
      <w:start w:val="13"/>
      <w:numFmt w:val="decimal"/>
      <w:lvlText w:val="%1."/>
      <w:lvlJc w:val="left"/>
    </w:lvl>
    <w:lvl w:ilvl="1">
      <w:start w:val="1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9" w15:restartNumberingAfterBreak="0">
    <w:nsid w:val="5EAE7859"/>
    <w:multiLevelType w:val="multilevel"/>
    <w:tmpl w:val="7152B28E"/>
    <w:styleLink w:val="WW8Num9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EF64662"/>
    <w:multiLevelType w:val="multilevel"/>
    <w:tmpl w:val="CA7234B2"/>
    <w:styleLink w:val="WW8Num55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1" w15:restartNumberingAfterBreak="0">
    <w:nsid w:val="5F1C12EC"/>
    <w:multiLevelType w:val="multilevel"/>
    <w:tmpl w:val="13200A52"/>
    <w:styleLink w:val="WW8Num84"/>
    <w:lvl w:ilvl="0">
      <w:start w:val="1"/>
      <w:numFmt w:val="decimal"/>
      <w:lvlText w:val="%1."/>
      <w:lvlJc w:val="left"/>
      <w:rPr>
        <w:rFonts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b w:val="0"/>
        <w:bCs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b w:val="0"/>
        <w:bCs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b w:val="0"/>
        <w:bCs/>
        <w:sz w:val="24"/>
        <w:szCs w:val="24"/>
      </w:rPr>
    </w:lvl>
  </w:abstractNum>
  <w:abstractNum w:abstractNumId="132" w15:restartNumberingAfterBreak="0">
    <w:nsid w:val="5F533DBD"/>
    <w:multiLevelType w:val="multilevel"/>
    <w:tmpl w:val="5AB677A2"/>
    <w:styleLink w:val="WW8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3" w15:restartNumberingAfterBreak="0">
    <w:nsid w:val="5FFF0720"/>
    <w:multiLevelType w:val="multilevel"/>
    <w:tmpl w:val="1390D5FC"/>
    <w:styleLink w:val="WW8Num83"/>
    <w:lvl w:ilvl="0">
      <w:numFmt w:val="bullet"/>
      <w:lvlText w:val=""/>
      <w:lvlJc w:val="left"/>
      <w:rPr>
        <w:rFonts w:ascii="Symbol" w:hAnsi="Symbol" w:cs="Symbol"/>
        <w:b w:val="0"/>
      </w:rPr>
    </w:lvl>
    <w:lvl w:ilvl="1">
      <w:numFmt w:val="bullet"/>
      <w:lvlText w:val=""/>
      <w:lvlJc w:val="left"/>
      <w:rPr>
        <w:rFonts w:ascii="Symbol" w:hAnsi="Symbol" w:cs="Symbol"/>
        <w:b w:val="0"/>
        <w:sz w:val="20"/>
      </w:rPr>
    </w:lvl>
    <w:lvl w:ilvl="2">
      <w:numFmt w:val="bullet"/>
      <w:lvlText w:val=""/>
      <w:lvlJc w:val="left"/>
      <w:rPr>
        <w:rFonts w:ascii="Symbol" w:hAnsi="Symbol" w:cs="Symbol"/>
        <w:b w:val="0"/>
        <w:sz w:val="18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18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18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18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18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18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18"/>
      </w:rPr>
    </w:lvl>
  </w:abstractNum>
  <w:abstractNum w:abstractNumId="134" w15:restartNumberingAfterBreak="0">
    <w:nsid w:val="60D76125"/>
    <w:multiLevelType w:val="multilevel"/>
    <w:tmpl w:val="1AC20DD8"/>
    <w:styleLink w:val="WWNum67"/>
    <w:lvl w:ilvl="0">
      <w:start w:val="15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" w15:restartNumberingAfterBreak="0">
    <w:nsid w:val="624D01E9"/>
    <w:multiLevelType w:val="multilevel"/>
    <w:tmpl w:val="F76A2B6C"/>
    <w:styleLink w:val="WWNum27"/>
    <w:lvl w:ilvl="0">
      <w:start w:val="2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36" w15:restartNumberingAfterBreak="0">
    <w:nsid w:val="63A4508C"/>
    <w:multiLevelType w:val="multilevel"/>
    <w:tmpl w:val="8026D53A"/>
    <w:styleLink w:val="WW8Num82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7" w15:restartNumberingAfterBreak="0">
    <w:nsid w:val="647A7129"/>
    <w:multiLevelType w:val="multilevel"/>
    <w:tmpl w:val="1C1252C0"/>
    <w:styleLink w:val="WW8Num50"/>
    <w:lvl w:ilvl="0">
      <w:start w:val="1"/>
      <w:numFmt w:val="decimal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138" w15:restartNumberingAfterBreak="0">
    <w:nsid w:val="67CA6BC1"/>
    <w:multiLevelType w:val="multilevel"/>
    <w:tmpl w:val="4178F972"/>
    <w:styleLink w:val="WW8Num64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 w15:restartNumberingAfterBreak="0">
    <w:nsid w:val="67DA6A21"/>
    <w:multiLevelType w:val="multilevel"/>
    <w:tmpl w:val="7D6E7CCC"/>
    <w:styleLink w:val="WW8Num4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40" w15:restartNumberingAfterBreak="0">
    <w:nsid w:val="699245FC"/>
    <w:multiLevelType w:val="multilevel"/>
    <w:tmpl w:val="22A80F2E"/>
    <w:styleLink w:val="WW8Num35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 w15:restartNumberingAfterBreak="0">
    <w:nsid w:val="69E94DB9"/>
    <w:multiLevelType w:val="multilevel"/>
    <w:tmpl w:val="E75C5E4C"/>
    <w:styleLink w:val="WW8Num22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42" w15:restartNumberingAfterBreak="0">
    <w:nsid w:val="6AAF0CAD"/>
    <w:multiLevelType w:val="multilevel"/>
    <w:tmpl w:val="E582700A"/>
    <w:styleLink w:val="WW8Num1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3" w15:restartNumberingAfterBreak="0">
    <w:nsid w:val="6AB020E4"/>
    <w:multiLevelType w:val="multilevel"/>
    <w:tmpl w:val="E7462478"/>
    <w:styleLink w:val="WW8Num37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4" w15:restartNumberingAfterBreak="0">
    <w:nsid w:val="6AFB6EDE"/>
    <w:multiLevelType w:val="multilevel"/>
    <w:tmpl w:val="2FC4F11E"/>
    <w:styleLink w:val="WW8Num6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5" w15:restartNumberingAfterBreak="0">
    <w:nsid w:val="6B4743FF"/>
    <w:multiLevelType w:val="multilevel"/>
    <w:tmpl w:val="88AE039C"/>
    <w:styleLink w:val="WW8Num63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46" w15:restartNumberingAfterBreak="0">
    <w:nsid w:val="6BE86BE4"/>
    <w:multiLevelType w:val="multilevel"/>
    <w:tmpl w:val="8D9C2A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7" w15:restartNumberingAfterBreak="0">
    <w:nsid w:val="6C27592B"/>
    <w:multiLevelType w:val="multilevel"/>
    <w:tmpl w:val="2208E13C"/>
    <w:styleLink w:val="WWNum33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48" w15:restartNumberingAfterBreak="0">
    <w:nsid w:val="6E1E4DE2"/>
    <w:multiLevelType w:val="multilevel"/>
    <w:tmpl w:val="2A5ED1DA"/>
    <w:styleLink w:val="WWNum25"/>
    <w:lvl w:ilvl="0">
      <w:start w:val="1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49" w15:restartNumberingAfterBreak="0">
    <w:nsid w:val="6EA56FD8"/>
    <w:multiLevelType w:val="multilevel"/>
    <w:tmpl w:val="1E7E500C"/>
    <w:styleLink w:val="WW8Num19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0" w15:restartNumberingAfterBreak="0">
    <w:nsid w:val="6ECB2DC5"/>
    <w:multiLevelType w:val="multilevel"/>
    <w:tmpl w:val="18CEE6F8"/>
    <w:styleLink w:val="WWNum18"/>
    <w:lvl w:ilvl="0">
      <w:start w:val="1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1" w15:restartNumberingAfterBreak="0">
    <w:nsid w:val="6F3925B2"/>
    <w:multiLevelType w:val="multilevel"/>
    <w:tmpl w:val="B0040AC4"/>
    <w:styleLink w:val="WW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72550026"/>
    <w:multiLevelType w:val="multilevel"/>
    <w:tmpl w:val="9B0E0BDA"/>
    <w:styleLink w:val="WWNum8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3" w15:restartNumberingAfterBreak="0">
    <w:nsid w:val="725C7708"/>
    <w:multiLevelType w:val="multilevel"/>
    <w:tmpl w:val="6E481E9A"/>
    <w:styleLink w:val="WWNum73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4" w15:restartNumberingAfterBreak="0">
    <w:nsid w:val="72AE4C0C"/>
    <w:multiLevelType w:val="multilevel"/>
    <w:tmpl w:val="79623BD4"/>
    <w:styleLink w:val="WW8Num6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 w15:restartNumberingAfterBreak="0">
    <w:nsid w:val="72B611CE"/>
    <w:multiLevelType w:val="multilevel"/>
    <w:tmpl w:val="7BDC357C"/>
    <w:styleLink w:val="WWNum45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 w15:restartNumberingAfterBreak="0">
    <w:nsid w:val="732F15DF"/>
    <w:multiLevelType w:val="multilevel"/>
    <w:tmpl w:val="A0404FCA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57" w15:restartNumberingAfterBreak="0">
    <w:nsid w:val="750877E1"/>
    <w:multiLevelType w:val="multilevel"/>
    <w:tmpl w:val="A34AC012"/>
    <w:styleLink w:val="WW8Num2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58" w15:restartNumberingAfterBreak="0">
    <w:nsid w:val="75353935"/>
    <w:multiLevelType w:val="multilevel"/>
    <w:tmpl w:val="B55C2AC2"/>
    <w:styleLink w:val="WWNum64"/>
    <w:lvl w:ilvl="0">
      <w:numFmt w:val="bullet"/>
      <w:lvlText w:val="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9" w15:restartNumberingAfterBreak="0">
    <w:nsid w:val="76154300"/>
    <w:multiLevelType w:val="multilevel"/>
    <w:tmpl w:val="1AFE0AC2"/>
    <w:styleLink w:val="WWNum12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0" w15:restartNumberingAfterBreak="0">
    <w:nsid w:val="76D21958"/>
    <w:multiLevelType w:val="multilevel"/>
    <w:tmpl w:val="09C64692"/>
    <w:styleLink w:val="WWNum40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1" w15:restartNumberingAfterBreak="0">
    <w:nsid w:val="77CC171C"/>
    <w:multiLevelType w:val="multilevel"/>
    <w:tmpl w:val="6B3081E6"/>
    <w:styleLink w:val="WW8Num59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2" w15:restartNumberingAfterBreak="0">
    <w:nsid w:val="785E07CF"/>
    <w:multiLevelType w:val="multilevel"/>
    <w:tmpl w:val="728CEFA4"/>
    <w:styleLink w:val="WWNum42"/>
    <w:lvl w:ilvl="0">
      <w:start w:val="3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2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3" w15:restartNumberingAfterBreak="0">
    <w:nsid w:val="78744DEF"/>
    <w:multiLevelType w:val="multilevel"/>
    <w:tmpl w:val="1AE2B4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4" w15:restartNumberingAfterBreak="0">
    <w:nsid w:val="78A6576E"/>
    <w:multiLevelType w:val="multilevel"/>
    <w:tmpl w:val="A55889C0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8FC2029"/>
    <w:multiLevelType w:val="multilevel"/>
    <w:tmpl w:val="DA9AF2BE"/>
    <w:styleLink w:val="WW8Num13"/>
    <w:lvl w:ilvl="0">
      <w:start w:val="1"/>
      <w:numFmt w:val="upperRoman"/>
      <w:lvlText w:val="%1."/>
      <w:lvlJc w:val="right"/>
      <w:rPr>
        <w:rFonts w:ascii="Cambria" w:hAnsi="Cambria" w:cs="Times New Roman"/>
        <w:b/>
        <w:i w:val="0"/>
        <w:sz w:val="28"/>
        <w:szCs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Cs/>
        <w:sz w:val="24"/>
        <w:szCs w:val="24"/>
      </w:rPr>
    </w:lvl>
    <w:lvl w:ilvl="3">
      <w:numFmt w:val="bullet"/>
      <w:lvlText w:val=""/>
      <w:lvlJc w:val="left"/>
      <w:rPr>
        <w:rFonts w:ascii="Symbol" w:eastAsia="Times New Roman" w:hAnsi="Symbol" w:cs="Symbol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 w15:restartNumberingAfterBreak="0">
    <w:nsid w:val="7904686A"/>
    <w:multiLevelType w:val="multilevel"/>
    <w:tmpl w:val="E5FEDA40"/>
    <w:styleLink w:val="WW8Num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67" w15:restartNumberingAfterBreak="0">
    <w:nsid w:val="7A060ABE"/>
    <w:multiLevelType w:val="multilevel"/>
    <w:tmpl w:val="9BD24410"/>
    <w:styleLink w:val="WW8Num5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168" w15:restartNumberingAfterBreak="0">
    <w:nsid w:val="7A316FCA"/>
    <w:multiLevelType w:val="multilevel"/>
    <w:tmpl w:val="B7F60CEC"/>
    <w:styleLink w:val="WW8Num7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 w15:restartNumberingAfterBreak="0">
    <w:nsid w:val="7AAF4DE4"/>
    <w:multiLevelType w:val="multilevel"/>
    <w:tmpl w:val="F77CFCA2"/>
    <w:styleLink w:val="WWNum9"/>
    <w:lvl w:ilvl="0">
      <w:start w:val="3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5"/>
      <w:numFmt w:val="decimal"/>
      <w:lvlText w:val="%1.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0" w15:restartNumberingAfterBreak="0">
    <w:nsid w:val="7BF35CA7"/>
    <w:multiLevelType w:val="multilevel"/>
    <w:tmpl w:val="8DE63A2A"/>
    <w:styleLink w:val="WWNum39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1" w15:restartNumberingAfterBreak="0">
    <w:nsid w:val="7E4D27F2"/>
    <w:multiLevelType w:val="multilevel"/>
    <w:tmpl w:val="41A48A1C"/>
    <w:styleLink w:val="WWNum32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2" w15:restartNumberingAfterBreak="0">
    <w:nsid w:val="7EEB47D9"/>
    <w:multiLevelType w:val="multilevel"/>
    <w:tmpl w:val="071898B2"/>
    <w:styleLink w:val="WW8Num5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88"/>
  </w:num>
  <w:num w:numId="2">
    <w:abstractNumId w:val="69"/>
  </w:num>
  <w:num w:numId="3">
    <w:abstractNumId w:val="172"/>
  </w:num>
  <w:num w:numId="4">
    <w:abstractNumId w:val="63"/>
  </w:num>
  <w:num w:numId="5">
    <w:abstractNumId w:val="85"/>
  </w:num>
  <w:num w:numId="6">
    <w:abstractNumId w:val="166"/>
  </w:num>
  <w:num w:numId="7">
    <w:abstractNumId w:val="77"/>
  </w:num>
  <w:num w:numId="8">
    <w:abstractNumId w:val="83"/>
  </w:num>
  <w:num w:numId="9">
    <w:abstractNumId w:val="46"/>
  </w:num>
  <w:num w:numId="10">
    <w:abstractNumId w:val="118"/>
  </w:num>
  <w:num w:numId="11">
    <w:abstractNumId w:val="28"/>
  </w:num>
  <w:num w:numId="12">
    <w:abstractNumId w:val="74"/>
  </w:num>
  <w:num w:numId="13">
    <w:abstractNumId w:val="94"/>
  </w:num>
  <w:num w:numId="14">
    <w:abstractNumId w:val="3"/>
  </w:num>
  <w:num w:numId="15">
    <w:abstractNumId w:val="51"/>
  </w:num>
  <w:num w:numId="16">
    <w:abstractNumId w:val="152"/>
  </w:num>
  <w:num w:numId="17">
    <w:abstractNumId w:val="169"/>
  </w:num>
  <w:num w:numId="18">
    <w:abstractNumId w:val="92"/>
  </w:num>
  <w:num w:numId="19">
    <w:abstractNumId w:val="107"/>
  </w:num>
  <w:num w:numId="20">
    <w:abstractNumId w:val="159"/>
  </w:num>
  <w:num w:numId="21">
    <w:abstractNumId w:val="6"/>
  </w:num>
  <w:num w:numId="22">
    <w:abstractNumId w:val="120"/>
  </w:num>
  <w:num w:numId="23">
    <w:abstractNumId w:val="27"/>
  </w:num>
  <w:num w:numId="24">
    <w:abstractNumId w:val="126"/>
  </w:num>
  <w:num w:numId="25">
    <w:abstractNumId w:val="122"/>
  </w:num>
  <w:num w:numId="26">
    <w:abstractNumId w:val="150"/>
  </w:num>
  <w:num w:numId="27">
    <w:abstractNumId w:val="54"/>
  </w:num>
  <w:num w:numId="28">
    <w:abstractNumId w:val="80"/>
  </w:num>
  <w:num w:numId="29">
    <w:abstractNumId w:val="98"/>
  </w:num>
  <w:num w:numId="30">
    <w:abstractNumId w:val="121"/>
  </w:num>
  <w:num w:numId="31">
    <w:abstractNumId w:val="60"/>
  </w:num>
  <w:num w:numId="32">
    <w:abstractNumId w:val="44"/>
  </w:num>
  <w:num w:numId="33">
    <w:abstractNumId w:val="148"/>
  </w:num>
  <w:num w:numId="34">
    <w:abstractNumId w:val="43"/>
  </w:num>
  <w:num w:numId="35">
    <w:abstractNumId w:val="135"/>
  </w:num>
  <w:num w:numId="36">
    <w:abstractNumId w:val="64"/>
  </w:num>
  <w:num w:numId="37">
    <w:abstractNumId w:val="125"/>
  </w:num>
  <w:num w:numId="38">
    <w:abstractNumId w:val="82"/>
  </w:num>
  <w:num w:numId="39">
    <w:abstractNumId w:val="102"/>
  </w:num>
  <w:num w:numId="40">
    <w:abstractNumId w:val="171"/>
  </w:num>
  <w:num w:numId="41">
    <w:abstractNumId w:val="147"/>
  </w:num>
  <w:num w:numId="42">
    <w:abstractNumId w:val="65"/>
  </w:num>
  <w:num w:numId="43">
    <w:abstractNumId w:val="68"/>
  </w:num>
  <w:num w:numId="44">
    <w:abstractNumId w:val="9"/>
  </w:num>
  <w:num w:numId="45">
    <w:abstractNumId w:val="90"/>
  </w:num>
  <w:num w:numId="46">
    <w:abstractNumId w:val="59"/>
  </w:num>
  <w:num w:numId="47">
    <w:abstractNumId w:val="170"/>
  </w:num>
  <w:num w:numId="48">
    <w:abstractNumId w:val="160"/>
  </w:num>
  <w:num w:numId="49">
    <w:abstractNumId w:val="116"/>
  </w:num>
  <w:num w:numId="50">
    <w:abstractNumId w:val="162"/>
  </w:num>
  <w:num w:numId="51">
    <w:abstractNumId w:val="37"/>
  </w:num>
  <w:num w:numId="52">
    <w:abstractNumId w:val="91"/>
  </w:num>
  <w:num w:numId="53">
    <w:abstractNumId w:val="155"/>
  </w:num>
  <w:num w:numId="54">
    <w:abstractNumId w:val="24"/>
  </w:num>
  <w:num w:numId="55">
    <w:abstractNumId w:val="78"/>
  </w:num>
  <w:num w:numId="56">
    <w:abstractNumId w:val="164"/>
  </w:num>
  <w:num w:numId="57">
    <w:abstractNumId w:val="20"/>
  </w:num>
  <w:num w:numId="58">
    <w:abstractNumId w:val="42"/>
  </w:num>
  <w:num w:numId="59">
    <w:abstractNumId w:val="103"/>
  </w:num>
  <w:num w:numId="60">
    <w:abstractNumId w:val="105"/>
  </w:num>
  <w:num w:numId="61">
    <w:abstractNumId w:val="17"/>
  </w:num>
  <w:num w:numId="62">
    <w:abstractNumId w:val="40"/>
  </w:num>
  <w:num w:numId="63">
    <w:abstractNumId w:val="151"/>
  </w:num>
  <w:num w:numId="64">
    <w:abstractNumId w:val="66"/>
  </w:num>
  <w:num w:numId="65">
    <w:abstractNumId w:val="23"/>
  </w:num>
  <w:num w:numId="66">
    <w:abstractNumId w:val="7"/>
  </w:num>
  <w:num w:numId="67">
    <w:abstractNumId w:val="113"/>
  </w:num>
  <w:num w:numId="68">
    <w:abstractNumId w:val="89"/>
  </w:num>
  <w:num w:numId="69">
    <w:abstractNumId w:val="13"/>
  </w:num>
  <w:num w:numId="70">
    <w:abstractNumId w:val="47"/>
  </w:num>
  <w:num w:numId="71">
    <w:abstractNumId w:val="31"/>
  </w:num>
  <w:num w:numId="72">
    <w:abstractNumId w:val="158"/>
  </w:num>
  <w:num w:numId="73">
    <w:abstractNumId w:val="128"/>
  </w:num>
  <w:num w:numId="74">
    <w:abstractNumId w:val="100"/>
  </w:num>
  <w:num w:numId="75">
    <w:abstractNumId w:val="134"/>
  </w:num>
  <w:num w:numId="76">
    <w:abstractNumId w:val="108"/>
  </w:num>
  <w:num w:numId="77">
    <w:abstractNumId w:val="109"/>
  </w:num>
  <w:num w:numId="78">
    <w:abstractNumId w:val="0"/>
  </w:num>
  <w:num w:numId="79">
    <w:abstractNumId w:val="35"/>
  </w:num>
  <w:num w:numId="80">
    <w:abstractNumId w:val="53"/>
  </w:num>
  <w:num w:numId="81">
    <w:abstractNumId w:val="153"/>
  </w:num>
  <w:num w:numId="82">
    <w:abstractNumId w:val="73"/>
  </w:num>
  <w:num w:numId="83">
    <w:abstractNumId w:val="45"/>
  </w:num>
  <w:num w:numId="84">
    <w:abstractNumId w:val="129"/>
  </w:num>
  <w:num w:numId="85">
    <w:abstractNumId w:val="101"/>
  </w:num>
  <w:num w:numId="86">
    <w:abstractNumId w:val="38"/>
  </w:num>
  <w:num w:numId="87">
    <w:abstractNumId w:val="10"/>
  </w:num>
  <w:num w:numId="88">
    <w:abstractNumId w:val="165"/>
  </w:num>
  <w:num w:numId="89">
    <w:abstractNumId w:val="29"/>
  </w:num>
  <w:num w:numId="90">
    <w:abstractNumId w:val="142"/>
  </w:num>
  <w:num w:numId="91">
    <w:abstractNumId w:val="99"/>
  </w:num>
  <w:num w:numId="92">
    <w:abstractNumId w:val="76"/>
  </w:num>
  <w:num w:numId="93">
    <w:abstractNumId w:val="95"/>
  </w:num>
  <w:num w:numId="94">
    <w:abstractNumId w:val="149"/>
  </w:num>
  <w:num w:numId="95">
    <w:abstractNumId w:val="75"/>
  </w:num>
  <w:num w:numId="96">
    <w:abstractNumId w:val="2"/>
  </w:num>
  <w:num w:numId="97">
    <w:abstractNumId w:val="141"/>
  </w:num>
  <w:num w:numId="98">
    <w:abstractNumId w:val="1"/>
  </w:num>
  <w:num w:numId="99">
    <w:abstractNumId w:val="157"/>
  </w:num>
  <w:num w:numId="100">
    <w:abstractNumId w:val="5"/>
  </w:num>
  <w:num w:numId="101">
    <w:abstractNumId w:val="132"/>
  </w:num>
  <w:num w:numId="102">
    <w:abstractNumId w:val="4"/>
  </w:num>
  <w:num w:numId="103">
    <w:abstractNumId w:val="56"/>
  </w:num>
  <w:num w:numId="104">
    <w:abstractNumId w:val="41"/>
  </w:num>
  <w:num w:numId="105">
    <w:abstractNumId w:val="16"/>
  </w:num>
  <w:num w:numId="106">
    <w:abstractNumId w:val="104"/>
  </w:num>
  <w:num w:numId="107">
    <w:abstractNumId w:val="34"/>
  </w:num>
  <w:num w:numId="108">
    <w:abstractNumId w:val="18"/>
  </w:num>
  <w:num w:numId="109">
    <w:abstractNumId w:val="61"/>
  </w:num>
  <w:num w:numId="110">
    <w:abstractNumId w:val="140"/>
  </w:num>
  <w:num w:numId="111">
    <w:abstractNumId w:val="119"/>
  </w:num>
  <w:num w:numId="112">
    <w:abstractNumId w:val="143"/>
  </w:num>
  <w:num w:numId="113">
    <w:abstractNumId w:val="58"/>
  </w:num>
  <w:num w:numId="114">
    <w:abstractNumId w:val="114"/>
  </w:num>
  <w:num w:numId="115">
    <w:abstractNumId w:val="139"/>
  </w:num>
  <w:num w:numId="116">
    <w:abstractNumId w:val="30"/>
  </w:num>
  <w:num w:numId="117">
    <w:abstractNumId w:val="36"/>
  </w:num>
  <w:num w:numId="118">
    <w:abstractNumId w:val="72"/>
  </w:num>
  <w:num w:numId="119">
    <w:abstractNumId w:val="26"/>
  </w:num>
  <w:num w:numId="120">
    <w:abstractNumId w:val="39"/>
  </w:num>
  <w:num w:numId="121">
    <w:abstractNumId w:val="79"/>
  </w:num>
  <w:num w:numId="122">
    <w:abstractNumId w:val="87"/>
  </w:num>
  <w:num w:numId="123">
    <w:abstractNumId w:val="96"/>
  </w:num>
  <w:num w:numId="124">
    <w:abstractNumId w:val="33"/>
  </w:num>
  <w:num w:numId="125">
    <w:abstractNumId w:val="137"/>
  </w:num>
  <w:num w:numId="126">
    <w:abstractNumId w:val="19"/>
  </w:num>
  <w:num w:numId="127">
    <w:abstractNumId w:val="124"/>
  </w:num>
  <w:num w:numId="128">
    <w:abstractNumId w:val="70"/>
  </w:num>
  <w:num w:numId="129">
    <w:abstractNumId w:val="32"/>
  </w:num>
  <w:num w:numId="130">
    <w:abstractNumId w:val="130"/>
  </w:num>
  <w:num w:numId="131">
    <w:abstractNumId w:val="167"/>
  </w:num>
  <w:num w:numId="132">
    <w:abstractNumId w:val="110"/>
  </w:num>
  <w:num w:numId="133">
    <w:abstractNumId w:val="86"/>
  </w:num>
  <w:num w:numId="134">
    <w:abstractNumId w:val="161"/>
  </w:num>
  <w:num w:numId="135">
    <w:abstractNumId w:val="156"/>
  </w:num>
  <w:num w:numId="136">
    <w:abstractNumId w:val="93"/>
  </w:num>
  <w:num w:numId="137">
    <w:abstractNumId w:val="144"/>
  </w:num>
  <w:num w:numId="138">
    <w:abstractNumId w:val="145"/>
  </w:num>
  <w:num w:numId="139">
    <w:abstractNumId w:val="138"/>
  </w:num>
  <w:num w:numId="140">
    <w:abstractNumId w:val="22"/>
  </w:num>
  <w:num w:numId="141">
    <w:abstractNumId w:val="25"/>
  </w:num>
  <w:num w:numId="142">
    <w:abstractNumId w:val="12"/>
  </w:num>
  <w:num w:numId="143">
    <w:abstractNumId w:val="154"/>
  </w:num>
  <w:num w:numId="144">
    <w:abstractNumId w:val="112"/>
  </w:num>
  <w:num w:numId="145">
    <w:abstractNumId w:val="21"/>
  </w:num>
  <w:num w:numId="146">
    <w:abstractNumId w:val="123"/>
  </w:num>
  <w:num w:numId="147">
    <w:abstractNumId w:val="168"/>
  </w:num>
  <w:num w:numId="148">
    <w:abstractNumId w:val="11"/>
  </w:num>
  <w:num w:numId="149">
    <w:abstractNumId w:val="84"/>
  </w:num>
  <w:num w:numId="150">
    <w:abstractNumId w:val="81"/>
  </w:num>
  <w:num w:numId="151">
    <w:abstractNumId w:val="115"/>
  </w:num>
  <w:num w:numId="152">
    <w:abstractNumId w:val="57"/>
  </w:num>
  <w:num w:numId="153">
    <w:abstractNumId w:val="97"/>
  </w:num>
  <w:num w:numId="154">
    <w:abstractNumId w:val="49"/>
  </w:num>
  <w:num w:numId="155">
    <w:abstractNumId w:val="117"/>
  </w:num>
  <w:num w:numId="156">
    <w:abstractNumId w:val="8"/>
  </w:num>
  <w:num w:numId="157">
    <w:abstractNumId w:val="136"/>
  </w:num>
  <w:num w:numId="158">
    <w:abstractNumId w:val="133"/>
  </w:num>
  <w:num w:numId="159">
    <w:abstractNumId w:val="131"/>
  </w:num>
  <w:num w:numId="160">
    <w:abstractNumId w:val="50"/>
  </w:num>
  <w:num w:numId="161">
    <w:abstractNumId w:val="52"/>
  </w:num>
  <w:num w:numId="162">
    <w:abstractNumId w:val="146"/>
  </w:num>
  <w:num w:numId="163">
    <w:abstractNumId w:val="55"/>
  </w:num>
  <w:num w:numId="164">
    <w:abstractNumId w:val="14"/>
  </w:num>
  <w:num w:numId="165">
    <w:abstractNumId w:val="15"/>
  </w:num>
  <w:num w:numId="166">
    <w:abstractNumId w:val="111"/>
  </w:num>
  <w:num w:numId="167">
    <w:abstractNumId w:val="71"/>
  </w:num>
  <w:num w:numId="168">
    <w:abstractNumId w:val="106"/>
  </w:num>
  <w:num w:numId="169">
    <w:abstractNumId w:val="163"/>
  </w:num>
  <w:num w:numId="170">
    <w:abstractNumId w:val="127"/>
  </w:num>
  <w:num w:numId="171">
    <w:abstractNumId w:val="48"/>
  </w:num>
  <w:num w:numId="172">
    <w:abstractNumId w:val="67"/>
  </w:num>
  <w:num w:numId="173">
    <w:abstractNumId w:val="62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1237"/>
    <w:rsid w:val="006B7FFA"/>
    <w:rsid w:val="00B443E4"/>
    <w:rsid w:val="00D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10BD"/>
  <w15:docId w15:val="{03935023-D804-4D05-BFFE-5AC4BF4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uiPriority w:val="9"/>
    <w:qFormat/>
    <w:pPr>
      <w:keepLines/>
      <w:spacing w:after="11"/>
      <w:ind w:left="76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Standard"/>
    <w:uiPriority w:val="9"/>
    <w:semiHidden/>
    <w:unhideWhenUsed/>
    <w:qFormat/>
    <w:pPr>
      <w:keepNext/>
      <w:spacing w:after="200" w:line="100" w:lineRule="atLeast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after="200" w:line="100" w:lineRule="atLeast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 w:cs="Cambria"/>
      <w:b/>
      <w:i/>
      <w:color w:val="2DA2BF"/>
      <w:sz w:val="20"/>
      <w:szCs w:val="20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00"/>
      <w:outlineLvl w:val="4"/>
    </w:pPr>
    <w:rPr>
      <w:rFonts w:ascii="Cambria" w:hAnsi="Cambria" w:cs="Cambria"/>
      <w:color w:val="16505E"/>
      <w:sz w:val="20"/>
      <w:szCs w:val="20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 w:cs="Cambria"/>
      <w:i/>
      <w:color w:val="16505E"/>
      <w:sz w:val="20"/>
      <w:szCs w:val="20"/>
    </w:rPr>
  </w:style>
  <w:style w:type="paragraph" w:styleId="Nagwek7">
    <w:name w:val="heading 7"/>
    <w:basedOn w:val="Standar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hAnsi="Cambria" w:cs="Cambria"/>
      <w:color w:val="2DA2B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hAnsi="Cambria" w:cs="Cambria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rPr>
      <w:b/>
      <w:bCs/>
      <w:color w:val="2DA2BF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Arial" w:hAnsi="Times New Roman" w:cs="Calibri"/>
      <w:color w:val="000000"/>
      <w:lang w:bidi="ar-SA"/>
    </w:rPr>
  </w:style>
  <w:style w:type="paragraph" w:customStyle="1" w:styleId="Footnote">
    <w:name w:val="Footnote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arimr">
    <w:name w:val="arimr"/>
    <w:basedOn w:val="Standard"/>
    <w:pPr>
      <w:widowControl w:val="0"/>
      <w:snapToGrid w:val="0"/>
      <w:spacing w:line="360" w:lineRule="auto"/>
    </w:pPr>
    <w:rPr>
      <w:rFonts w:ascii="Times New Roman" w:eastAsia="MS Mincho" w:hAnsi="Times New Roman" w:cs="Times New Roman"/>
      <w:szCs w:val="20"/>
      <w:lang w:val="en-US" w:eastAsia="pl-PL"/>
    </w:rPr>
  </w:style>
  <w:style w:type="paragraph" w:customStyle="1" w:styleId="Style16">
    <w:name w:val="Style16"/>
    <w:basedOn w:val="Standard"/>
    <w:pPr>
      <w:widowControl w:val="0"/>
    </w:pPr>
    <w:rPr>
      <w:rFonts w:ascii="Times New Roman" w:hAnsi="Times New Roman" w:cs="Times New Roman"/>
      <w:lang w:eastAsia="pl-PL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cs="Times New Roman"/>
    </w:rPr>
  </w:style>
  <w:style w:type="paragraph" w:customStyle="1" w:styleId="Tekstpodstawowywcity31">
    <w:name w:val="Tekst podstawowy wcięty 31"/>
    <w:basedOn w:val="Standard"/>
    <w:pPr>
      <w:tabs>
        <w:tab w:val="left" w:pos="6957"/>
        <w:tab w:val="left" w:pos="7241"/>
      </w:tabs>
      <w:ind w:left="284" w:hanging="284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21">
    <w:name w:val="Tekst podstawowy 21"/>
    <w:basedOn w:val="Standard"/>
    <w:pPr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styleId="Tekstpodstawowy2">
    <w:name w:val="Body Text 2"/>
    <w:basedOn w:val="Standard"/>
    <w:pPr>
      <w:spacing w:line="480" w:lineRule="auto"/>
    </w:pPr>
  </w:style>
  <w:style w:type="paragraph" w:customStyle="1" w:styleId="Styl1">
    <w:name w:val="Styl1"/>
    <w:basedOn w:val="Standard"/>
    <w:pPr>
      <w:widowControl w:val="0"/>
      <w:spacing w:before="240" w:line="100" w:lineRule="atLeast"/>
      <w:jc w:val="both"/>
    </w:pPr>
    <w:rPr>
      <w:rFonts w:ascii="Arial" w:eastAsia="Calibri" w:hAnsi="Arial" w:cs="Arial"/>
      <w:lang w:eastAsia="ar-SA"/>
    </w:rPr>
  </w:style>
  <w:style w:type="paragraph" w:customStyle="1" w:styleId="Default">
    <w:name w:val="Default"/>
    <w:basedOn w:val="Standard"/>
    <w:pPr>
      <w:spacing w:line="200" w:lineRule="atLeast"/>
    </w:pPr>
    <w:rPr>
      <w:rFonts w:eastAsia="Calibri"/>
      <w:color w:val="000000"/>
      <w:lang w:eastAsia="hi-IN"/>
    </w:rPr>
  </w:style>
  <w:style w:type="paragraph" w:styleId="Podtytu">
    <w:name w:val="Subtitle"/>
    <w:basedOn w:val="Standard"/>
    <w:uiPriority w:val="11"/>
    <w:qFormat/>
    <w:rPr>
      <w:rFonts w:ascii="Cambria" w:hAnsi="Cambria"/>
      <w:i/>
      <w:iCs/>
      <w:color w:val="4F81BD"/>
      <w:spacing w:val="15"/>
    </w:rPr>
  </w:style>
  <w:style w:type="paragraph" w:styleId="Tytu">
    <w:name w:val="Title"/>
    <w:basedOn w:val="Standard"/>
    <w:uiPriority w:val="10"/>
    <w:qFormat/>
    <w:pPr>
      <w:widowControl w:val="0"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20"/>
    </w:rPr>
  </w:style>
  <w:style w:type="paragraph" w:customStyle="1" w:styleId="Tekstpodstawowy31">
    <w:name w:val="Tekst podstawowy 31"/>
    <w:basedOn w:val="Standarduser"/>
    <w:pPr>
      <w:spacing w:after="120"/>
      <w:jc w:val="both"/>
    </w:pPr>
    <w:rPr>
      <w:sz w:val="20"/>
    </w:rPr>
  </w:style>
  <w:style w:type="paragraph" w:customStyle="1" w:styleId="110">
    <w:name w:val="1.10"/>
    <w:basedOn w:val="Standard"/>
    <w:pPr>
      <w:widowControl w:val="0"/>
      <w:tabs>
        <w:tab w:val="left" w:pos="12363"/>
        <w:tab w:val="left" w:pos="12476"/>
        <w:tab w:val="left" w:pos="12533"/>
        <w:tab w:val="left" w:pos="12589"/>
        <w:tab w:val="left" w:pos="12646"/>
        <w:tab w:val="left" w:pos="12702"/>
        <w:tab w:val="left" w:pos="12759"/>
        <w:tab w:val="left" w:pos="12815"/>
        <w:tab w:val="left" w:pos="12872"/>
        <w:tab w:val="left" w:pos="12928"/>
        <w:tab w:val="left" w:pos="12985"/>
        <w:tab w:val="left" w:pos="13041"/>
        <w:tab w:val="left" w:pos="13098"/>
        <w:tab w:val="left" w:pos="13154"/>
        <w:tab w:val="left" w:pos="13211"/>
        <w:tab w:val="left" w:pos="13267"/>
        <w:tab w:val="left" w:pos="13324"/>
        <w:tab w:val="left" w:pos="13380"/>
        <w:tab w:val="left" w:pos="13437"/>
        <w:tab w:val="left" w:pos="13493"/>
        <w:tab w:val="left" w:pos="13550"/>
        <w:tab w:val="left" w:pos="13606"/>
        <w:tab w:val="left" w:pos="13663"/>
        <w:tab w:val="left" w:pos="13719"/>
        <w:tab w:val="left" w:pos="13776"/>
        <w:tab w:val="left" w:pos="13832"/>
        <w:tab w:val="left" w:pos="13889"/>
        <w:tab w:val="left" w:pos="13945"/>
        <w:tab w:val="left" w:pos="14002"/>
        <w:tab w:val="left" w:pos="14058"/>
        <w:tab w:val="left" w:pos="14115"/>
        <w:tab w:val="left" w:pos="14171"/>
        <w:tab w:val="left" w:pos="14228"/>
        <w:tab w:val="left" w:pos="14284"/>
        <w:tab w:val="left" w:pos="14341"/>
        <w:tab w:val="left" w:pos="14397"/>
        <w:tab w:val="left" w:pos="14454"/>
        <w:tab w:val="left" w:pos="14510"/>
        <w:tab w:val="left" w:pos="14567"/>
        <w:tab w:val="left" w:pos="14623"/>
        <w:tab w:val="left" w:pos="14680"/>
        <w:tab w:val="left" w:pos="14736"/>
        <w:tab w:val="left" w:pos="14793"/>
        <w:tab w:val="left" w:pos="14849"/>
        <w:tab w:val="left" w:pos="14906"/>
        <w:tab w:val="left" w:pos="14962"/>
        <w:tab w:val="left" w:pos="15019"/>
        <w:tab w:val="left" w:pos="15075"/>
        <w:tab w:val="left" w:pos="15132"/>
        <w:tab w:val="left" w:pos="15188"/>
        <w:tab w:val="left" w:pos="15245"/>
        <w:tab w:val="left" w:pos="15301"/>
        <w:tab w:val="left" w:pos="15358"/>
        <w:tab w:val="left" w:pos="15414"/>
        <w:tab w:val="left" w:pos="15471"/>
        <w:tab w:val="left" w:pos="15527"/>
        <w:tab w:val="left" w:pos="15584"/>
        <w:tab w:val="left" w:pos="15697"/>
        <w:tab w:val="left" w:pos="15810"/>
      </w:tabs>
      <w:spacing w:line="258" w:lineRule="atLeast"/>
      <w:ind w:left="510" w:hanging="510"/>
      <w:jc w:val="both"/>
    </w:pPr>
    <w:rPr>
      <w:rFonts w:ascii="FrankfurtGothic, " w:eastAsia="FrankfurtGothic, " w:hAnsi="FrankfurtGothic, " w:cs="FrankfurtGothic, "/>
      <w:color w:val="000000"/>
      <w:sz w:val="19"/>
    </w:rPr>
  </w:style>
  <w:style w:type="paragraph" w:customStyle="1" w:styleId="1">
    <w:name w:val="1."/>
    <w:basedOn w:val="Standarduser"/>
    <w:pPr>
      <w:snapToGrid w:val="0"/>
      <w:spacing w:line="258" w:lineRule="atLeast"/>
      <w:ind w:left="227" w:hanging="227"/>
      <w:jc w:val="both"/>
    </w:pPr>
    <w:rPr>
      <w:rFonts w:ascii="FrankfurtGothic, " w:eastAsia="FrankfurtGothic, " w:hAnsi="FrankfurtGothic, " w:cs="FrankfurtGothic, "/>
      <w:color w:val="000000"/>
      <w:sz w:val="19"/>
    </w:rPr>
  </w:style>
  <w:style w:type="paragraph" w:customStyle="1" w:styleId="Tekstpodstawowy24">
    <w:name w:val="Tekst podstawowy 24"/>
    <w:basedOn w:val="Standarduser"/>
    <w:pPr>
      <w:spacing w:after="120"/>
      <w:jc w:val="both"/>
    </w:pPr>
    <w:rPr>
      <w:bCs/>
    </w:rPr>
  </w:style>
  <w:style w:type="paragraph" w:customStyle="1" w:styleId="awciety">
    <w:name w:val="a) wciety"/>
    <w:basedOn w:val="Standarduser"/>
    <w:pPr>
      <w:snapToGrid w:val="0"/>
      <w:spacing w:line="258" w:lineRule="atLeast"/>
      <w:ind w:left="567" w:hanging="238"/>
      <w:jc w:val="both"/>
    </w:pPr>
    <w:rPr>
      <w:rFonts w:ascii="FrankfurtGothic, " w:eastAsia="FrankfurtGothic, " w:hAnsi="FrankfurtGothic, " w:cs="FrankfurtGothic, "/>
      <w:color w:val="000000"/>
      <w:sz w:val="19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Arial Unicode MS" w:hAnsi="Times New Roman"/>
      <w:color w:val="00000A"/>
    </w:rPr>
  </w:style>
  <w:style w:type="paragraph" w:customStyle="1" w:styleId="ROZDZIA">
    <w:name w:val="ROZDZIAŁ"/>
    <w:basedOn w:val="Standard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Zwykytekst">
    <w:name w:val="Plain Text"/>
    <w:basedOn w:val="Standard"/>
    <w:pPr>
      <w:autoSpaceDE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Standar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NormalnyWeb">
    <w:name w:val="Normal (Web)"/>
    <w:basedOn w:val="Standard"/>
    <w:pPr>
      <w:ind w:left="188"/>
    </w:pPr>
    <w:rPr>
      <w:rFonts w:ascii="Times New Roman" w:hAnsi="Times New Roman" w:cs="Times New Roman"/>
    </w:rPr>
  </w:style>
  <w:style w:type="paragraph" w:customStyle="1" w:styleId="western">
    <w:name w:val="western"/>
    <w:basedOn w:val="Standard"/>
    <w:pPr>
      <w:spacing w:before="280" w:after="119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nak">
    <w:name w:val="Znak"/>
    <w:basedOn w:val="Standard"/>
    <w:rPr>
      <w:rFonts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Style50">
    <w:name w:val="Style50"/>
    <w:basedOn w:val="Standard"/>
    <w:pPr>
      <w:widowControl w:val="0"/>
      <w:autoSpaceDE w:val="0"/>
      <w:spacing w:line="243" w:lineRule="exact"/>
      <w:jc w:val="both"/>
    </w:pPr>
    <w:rPr>
      <w:rFonts w:ascii="Verdana" w:eastAsia="MS Mincho" w:hAnsi="Verdana" w:cs="Verdana"/>
    </w:rPr>
  </w:style>
  <w:style w:type="paragraph" w:customStyle="1" w:styleId="Teksttreci">
    <w:name w:val="Tekst treści"/>
    <w:basedOn w:val="Standard"/>
    <w:pPr>
      <w:widowControl w:val="0"/>
      <w:spacing w:line="254" w:lineRule="auto"/>
    </w:pPr>
    <w:rPr>
      <w:rFonts w:ascii="Times New Roman" w:hAnsi="Times New Roman" w:cs="Times New Roman"/>
    </w:rPr>
  </w:style>
  <w:style w:type="paragraph" w:customStyle="1" w:styleId="Nagwek10">
    <w:name w:val="Nagłówek #1"/>
    <w:basedOn w:val="Standard"/>
    <w:pPr>
      <w:widowControl w:val="0"/>
      <w:spacing w:line="264" w:lineRule="auto"/>
      <w:outlineLvl w:val="0"/>
    </w:pPr>
    <w:rPr>
      <w:rFonts w:ascii="Times New Roman" w:hAnsi="Times New Roman" w:cs="Times New Roman"/>
      <w:b/>
      <w:bCs/>
    </w:rPr>
  </w:style>
  <w:style w:type="paragraph" w:customStyle="1" w:styleId="text-justify">
    <w:name w:val="text-justify"/>
    <w:basedOn w:val="Standard"/>
    <w:pPr>
      <w:spacing w:before="280" w:after="280"/>
    </w:pPr>
    <w:rPr>
      <w:rFonts w:ascii="Times New Roman" w:hAnsi="Times New Roman" w:cs="Times New Roman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Times New Roman" w:hAnsi="Arial" w:cs="Arial"/>
      <w:lang w:bidi="ar-SA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ascii="Times New Roman" w:hAnsi="Times New Roman" w:cs="Times New Roman"/>
      <w:b/>
      <w:u w:val="single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ascii="Times New Roman" w:hAnsi="Times New Roman" w:cs="Times New Roman"/>
      <w:b/>
      <w:smallCaps/>
      <w:sz w:val="28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ascii="Times New Roman" w:hAnsi="Times New Roman" w:cs="Times New Roman"/>
      <w:b/>
      <w:sz w:val="32"/>
    </w:rPr>
  </w:style>
  <w:style w:type="paragraph" w:customStyle="1" w:styleId="NumPar4">
    <w:name w:val="NumPar 4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1">
    <w:name w:val="NumPar 1"/>
    <w:basedOn w:val="Standard"/>
    <w:next w:val="Text1"/>
    <w:pPr>
      <w:numPr>
        <w:numId w:val="109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Tiret1">
    <w:name w:val="Tiret 1"/>
    <w:basedOn w:val="Standard"/>
    <w:pPr>
      <w:numPr>
        <w:numId w:val="126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Tiret0">
    <w:name w:val="Tiret 0"/>
    <w:basedOn w:val="Standard"/>
    <w:pPr>
      <w:numPr>
        <w:numId w:val="140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ormalLeft">
    <w:name w:val="Normal Left"/>
    <w:basedOn w:val="Standard"/>
    <w:pPr>
      <w:spacing w:before="120" w:after="120"/>
    </w:pPr>
    <w:rPr>
      <w:rFonts w:ascii="Times New Roman" w:hAnsi="Times New Roman" w:cs="Times New Roman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ascii="Times New Roman" w:hAnsi="Times New Roman" w:cs="Times New Roman"/>
    </w:rPr>
  </w:style>
  <w:style w:type="paragraph" w:customStyle="1" w:styleId="NormalBold">
    <w:name w:val="NormalBold"/>
    <w:basedOn w:val="Standard"/>
    <w:pPr>
      <w:widowControl w:val="0"/>
    </w:pPr>
    <w:rPr>
      <w:rFonts w:ascii="Times New Roman" w:hAnsi="Times New Roman" w:cs="Times New Roman"/>
      <w:b/>
      <w:szCs w:val="20"/>
    </w:rPr>
  </w:style>
  <w:style w:type="paragraph" w:styleId="Poprawka">
    <w:name w:val="Revision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ekwzpod">
    <w:name w:val="tekwzpod"/>
    <w:pPr>
      <w:widowControl w:val="0"/>
      <w:tabs>
        <w:tab w:val="left" w:pos="1644"/>
        <w:tab w:val="left" w:leader="dot" w:pos="2239"/>
      </w:tabs>
      <w:suppressAutoHyphens/>
      <w:autoSpaceDE w:val="0"/>
      <w:spacing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kstpodstawowy32">
    <w:name w:val="Tekst podstawowy 32"/>
    <w:basedOn w:val="Standard"/>
    <w:rPr>
      <w:rFonts w:ascii="Times New Roman" w:hAnsi="Times New Roman" w:cs="Times New Roman"/>
      <w:szCs w:val="20"/>
    </w:rPr>
  </w:style>
  <w:style w:type="paragraph" w:customStyle="1" w:styleId="danka1">
    <w:name w:val="danka1"/>
    <w:basedOn w:val="Standard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sz w:val="18"/>
      <w:szCs w:val="20"/>
    </w:rPr>
  </w:style>
  <w:style w:type="paragraph" w:customStyle="1" w:styleId="WW-Tekstpodstawowy3">
    <w:name w:val="WW-Tekst podstawowy 3"/>
    <w:basedOn w:val="Standard"/>
    <w:pPr>
      <w:tabs>
        <w:tab w:val="left" w:pos="1134"/>
      </w:tabs>
      <w:jc w:val="both"/>
    </w:pPr>
    <w:rPr>
      <w:rFonts w:ascii="Times New Roman" w:hAnsi="Times New Roman" w:cs="Times New Roman"/>
      <w:b/>
    </w:rPr>
  </w:style>
  <w:style w:type="paragraph" w:styleId="Lista2">
    <w:name w:val="List 2"/>
    <w:basedOn w:val="Standard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Standard"/>
    <w:pPr>
      <w:autoSpaceDE w:val="0"/>
      <w:spacing w:before="60" w:after="60" w:line="360" w:lineRule="auto"/>
      <w:ind w:left="851" w:hanging="295"/>
      <w:jc w:val="both"/>
    </w:pPr>
    <w:rPr>
      <w:rFonts w:ascii="Univers-PL, 'Courier New'" w:hAnsi="Univers-PL, 'Courier New'" w:cs="Univers-PL, 'Courier New'"/>
      <w:sz w:val="19"/>
      <w:szCs w:val="19"/>
    </w:rPr>
  </w:style>
  <w:style w:type="paragraph" w:styleId="Tekstpodstawowy3">
    <w:name w:val="Body Text 3"/>
    <w:basedOn w:val="Standard"/>
    <w:rPr>
      <w:sz w:val="16"/>
      <w:szCs w:val="16"/>
    </w:rPr>
  </w:style>
  <w:style w:type="paragraph" w:styleId="Tekstpodstawowywcity2">
    <w:name w:val="Body Text Indent 2"/>
    <w:basedOn w:val="Standard"/>
    <w:pPr>
      <w:overflowPunct w:val="0"/>
      <w:autoSpaceDE w:val="0"/>
      <w:ind w:left="284"/>
      <w:jc w:val="both"/>
    </w:pPr>
  </w:style>
  <w:style w:type="paragraph" w:styleId="Cytatintensywny">
    <w:name w:val="Intense Quote"/>
    <w:basedOn w:val="Standard"/>
    <w:next w:val="Standard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  <w:sz w:val="20"/>
      <w:szCs w:val="20"/>
    </w:rPr>
  </w:style>
  <w:style w:type="paragraph" w:styleId="Cytat">
    <w:name w:val="Quote"/>
    <w:basedOn w:val="Standard"/>
    <w:next w:val="Standard"/>
    <w:rPr>
      <w:i/>
      <w:color w:val="000000"/>
      <w:sz w:val="20"/>
      <w:szCs w:val="20"/>
    </w:rPr>
  </w:style>
  <w:style w:type="paragraph" w:customStyle="1" w:styleId="Contents9">
    <w:name w:val="Contents 9"/>
    <w:basedOn w:val="Standard"/>
    <w:next w:val="Standard"/>
    <w:pPr>
      <w:ind w:left="1680"/>
    </w:pPr>
    <w:rPr>
      <w:rFonts w:cs="Calibri"/>
      <w:sz w:val="20"/>
      <w:szCs w:val="20"/>
    </w:rPr>
  </w:style>
  <w:style w:type="paragraph" w:customStyle="1" w:styleId="Contents8">
    <w:name w:val="Contents 8"/>
    <w:basedOn w:val="Standard"/>
    <w:next w:val="Standard"/>
    <w:pPr>
      <w:ind w:left="1440"/>
    </w:pPr>
    <w:rPr>
      <w:rFonts w:cs="Calibri"/>
      <w:sz w:val="20"/>
      <w:szCs w:val="20"/>
    </w:rPr>
  </w:style>
  <w:style w:type="paragraph" w:customStyle="1" w:styleId="Contents7">
    <w:name w:val="Contents 7"/>
    <w:basedOn w:val="Standard"/>
    <w:next w:val="Standard"/>
    <w:pPr>
      <w:ind w:left="1200"/>
    </w:pPr>
    <w:rPr>
      <w:rFonts w:cs="Calibri"/>
      <w:sz w:val="20"/>
      <w:szCs w:val="20"/>
    </w:rPr>
  </w:style>
  <w:style w:type="paragraph" w:customStyle="1" w:styleId="Contents6">
    <w:name w:val="Contents 6"/>
    <w:basedOn w:val="Standard"/>
    <w:next w:val="Standard"/>
    <w:pPr>
      <w:ind w:left="960"/>
    </w:pPr>
    <w:rPr>
      <w:rFonts w:cs="Calibri"/>
      <w:sz w:val="20"/>
      <w:szCs w:val="20"/>
    </w:rPr>
  </w:style>
  <w:style w:type="paragraph" w:customStyle="1" w:styleId="Contents5">
    <w:name w:val="Contents 5"/>
    <w:basedOn w:val="Standard"/>
    <w:next w:val="Standard"/>
    <w:pPr>
      <w:ind w:left="720"/>
    </w:pPr>
    <w:rPr>
      <w:rFonts w:cs="Calibri"/>
      <w:sz w:val="20"/>
      <w:szCs w:val="20"/>
    </w:rPr>
  </w:style>
  <w:style w:type="paragraph" w:customStyle="1" w:styleId="Contents4">
    <w:name w:val="Contents 4"/>
    <w:basedOn w:val="Standard"/>
    <w:next w:val="Standard"/>
    <w:pPr>
      <w:ind w:left="480"/>
    </w:pPr>
    <w:rPr>
      <w:rFonts w:cs="Calibri"/>
      <w:sz w:val="20"/>
      <w:szCs w:val="20"/>
    </w:rPr>
  </w:style>
  <w:style w:type="paragraph" w:customStyle="1" w:styleId="Contents3">
    <w:name w:val="Contents 3"/>
    <w:basedOn w:val="Standard"/>
    <w:next w:val="Standard"/>
    <w:pPr>
      <w:ind w:left="240"/>
    </w:pPr>
    <w:rPr>
      <w:rFonts w:cs="Calibri"/>
      <w:sz w:val="20"/>
      <w:szCs w:val="20"/>
    </w:rPr>
  </w:style>
  <w:style w:type="paragraph" w:customStyle="1" w:styleId="Contents1">
    <w:name w:val="Contents 1"/>
    <w:basedOn w:val="Standard"/>
    <w:next w:val="Standard"/>
    <w:pPr>
      <w:tabs>
        <w:tab w:val="left" w:pos="567"/>
        <w:tab w:val="right" w:pos="9019"/>
      </w:tabs>
      <w:ind w:right="688"/>
    </w:pPr>
    <w:rPr>
      <w:rFonts w:ascii="Cambria" w:hAnsi="Cambria" w:cs="Cambria"/>
      <w:b/>
      <w:bCs/>
      <w:caps/>
    </w:rPr>
  </w:style>
  <w:style w:type="paragraph" w:customStyle="1" w:styleId="Contents2">
    <w:name w:val="Contents 2"/>
    <w:basedOn w:val="Standard"/>
    <w:next w:val="Standard"/>
    <w:pPr>
      <w:spacing w:before="240" w:after="120"/>
    </w:pPr>
    <w:rPr>
      <w:rFonts w:cs="Calibri"/>
      <w:b/>
      <w:bCs/>
      <w:sz w:val="20"/>
      <w:szCs w:val="20"/>
    </w:rPr>
  </w:style>
  <w:style w:type="paragraph" w:styleId="Nagwekspisutreci">
    <w:name w:val="TOC Heading"/>
    <w:basedOn w:val="Nagwek1"/>
    <w:next w:val="Standard"/>
  </w:style>
  <w:style w:type="paragraph" w:styleId="Bezodstpw">
    <w:name w:val="No Spacing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yle37">
    <w:name w:val="Style37"/>
    <w:basedOn w:val="Standard"/>
  </w:style>
  <w:style w:type="paragraph" w:customStyle="1" w:styleId="Style36">
    <w:name w:val="Style36"/>
    <w:basedOn w:val="Standard"/>
  </w:style>
  <w:style w:type="paragraph" w:customStyle="1" w:styleId="Style35">
    <w:name w:val="Style35"/>
    <w:basedOn w:val="Standard"/>
  </w:style>
  <w:style w:type="paragraph" w:customStyle="1" w:styleId="Style34">
    <w:name w:val="Style34"/>
    <w:basedOn w:val="Standard"/>
  </w:style>
  <w:style w:type="paragraph" w:customStyle="1" w:styleId="Style33">
    <w:name w:val="Style33"/>
    <w:basedOn w:val="Standard"/>
  </w:style>
  <w:style w:type="paragraph" w:customStyle="1" w:styleId="Style32">
    <w:name w:val="Style32"/>
    <w:basedOn w:val="Standard"/>
  </w:style>
  <w:style w:type="paragraph" w:customStyle="1" w:styleId="Style31">
    <w:name w:val="Style31"/>
    <w:basedOn w:val="Standard"/>
  </w:style>
  <w:style w:type="paragraph" w:customStyle="1" w:styleId="Style30">
    <w:name w:val="Style30"/>
    <w:basedOn w:val="Standard"/>
  </w:style>
  <w:style w:type="paragraph" w:customStyle="1" w:styleId="Style29">
    <w:name w:val="Style29"/>
    <w:basedOn w:val="Standard"/>
  </w:style>
  <w:style w:type="paragraph" w:customStyle="1" w:styleId="Style28">
    <w:name w:val="Style28"/>
    <w:basedOn w:val="Standard"/>
  </w:style>
  <w:style w:type="paragraph" w:customStyle="1" w:styleId="Style27">
    <w:name w:val="Style27"/>
    <w:basedOn w:val="Standard"/>
  </w:style>
  <w:style w:type="paragraph" w:customStyle="1" w:styleId="Style26">
    <w:name w:val="Style26"/>
    <w:basedOn w:val="Standard"/>
  </w:style>
  <w:style w:type="paragraph" w:customStyle="1" w:styleId="Style25">
    <w:name w:val="Style25"/>
    <w:basedOn w:val="Standard"/>
  </w:style>
  <w:style w:type="paragraph" w:customStyle="1" w:styleId="Style24">
    <w:name w:val="Style24"/>
    <w:basedOn w:val="Standard"/>
  </w:style>
  <w:style w:type="paragraph" w:customStyle="1" w:styleId="Style23">
    <w:name w:val="Style23"/>
    <w:basedOn w:val="Standard"/>
  </w:style>
  <w:style w:type="paragraph" w:customStyle="1" w:styleId="Style22">
    <w:name w:val="Style22"/>
    <w:basedOn w:val="Standard"/>
  </w:style>
  <w:style w:type="paragraph" w:customStyle="1" w:styleId="Style21">
    <w:name w:val="Style21"/>
    <w:basedOn w:val="Standard"/>
  </w:style>
  <w:style w:type="paragraph" w:customStyle="1" w:styleId="Style20">
    <w:name w:val="Style20"/>
    <w:basedOn w:val="Standard"/>
  </w:style>
  <w:style w:type="paragraph" w:customStyle="1" w:styleId="Style19">
    <w:name w:val="Style19"/>
    <w:basedOn w:val="Standard"/>
  </w:style>
  <w:style w:type="paragraph" w:customStyle="1" w:styleId="Style18">
    <w:name w:val="Style18"/>
    <w:basedOn w:val="Standard"/>
  </w:style>
  <w:style w:type="paragraph" w:customStyle="1" w:styleId="Style17">
    <w:name w:val="Style17"/>
    <w:basedOn w:val="Standard"/>
  </w:style>
  <w:style w:type="paragraph" w:customStyle="1" w:styleId="Style15">
    <w:name w:val="Style15"/>
    <w:basedOn w:val="Standard"/>
  </w:style>
  <w:style w:type="paragraph" w:customStyle="1" w:styleId="Style14">
    <w:name w:val="Style14"/>
    <w:basedOn w:val="Standard"/>
  </w:style>
  <w:style w:type="paragraph" w:customStyle="1" w:styleId="Style13">
    <w:name w:val="Style13"/>
    <w:basedOn w:val="Standard"/>
  </w:style>
  <w:style w:type="paragraph" w:customStyle="1" w:styleId="Style12">
    <w:name w:val="Style12"/>
    <w:basedOn w:val="Standard"/>
  </w:style>
  <w:style w:type="paragraph" w:customStyle="1" w:styleId="Style11">
    <w:name w:val="Style11"/>
    <w:basedOn w:val="Standard"/>
  </w:style>
  <w:style w:type="paragraph" w:customStyle="1" w:styleId="Style10">
    <w:name w:val="Style10"/>
    <w:basedOn w:val="Standard"/>
  </w:style>
  <w:style w:type="paragraph" w:customStyle="1" w:styleId="Style9">
    <w:name w:val="Style9"/>
    <w:basedOn w:val="Standard"/>
  </w:style>
  <w:style w:type="paragraph" w:customStyle="1" w:styleId="Style8">
    <w:name w:val="Style8"/>
    <w:basedOn w:val="Standard"/>
  </w:style>
  <w:style w:type="paragraph" w:customStyle="1" w:styleId="Style7">
    <w:name w:val="Style7"/>
    <w:basedOn w:val="Standard"/>
  </w:style>
  <w:style w:type="paragraph" w:customStyle="1" w:styleId="Style6">
    <w:name w:val="Style6"/>
    <w:basedOn w:val="Standard"/>
  </w:style>
  <w:style w:type="paragraph" w:customStyle="1" w:styleId="Style5">
    <w:name w:val="Style5"/>
    <w:basedOn w:val="Standard"/>
  </w:style>
  <w:style w:type="paragraph" w:customStyle="1" w:styleId="Style4">
    <w:name w:val="Style4"/>
    <w:basedOn w:val="Standard"/>
  </w:style>
  <w:style w:type="paragraph" w:customStyle="1" w:styleId="Style3">
    <w:name w:val="Style3"/>
    <w:basedOn w:val="Standard"/>
  </w:style>
  <w:style w:type="paragraph" w:customStyle="1" w:styleId="Style2">
    <w:name w:val="Style2"/>
    <w:basedOn w:val="Standard"/>
  </w:style>
  <w:style w:type="paragraph" w:customStyle="1" w:styleId="Style1">
    <w:name w:val="Style1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 w:val="0"/>
      <w:bCs w:val="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Times New Roman" w:eastAsia="SimSun" w:hAnsi="Times New Roman" w:cs="Times New Roman"/>
      <w:b w:val="0"/>
      <w:bCs w:val="0"/>
    </w:rPr>
  </w:style>
  <w:style w:type="character" w:customStyle="1" w:styleId="ListLabel720">
    <w:name w:val="ListLabel 7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9">
    <w:name w:val="ListLabel 7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8">
    <w:name w:val="ListLabel 7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7">
    <w:name w:val="ListLabel 7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6">
    <w:name w:val="ListLabel 7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5">
    <w:name w:val="ListLabel 7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4">
    <w:name w:val="ListLabel 7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3">
    <w:name w:val="ListLabel 7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2">
    <w:name w:val="ListLabel 7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1">
    <w:name w:val="ListLabel 711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0">
    <w:name w:val="ListLabel 710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9">
    <w:name w:val="ListLabel 709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8">
    <w:name w:val="ListLabel 708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7">
    <w:name w:val="ListLabel 707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6">
    <w:name w:val="ListLabel 706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5">
    <w:name w:val="ListLabel 705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4">
    <w:name w:val="ListLabel 704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3">
    <w:name w:val="ListLabel 7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2">
    <w:name w:val="ListLabel 7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1">
    <w:name w:val="ListLabel 7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0">
    <w:name w:val="ListLabel 7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9">
    <w:name w:val="ListLabel 6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8">
    <w:name w:val="ListLabel 6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7">
    <w:name w:val="ListLabel 6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6">
    <w:name w:val="ListLabel 6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5">
    <w:name w:val="ListLabel 6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4">
    <w:name w:val="ListLabel 6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3">
    <w:name w:val="ListLabel 6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2">
    <w:name w:val="ListLabel 6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1">
    <w:name w:val="ListLabel 6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0">
    <w:name w:val="ListLabel 6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9">
    <w:name w:val="ListLabel 6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8">
    <w:name w:val="ListLabel 6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7">
    <w:name w:val="ListLabel 6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6">
    <w:name w:val="ListLabel 6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5">
    <w:name w:val="ListLabel 6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4">
    <w:name w:val="ListLabel 6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3">
    <w:name w:val="ListLabel 6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2">
    <w:name w:val="ListLabel 6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1">
    <w:name w:val="ListLabel 6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0">
    <w:name w:val="ListLabel 6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9">
    <w:name w:val="ListLabel 6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8">
    <w:name w:val="ListLabel 6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7">
    <w:name w:val="ListLabel 6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6">
    <w:name w:val="ListLabel 6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5">
    <w:name w:val="ListLabel 6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4">
    <w:name w:val="ListLabel 6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3">
    <w:name w:val="ListLabel 6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2">
    <w:name w:val="ListLabel 6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1">
    <w:name w:val="ListLabel 6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0">
    <w:name w:val="ListLabel 6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9">
    <w:name w:val="ListLabel 6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8">
    <w:name w:val="ListLabel 6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7">
    <w:name w:val="ListLabel 6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6">
    <w:name w:val="ListLabel 66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5">
    <w:name w:val="ListLabel 665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4">
    <w:name w:val="ListLabel 66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3">
    <w:name w:val="ListLabel 663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2">
    <w:name w:val="ListLabel 662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1">
    <w:name w:val="ListLabel 661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0">
    <w:name w:val="ListLabel 66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9">
    <w:name w:val="ListLabel 6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8">
    <w:name w:val="ListLabel 658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7">
    <w:name w:val="ListLabel 6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6">
    <w:name w:val="ListLabel 6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5">
    <w:name w:val="ListLabel 6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4">
    <w:name w:val="ListLabel 6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3">
    <w:name w:val="ListLabel 6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2">
    <w:name w:val="ListLabel 6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1">
    <w:name w:val="ListLabel 6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0">
    <w:name w:val="ListLabel 6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9">
    <w:name w:val="ListLabel 6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8">
    <w:name w:val="ListLabel 6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7">
    <w:name w:val="ListLabel 6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6">
    <w:name w:val="ListLabel 6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5">
    <w:name w:val="ListLabel 6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4">
    <w:name w:val="ListLabel 6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3">
    <w:name w:val="ListLabel 6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2">
    <w:name w:val="ListLabel 6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1">
    <w:name w:val="ListLabel 6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0">
    <w:name w:val="ListLabel 6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9">
    <w:name w:val="ListLabel 6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8">
    <w:name w:val="ListLabel 6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7">
    <w:name w:val="ListLabel 6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6">
    <w:name w:val="ListLabel 6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5">
    <w:name w:val="ListLabel 6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4">
    <w:name w:val="ListLabel 6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3">
    <w:name w:val="ListLabel 6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2">
    <w:name w:val="ListLabel 6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1">
    <w:name w:val="ListLabel 6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0">
    <w:name w:val="ListLabel 6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9">
    <w:name w:val="ListLabel 6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8">
    <w:name w:val="ListLabel 6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7">
    <w:name w:val="ListLabel 6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6">
    <w:name w:val="ListLabel 6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5">
    <w:name w:val="ListLabel 6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4">
    <w:name w:val="ListLabel 6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3">
    <w:name w:val="ListLabel 6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2">
    <w:name w:val="ListLabel 6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1">
    <w:name w:val="ListLabel 6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0">
    <w:name w:val="ListLabel 6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9">
    <w:name w:val="ListLabel 6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8">
    <w:name w:val="ListLabel 6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7">
    <w:name w:val="ListLabel 6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6">
    <w:name w:val="ListLabel 6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5">
    <w:name w:val="ListLabel 6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4">
    <w:name w:val="ListLabel 6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3">
    <w:name w:val="ListLabel 6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2">
    <w:name w:val="ListLabel 6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1">
    <w:name w:val="ListLabel 6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0">
    <w:name w:val="ListLabel 6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9">
    <w:name w:val="ListLabel 6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8">
    <w:name w:val="ListLabel 6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7">
    <w:name w:val="ListLabel 6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6">
    <w:name w:val="ListLabel 6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5">
    <w:name w:val="ListLabel 6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4">
    <w:name w:val="ListLabel 6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3">
    <w:name w:val="ListLabel 6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2">
    <w:name w:val="ListLabel 6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1">
    <w:name w:val="ListLabel 6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0">
    <w:name w:val="ListLabel 6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9">
    <w:name w:val="ListLabel 5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8">
    <w:name w:val="ListLabel 5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7">
    <w:name w:val="ListLabel 5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6">
    <w:name w:val="ListLabel 5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5">
    <w:name w:val="ListLabel 5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4">
    <w:name w:val="ListLabel 5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3">
    <w:name w:val="ListLabel 5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2">
    <w:name w:val="ListLabel 5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1">
    <w:name w:val="ListLabel 5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0">
    <w:name w:val="ListLabel 5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9">
    <w:name w:val="ListLabel 5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8">
    <w:name w:val="ListLabel 5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7">
    <w:name w:val="ListLabel 5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6">
    <w:name w:val="ListLabel 5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5">
    <w:name w:val="ListLabel 58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4">
    <w:name w:val="ListLabel 58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3">
    <w:name w:val="ListLabel 58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2">
    <w:name w:val="ListLabel 58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1">
    <w:name w:val="ListLabel 58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0">
    <w:name w:val="ListLabel 5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9">
    <w:name w:val="ListLabel 57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8">
    <w:name w:val="ListLabel 57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7">
    <w:name w:val="ListLabel 57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6">
    <w:name w:val="ListLabel 57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5">
    <w:name w:val="ListLabel 57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4">
    <w:name w:val="ListLabel 57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3">
    <w:name w:val="ListLabel 57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2">
    <w:name w:val="ListLabel 57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1">
    <w:name w:val="ListLabel 57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0">
    <w:name w:val="ListLabel 57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9">
    <w:name w:val="ListLabel 56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8">
    <w:name w:val="ListLabel 56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7">
    <w:name w:val="ListLabel 5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6">
    <w:name w:val="ListLabel 5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5">
    <w:name w:val="ListLabel 5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4">
    <w:name w:val="ListLabel 5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3">
    <w:name w:val="ListLabel 5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2">
    <w:name w:val="ListLabel 5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1">
    <w:name w:val="ListLabel 5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0">
    <w:name w:val="ListLabel 5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9">
    <w:name w:val="ListLabel 5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8">
    <w:name w:val="ListLabel 55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7">
    <w:name w:val="ListLabel 55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6">
    <w:name w:val="ListLabel 55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5">
    <w:name w:val="ListLabel 55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4">
    <w:name w:val="ListLabel 55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3">
    <w:name w:val="ListLabel 55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2">
    <w:name w:val="ListLabel 55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1">
    <w:name w:val="ListLabel 55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0">
    <w:name w:val="ListLabel 55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9">
    <w:name w:val="ListLabel 5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8">
    <w:name w:val="ListLabel 5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7">
    <w:name w:val="ListLabel 5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6">
    <w:name w:val="ListLabel 5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5">
    <w:name w:val="ListLabel 5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4">
    <w:name w:val="ListLabel 5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3">
    <w:name w:val="ListLabel 5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2">
    <w:name w:val="ListLabel 5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1">
    <w:name w:val="ListLabel 5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0">
    <w:name w:val="ListLabel 5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9">
    <w:name w:val="ListLabel 5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8">
    <w:name w:val="ListLabel 5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7">
    <w:name w:val="ListLabel 5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6">
    <w:name w:val="ListLabel 5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5">
    <w:name w:val="ListLabel 5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4">
    <w:name w:val="ListLabel 5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3">
    <w:name w:val="ListLabel 5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2">
    <w:name w:val="ListLabel 5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1">
    <w:name w:val="ListLabel 5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0">
    <w:name w:val="ListLabel 5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9">
    <w:name w:val="ListLabel 5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8">
    <w:name w:val="ListLabel 5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7">
    <w:name w:val="ListLabel 5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6">
    <w:name w:val="ListLabel 5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5">
    <w:name w:val="ListLabel 5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4">
    <w:name w:val="ListLabel 5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3">
    <w:name w:val="ListLabel 5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2">
    <w:name w:val="ListLabel 52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1">
    <w:name w:val="ListLabel 52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0">
    <w:name w:val="ListLabel 52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9">
    <w:name w:val="ListLabel 51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8">
    <w:name w:val="ListLabel 51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7">
    <w:name w:val="ListLabel 51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6">
    <w:name w:val="ListLabel 5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5">
    <w:name w:val="ListLabel 51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4">
    <w:name w:val="ListLabel 51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3">
    <w:name w:val="ListLabel 5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2">
    <w:name w:val="ListLabel 5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1">
    <w:name w:val="ListLabel 5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0">
    <w:name w:val="ListLabel 5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9">
    <w:name w:val="ListLabel 5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8">
    <w:name w:val="ListLabel 5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7">
    <w:name w:val="ListLabel 5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6">
    <w:name w:val="ListLabel 5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5">
    <w:name w:val="ListLabel 5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4">
    <w:name w:val="ListLabel 5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3">
    <w:name w:val="ListLabel 5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2">
    <w:name w:val="ListLabel 5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1">
    <w:name w:val="ListLabel 5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0">
    <w:name w:val="ListLabel 5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9">
    <w:name w:val="ListLabel 4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8">
    <w:name w:val="ListLabel 4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7">
    <w:name w:val="ListLabel 4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6">
    <w:name w:val="ListLabel 4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5">
    <w:name w:val="ListLabel 4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4">
    <w:name w:val="ListLabel 4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3">
    <w:name w:val="ListLabel 4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2">
    <w:name w:val="ListLabel 4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1">
    <w:name w:val="ListLabel 4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0">
    <w:name w:val="ListLabel 4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9">
    <w:name w:val="ListLabel 48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8">
    <w:name w:val="ListLabel 4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7">
    <w:name w:val="ListLabel 4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6">
    <w:name w:val="ListLabel 4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5">
    <w:name w:val="ListLabel 4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4">
    <w:name w:val="ListLabel 4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3">
    <w:name w:val="ListLabel 4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2">
    <w:name w:val="ListLabel 4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1">
    <w:name w:val="ListLabel 4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0">
    <w:name w:val="ListLabel 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9">
    <w:name w:val="ListLabel 4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8">
    <w:name w:val="ListLabel 4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7">
    <w:name w:val="ListLabel 4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6">
    <w:name w:val="ListLabel 4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5">
    <w:name w:val="ListLabel 4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4">
    <w:name w:val="ListLabel 4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3">
    <w:name w:val="ListLabel 4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2">
    <w:name w:val="ListLabel 4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1">
    <w:name w:val="ListLabel 4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0">
    <w:name w:val="ListLabel 4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9">
    <w:name w:val="ListLabel 4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8">
    <w:name w:val="ListLabel 4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7">
    <w:name w:val="ListLabel 4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6">
    <w:name w:val="ListLabel 4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5">
    <w:name w:val="ListLabel 4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4">
    <w:name w:val="ListLabel 4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3">
    <w:name w:val="ListLabel 4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2">
    <w:name w:val="ListLabel 4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1">
    <w:name w:val="ListLabel 4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0">
    <w:name w:val="ListLabel 4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9">
    <w:name w:val="ListLabel 4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8">
    <w:name w:val="ListLabel 4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7">
    <w:name w:val="ListLabel 4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6">
    <w:name w:val="ListLabel 4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5">
    <w:name w:val="ListLabel 4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4">
    <w:name w:val="ListLabel 4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3">
    <w:name w:val="ListLabel 4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2">
    <w:name w:val="ListLabel 4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1">
    <w:name w:val="ListLabel 4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0">
    <w:name w:val="ListLabel 45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9">
    <w:name w:val="ListLabel 44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8">
    <w:name w:val="ListLabel 448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7">
    <w:name w:val="ListLabel 447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6">
    <w:name w:val="ListLabel 44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5">
    <w:name w:val="ListLabel 445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4">
    <w:name w:val="ListLabel 44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3">
    <w:name w:val="ListLabel 443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2">
    <w:name w:val="ListLabel 442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1">
    <w:name w:val="ListLabel 4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0">
    <w:name w:val="ListLabel 4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9">
    <w:name w:val="ListLabel 4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8">
    <w:name w:val="ListLabel 4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7">
    <w:name w:val="ListLabel 4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6">
    <w:name w:val="ListLabel 4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5">
    <w:name w:val="ListLabel 4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4">
    <w:name w:val="ListLabel 4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3">
    <w:name w:val="ListLabel 4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2">
    <w:name w:val="ListLabel 4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1">
    <w:name w:val="ListLabel 4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0">
    <w:name w:val="ListLabel 4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9">
    <w:name w:val="ListLabel 4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8">
    <w:name w:val="ListLabel 4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7">
    <w:name w:val="ListLabel 4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6">
    <w:name w:val="ListLabel 4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5">
    <w:name w:val="ListLabel 4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4">
    <w:name w:val="ListLabel 4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3">
    <w:name w:val="ListLabel 4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2">
    <w:name w:val="ListLabel 4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1">
    <w:name w:val="ListLabel 4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0">
    <w:name w:val="ListLabel 4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9">
    <w:name w:val="ListLabel 4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8">
    <w:name w:val="ListLabel 4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7">
    <w:name w:val="ListLabel 4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6">
    <w:name w:val="ListLabel 4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5">
    <w:name w:val="ListLabel 4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4">
    <w:name w:val="ListLabel 4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3">
    <w:name w:val="ListLabel 4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2">
    <w:name w:val="ListLabel 4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1">
    <w:name w:val="ListLabel 4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0">
    <w:name w:val="ListLabel 4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9">
    <w:name w:val="ListLabel 4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8">
    <w:name w:val="ListLabel 4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7">
    <w:name w:val="ListLabel 4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6">
    <w:name w:val="ListLabel 4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5">
    <w:name w:val="ListLabel 405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4">
    <w:name w:val="ListLabel 404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3">
    <w:name w:val="ListLabel 403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2">
    <w:name w:val="ListLabel 402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1">
    <w:name w:val="ListLabel 401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0">
    <w:name w:val="ListLabel 400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9">
    <w:name w:val="ListLabel 399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8">
    <w:name w:val="ListLabel 398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7">
    <w:name w:val="ListLabel 397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6">
    <w:name w:val="ListLabel 3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5">
    <w:name w:val="ListLabel 3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4">
    <w:name w:val="ListLabel 3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3">
    <w:name w:val="ListLabel 3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2">
    <w:name w:val="ListLabel 3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1">
    <w:name w:val="ListLabel 3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0">
    <w:name w:val="ListLabel 3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9">
    <w:name w:val="ListLabel 3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8">
    <w:name w:val="ListLabel 3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7">
    <w:name w:val="ListLabel 3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6">
    <w:name w:val="ListLabel 3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5">
    <w:name w:val="ListLabel 3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4">
    <w:name w:val="ListLabel 3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3">
    <w:name w:val="ListLabel 3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2">
    <w:name w:val="ListLabel 3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1">
    <w:name w:val="ListLabel 3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0">
    <w:name w:val="ListLabel 3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9">
    <w:name w:val="ListLabel 3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8">
    <w:name w:val="ListLabel 3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7">
    <w:name w:val="ListLabel 3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6">
    <w:name w:val="ListLabel 3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5">
    <w:name w:val="ListLabel 3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4">
    <w:name w:val="ListLabel 3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3">
    <w:name w:val="ListLabel 3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2">
    <w:name w:val="ListLabel 3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1">
    <w:name w:val="ListLabel 3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0">
    <w:name w:val="ListLabel 3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9">
    <w:name w:val="ListLabel 3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8">
    <w:name w:val="ListLabel 3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7">
    <w:name w:val="ListLabel 3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6">
    <w:name w:val="ListLabel 3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5">
    <w:name w:val="ListLabel 3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4">
    <w:name w:val="ListLabel 3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3">
    <w:name w:val="ListLabel 3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2">
    <w:name w:val="ListLabel 3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1">
    <w:name w:val="ListLabel 3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60">
    <w:name w:val="ListLabel 3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9">
    <w:name w:val="ListLabel 3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8">
    <w:name w:val="ListLabel 3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7">
    <w:name w:val="ListLabel 3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6">
    <w:name w:val="ListLabel 3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5">
    <w:name w:val="ListLabel 3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4">
    <w:name w:val="ListLabel 3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3">
    <w:name w:val="ListLabel 3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2">
    <w:name w:val="ListLabel 3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1">
    <w:name w:val="ListLabel 35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0">
    <w:name w:val="ListLabel 35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9">
    <w:name w:val="ListLabel 34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8">
    <w:name w:val="ListLabel 34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7">
    <w:name w:val="ListLabel 34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6">
    <w:name w:val="ListLabel 34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5">
    <w:name w:val="ListLabel 34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4">
    <w:name w:val="ListLabel 34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3">
    <w:name w:val="ListLabel 3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2">
    <w:name w:val="ListLabel 3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1">
    <w:name w:val="ListLabel 3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0">
    <w:name w:val="ListLabel 3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9">
    <w:name w:val="ListLabel 3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8">
    <w:name w:val="ListLabel 3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7">
    <w:name w:val="ListLabel 3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6">
    <w:name w:val="ListLabel 3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5">
    <w:name w:val="ListLabel 3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4">
    <w:name w:val="ListLabel 3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3">
    <w:name w:val="ListLabel 3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2">
    <w:name w:val="ListLabel 3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1">
    <w:name w:val="ListLabel 3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0">
    <w:name w:val="ListLabel 3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9">
    <w:name w:val="ListLabel 3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8">
    <w:name w:val="ListLabel 3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7">
    <w:name w:val="ListLabel 3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6">
    <w:name w:val="ListLabel 3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5">
    <w:name w:val="ListLabel 3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4">
    <w:name w:val="ListLabel 3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3">
    <w:name w:val="ListLabel 3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2">
    <w:name w:val="ListLabel 3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1">
    <w:name w:val="ListLabel 3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0">
    <w:name w:val="ListLabel 3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9">
    <w:name w:val="ListLabel 3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8">
    <w:name w:val="ListLabel 3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7">
    <w:name w:val="ListLabel 3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6">
    <w:name w:val="ListLabel 3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5">
    <w:name w:val="ListLabel 3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4">
    <w:name w:val="ListLabel 3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3">
    <w:name w:val="ListLabel 3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2">
    <w:name w:val="ListLabel 3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1">
    <w:name w:val="ListLabel 3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0">
    <w:name w:val="ListLabel 3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9">
    <w:name w:val="ListLabel 3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8">
    <w:name w:val="ListLabel 3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7">
    <w:name w:val="ListLabel 3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6">
    <w:name w:val="ListLabel 3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5">
    <w:name w:val="ListLabel 3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4">
    <w:name w:val="ListLabel 3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3">
    <w:name w:val="ListLabel 3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2">
    <w:name w:val="ListLabel 3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1">
    <w:name w:val="ListLabel 3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0">
    <w:name w:val="ListLabel 3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9">
    <w:name w:val="ListLabel 2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8">
    <w:name w:val="ListLabel 2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7">
    <w:name w:val="ListLabel 2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6">
    <w:name w:val="ListLabel 2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5">
    <w:name w:val="ListLabel 2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4">
    <w:name w:val="ListLabel 2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3">
    <w:name w:val="ListLabel 2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2">
    <w:name w:val="ListLabel 2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1">
    <w:name w:val="ListLabel 2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0">
    <w:name w:val="ListLabel 2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9">
    <w:name w:val="ListLabel 2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8">
    <w:name w:val="ListLabel 2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7">
    <w:name w:val="ListLabel 2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6">
    <w:name w:val="ListLabel 2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5">
    <w:name w:val="ListLabel 2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4">
    <w:name w:val="ListLabel 2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3">
    <w:name w:val="ListLabel 2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2">
    <w:name w:val="ListLabel 2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1">
    <w:name w:val="ListLabel 2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0">
    <w:name w:val="ListLabel 2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9">
    <w:name w:val="ListLabel 2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8">
    <w:name w:val="ListLabel 2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7">
    <w:name w:val="ListLabel 2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6">
    <w:name w:val="ListLabel 2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5">
    <w:name w:val="ListLabel 2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4">
    <w:name w:val="ListLabel 2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3">
    <w:name w:val="ListLabel 2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2">
    <w:name w:val="ListLabel 2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1">
    <w:name w:val="ListLabel 2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0">
    <w:name w:val="ListLabel 2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9">
    <w:name w:val="ListLabel 2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8">
    <w:name w:val="ListLabel 2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7">
    <w:name w:val="ListLabel 2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6">
    <w:name w:val="ListLabel 2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5">
    <w:name w:val="ListLabel 2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4">
    <w:name w:val="ListLabel 2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3">
    <w:name w:val="ListLabel 2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2">
    <w:name w:val="ListLabel 2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1">
    <w:name w:val="ListLabel 2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0">
    <w:name w:val="ListLabel 2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9">
    <w:name w:val="ListLabel 2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8">
    <w:name w:val="ListLabel 2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7">
    <w:name w:val="ListLabel 2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6">
    <w:name w:val="ListLabel 2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5">
    <w:name w:val="ListLabel 2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4">
    <w:name w:val="ListLabel 2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3">
    <w:name w:val="ListLabel 2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2">
    <w:name w:val="ListLabel 2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1">
    <w:name w:val="ListLabel 2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0">
    <w:name w:val="ListLabel 2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9">
    <w:name w:val="ListLabel 2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8">
    <w:name w:val="ListLabel 2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7">
    <w:name w:val="ListLabel 2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6">
    <w:name w:val="ListLabel 2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5">
    <w:name w:val="ListLabel 2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4">
    <w:name w:val="ListLabel 2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3">
    <w:name w:val="ListLabel 2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2">
    <w:name w:val="ListLabel 2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1">
    <w:name w:val="ListLabel 2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0">
    <w:name w:val="ListLabel 2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9">
    <w:name w:val="ListLabel 2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8">
    <w:name w:val="ListLabel 2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7">
    <w:name w:val="ListLabel 2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6">
    <w:name w:val="ListLabel 2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5">
    <w:name w:val="ListLabel 2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4">
    <w:name w:val="ListLabel 2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3">
    <w:name w:val="ListLabel 2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2">
    <w:name w:val="ListLabel 2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1">
    <w:name w:val="ListLabel 2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0">
    <w:name w:val="ListLabel 2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9">
    <w:name w:val="ListLabel 2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8">
    <w:name w:val="ListLabel 2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7">
    <w:name w:val="ListLabel 2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6">
    <w:name w:val="ListLabel 2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5">
    <w:name w:val="ListLabel 22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4">
    <w:name w:val="ListLabel 22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3">
    <w:name w:val="ListLabel 22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2">
    <w:name w:val="ListLabel 22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1">
    <w:name w:val="ListLabel 22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0">
    <w:name w:val="ListLabel 22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9">
    <w:name w:val="ListLabel 21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8">
    <w:name w:val="ListLabel 21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7">
    <w:name w:val="ListLabel 21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6">
    <w:name w:val="ListLabel 2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5">
    <w:name w:val="ListLabel 21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4">
    <w:name w:val="ListLabel 21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3">
    <w:name w:val="ListLabel 21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2">
    <w:name w:val="ListLabel 21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1">
    <w:name w:val="ListLabel 21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0">
    <w:name w:val="ListLabel 21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9">
    <w:name w:val="ListLabel 20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8">
    <w:name w:val="ListLabel 20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7">
    <w:name w:val="ListLabel 2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6">
    <w:name w:val="ListLabel 2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5">
    <w:name w:val="ListLabel 2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4">
    <w:name w:val="ListLabel 2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3">
    <w:name w:val="ListLabel 2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2">
    <w:name w:val="ListLabel 2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1">
    <w:name w:val="ListLabel 2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0">
    <w:name w:val="ListLabel 2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9">
    <w:name w:val="ListLabel 1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8">
    <w:name w:val="ListLabel 19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7">
    <w:name w:val="ListLabel 19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6">
    <w:name w:val="ListLabel 19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5">
    <w:name w:val="ListLabel 19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4">
    <w:name w:val="ListLabel 19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3">
    <w:name w:val="ListLabel 19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2">
    <w:name w:val="ListLabel 19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1">
    <w:name w:val="ListLabel 19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0">
    <w:name w:val="ListLabel 19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9">
    <w:name w:val="ListLabel 1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8">
    <w:name w:val="ListLabel 1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7">
    <w:name w:val="ListLabel 1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6">
    <w:name w:val="ListLabel 1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5">
    <w:name w:val="ListLabel 1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4">
    <w:name w:val="ListLabel 1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3">
    <w:name w:val="ListLabel 1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2">
    <w:name w:val="ListLabel 1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1">
    <w:name w:val="ListLabel 1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0">
    <w:name w:val="ListLabel 1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9">
    <w:name w:val="ListLabel 1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8">
    <w:name w:val="ListLabel 1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7">
    <w:name w:val="ListLabel 1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6">
    <w:name w:val="ListLabel 1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5">
    <w:name w:val="ListLabel 1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4">
    <w:name w:val="ListLabel 1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3">
    <w:name w:val="ListLabel 1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2">
    <w:name w:val="ListLabel 1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1">
    <w:name w:val="ListLabel 1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0">
    <w:name w:val="ListLabel 1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9">
    <w:name w:val="ListLabel 1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8">
    <w:name w:val="ListLabel 1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7">
    <w:name w:val="ListLabel 1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6">
    <w:name w:val="ListLabel 1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5">
    <w:name w:val="ListLabel 1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4">
    <w:name w:val="ListLabel 1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3">
    <w:name w:val="ListLabel 1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2">
    <w:name w:val="ListLabel 16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1">
    <w:name w:val="ListLabel 16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0">
    <w:name w:val="ListLabel 16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9">
    <w:name w:val="ListLabel 15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8">
    <w:name w:val="ListLabel 15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7">
    <w:name w:val="ListLabel 15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6">
    <w:name w:val="ListLabel 15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5">
    <w:name w:val="ListLabel 15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4">
    <w:name w:val="ListLabel 15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3">
    <w:name w:val="ListLabel 1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2">
    <w:name w:val="ListLabel 1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1">
    <w:name w:val="ListLabel 1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0">
    <w:name w:val="ListLabel 1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9">
    <w:name w:val="ListLabel 1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8">
    <w:name w:val="ListLabel 1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7">
    <w:name w:val="ListLabel 1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6">
    <w:name w:val="ListLabel 1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5">
    <w:name w:val="ListLabel 1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4">
    <w:name w:val="ListLabel 1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3">
    <w:name w:val="ListLabel 1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2">
    <w:name w:val="ListLabel 1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1">
    <w:name w:val="ListLabel 1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0">
    <w:name w:val="ListLabel 1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9">
    <w:name w:val="ListLabel 1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8">
    <w:name w:val="ListLabel 1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7">
    <w:name w:val="ListLabel 1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6">
    <w:name w:val="ListLabel 1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5">
    <w:name w:val="ListLabel 1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4">
    <w:name w:val="ListLabel 1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3">
    <w:name w:val="ListLabel 1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2">
    <w:name w:val="ListLabel 1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1">
    <w:name w:val="ListLabel 1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0">
    <w:name w:val="ListLabel 1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9">
    <w:name w:val="ListLabel 12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8">
    <w:name w:val="ListLabel 1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7">
    <w:name w:val="ListLabel 1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6">
    <w:name w:val="ListLabel 1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5">
    <w:name w:val="ListLabel 1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4">
    <w:name w:val="ListLabel 1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2">
    <w:name w:val="ListLabel 1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1">
    <w:name w:val="ListLabel 1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0">
    <w:name w:val="ListLabel 1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9">
    <w:name w:val="ListLabel 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8">
    <w:name w:val="ListLabel 1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7">
    <w:name w:val="ListLabel 1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6">
    <w:name w:val="ListLabel 1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5">
    <w:name w:val="ListLabel 1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4">
    <w:name w:val="ListLabel 1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3">
    <w:name w:val="ListLabel 1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2">
    <w:name w:val="ListLabel 1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1">
    <w:name w:val="ListLabel 1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0">
    <w:name w:val="ListLabel 1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9">
    <w:name w:val="ListLabel 1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8">
    <w:name w:val="ListLabel 1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7">
    <w:name w:val="ListLabel 1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6">
    <w:name w:val="ListLabel 1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5">
    <w:name w:val="ListLabel 1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4">
    <w:name w:val="ListLabel 1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3">
    <w:name w:val="ListLabel 1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2">
    <w:name w:val="ListLabel 1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1">
    <w:name w:val="ListLabel 1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0">
    <w:name w:val="ListLabel 1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9">
    <w:name w:val="ListLabel 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8">
    <w:name w:val="ListLabel 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7">
    <w:name w:val="ListLabel 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6">
    <w:name w:val="ListLabel 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5">
    <w:name w:val="ListLabel 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4">
    <w:name w:val="ListLabel 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3">
    <w:name w:val="ListLabel 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2">
    <w:name w:val="ListLabel 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1">
    <w:name w:val="ListLabel 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0">
    <w:name w:val="ListLabel 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9">
    <w:name w:val="ListLabel 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8">
    <w:name w:val="ListLabel 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7">
    <w:name w:val="ListLabel 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6">
    <w:name w:val="ListLabel 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5">
    <w:name w:val="ListLabel 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4">
    <w:name w:val="ListLabel 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3">
    <w:name w:val="ListLabel 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2">
    <w:name w:val="ListLabel 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1">
    <w:name w:val="ListLabel 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0">
    <w:name w:val="ListLabel 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9">
    <w:name w:val="ListLabel 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8">
    <w:name w:val="ListLabel 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7">
    <w:name w:val="ListLabel 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6">
    <w:name w:val="ListLabel 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5">
    <w:name w:val="ListLabel 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4">
    <w:name w:val="ListLabel 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3">
    <w:name w:val="ListLabel 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">
    <w:name w:val="ListLabel 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">
    <w:name w:val="ListLabel 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">
    <w:name w:val="ListLabel 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">
    <w:name w:val="ListLabel 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">
    <w:name w:val="ListLabel 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">
    <w:name w:val="ListLabel 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">
    <w:name w:val="ListLabel 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">
    <w:name w:val="ListLabel 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">
    <w:name w:val="ListLabel 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">
    <w:name w:val="ListLabel 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">
    <w:name w:val="ListLabel 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">
    <w:name w:val="ListLabel 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">
    <w:name w:val="ListLabel 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">
    <w:name w:val="ListLabel 4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">
    <w:name w:val="ListLabel 4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">
    <w:name w:val="ListLabel 4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">
    <w:name w:val="ListLabel 4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">
    <w:name w:val="ListLabel 4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">
    <w:name w:val="ListLabel 4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">
    <w:name w:val="ListLabel 3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">
    <w:name w:val="ListLabel 3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">
    <w:name w:val="ListLabel 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">
    <w:name w:val="ListLabel 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">
    <w:name w:val="ListLabel 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">
    <w:name w:val="ListLabel 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">
    <w:name w:val="ListLabel 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changed-paragraph">
    <w:name w:val="changed-paragraph"/>
  </w:style>
  <w:style w:type="character" w:customStyle="1" w:styleId="TematkomentarzaZnak">
    <w:name w:val="Temat komentarza Znak"/>
    <w:basedOn w:val="TekstkomentarzaZnak"/>
    <w:rPr>
      <w:rFonts w:ascii="Calibri" w:eastAsia="Times New Roman" w:hAnsi="Calibri" w:cs="Calibri"/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Times New Roman" w:hAnsi="Calibri" w:cs="Calibri"/>
      <w:sz w:val="20"/>
      <w:szCs w:val="20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FontStyle22">
    <w:name w:val="Font Style22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kapitzlistZnak">
    <w:name w:val="Akapit z listą Znak"/>
    <w:basedOn w:val="Domylnaczcionkaakapitu"/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Times New Roman" w:hAnsi="Calibri" w:cs="Calibri"/>
    </w:rPr>
  </w:style>
  <w:style w:type="character" w:customStyle="1" w:styleId="Nagwek7Znak">
    <w:name w:val="Nagłówek 7 Znak"/>
    <w:basedOn w:val="Domylnaczcionkaakapitu"/>
    <w:rPr>
      <w:rFonts w:ascii="Cambria" w:eastAsia="SimSun" w:hAnsi="Cambria" w:cs="Mangal"/>
      <w:i/>
      <w:iCs/>
      <w:color w:val="404040"/>
    </w:rPr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Lucida Sans Unicode" w:eastAsia="Calibri" w:hAnsi="Lucida Sans Unicode" w:cs="Lucida Sans Unicode"/>
      <w:sz w:val="32"/>
      <w:lang w:eastAsia="ar-SA"/>
    </w:rPr>
  </w:style>
  <w:style w:type="character" w:customStyle="1" w:styleId="Nagwek2Znak">
    <w:name w:val="Nagłówek 2 Znak"/>
    <w:basedOn w:val="Domylnaczcionkaakapitu"/>
    <w:rPr>
      <w:rFonts w:ascii="Calibri" w:eastAsia="Calibri" w:hAnsi="Calibri" w:cs="Calibri"/>
      <w:sz w:val="32"/>
      <w:lang w:eastAsia="ar-SA"/>
    </w:rPr>
  </w:style>
  <w:style w:type="character" w:customStyle="1" w:styleId="PodtytuZnak">
    <w:name w:val="Podtytuł Znak"/>
    <w:basedOn w:val="Domylnaczcionkaakapitu"/>
    <w:rPr>
      <w:rFonts w:ascii="Cambria" w:eastAsia="SimSun" w:hAnsi="Cambria" w:cs="Mangal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basedOn w:val="Domylnaczcionkaakapitu"/>
    <w:rPr>
      <w:rFonts w:ascii="Calibri" w:eastAsia="Calibri" w:hAnsi="Calibri" w:cs="Calibri"/>
      <w:b/>
      <w:sz w:val="36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rPr>
      <w:sz w:val="16"/>
    </w:rPr>
  </w:style>
  <w:style w:type="character" w:customStyle="1" w:styleId="treeserch0treeserch1">
    <w:name w:val="tree_serch_0 tree_serch_1"/>
    <w:basedOn w:val="Domylnaczcionkaakapitu"/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Calibri"/>
    </w:rPr>
  </w:style>
  <w:style w:type="character" w:customStyle="1" w:styleId="akapitdomyslny1">
    <w:name w:val="akapitdomyslny1"/>
    <w:rPr>
      <w:rFonts w:ascii="Times New Roman" w:hAnsi="Times New Roman" w:cs="Times New Roman"/>
    </w:rPr>
  </w:style>
  <w:style w:type="character" w:customStyle="1" w:styleId="tekstdokbold">
    <w:name w:val="tekst dok. bold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ng-binding">
    <w:name w:val="ng-binding"/>
    <w:basedOn w:val="Domylnaczcionkaakapitu"/>
    <w:rPr>
      <w:rFonts w:cs="Times New Roman"/>
    </w:rPr>
  </w:style>
  <w:style w:type="character" w:customStyle="1" w:styleId="object">
    <w:name w:val="object"/>
  </w:style>
  <w:style w:type="character" w:customStyle="1" w:styleId="akrytka">
    <w:name w:val="akrytka"/>
    <w:basedOn w:val="Domylnaczcionkaakapitu"/>
    <w:rPr>
      <w:rFonts w:cs="Times New Roman"/>
    </w:rPr>
  </w:style>
  <w:style w:type="character" w:customStyle="1" w:styleId="ListParagraphChar">
    <w:name w:val="List Paragraph Char"/>
    <w:rPr>
      <w:rFonts w:ascii="Times New Roman" w:hAnsi="Times New Roman" w:cs="Times New Roman"/>
      <w:lang w:bidi="ar-SA"/>
    </w:rPr>
  </w:style>
  <w:style w:type="character" w:customStyle="1" w:styleId="Teksttreci0">
    <w:name w:val="Tekst treści_"/>
    <w:basedOn w:val="Domylnaczcionkaakapitu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Nagwek11">
    <w:name w:val="Nagłówek #1_"/>
    <w:rPr>
      <w:rFonts w:ascii="Times New Roman" w:hAnsi="Times New Roman" w:cs="Times New Roman"/>
      <w:b/>
      <w:sz w:val="22"/>
      <w:shd w:val="clear" w:color="auto" w:fill="FFFFFF"/>
    </w:rPr>
  </w:style>
  <w:style w:type="character" w:customStyle="1" w:styleId="fn-ref">
    <w:name w:val="fn-ref"/>
    <w:basedOn w:val="Domylnaczcionkaakapitu"/>
    <w:rPr>
      <w:rFonts w:cs="Times New Roman"/>
    </w:rPr>
  </w:style>
  <w:style w:type="character" w:customStyle="1" w:styleId="nomark">
    <w:name w:val="nomark"/>
    <w:basedOn w:val="Domylnaczcionkaakapitu"/>
    <w:rPr>
      <w:rFonts w:cs="Times New Roman"/>
    </w:rPr>
  </w:style>
  <w:style w:type="character" w:customStyle="1" w:styleId="timark">
    <w:name w:val="timark"/>
    <w:basedOn w:val="Domylnaczcionkaakapitu"/>
    <w:rPr>
      <w:rFonts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rFonts w:ascii="Times New Roman" w:hAnsi="Times New Roman" w:cs="Times New Roman"/>
      <w:b/>
      <w:sz w:val="24"/>
    </w:rPr>
  </w:style>
  <w:style w:type="character" w:customStyle="1" w:styleId="alb">
    <w:name w:val="a_lb"/>
    <w:basedOn w:val="Domylnaczcionkaakapitu"/>
    <w:rPr>
      <w:rFonts w:cs="Times New Roman"/>
    </w:rPr>
  </w:style>
  <w:style w:type="character" w:customStyle="1" w:styleId="FootnoteTextChar">
    <w:name w:val="Footnote Text Char"/>
  </w:style>
  <w:style w:type="character" w:customStyle="1" w:styleId="skypepnhcontainer">
    <w:name w:val="skype_pnh_container"/>
  </w:style>
  <w:style w:type="character" w:styleId="Tekstzastpczy">
    <w:name w:val="Placeholder Text"/>
    <w:rPr>
      <w:color w:val="808080"/>
    </w:rPr>
  </w:style>
  <w:style w:type="character" w:customStyle="1" w:styleId="EndnoteTextChar">
    <w:name w:val="Endnote Text Char"/>
  </w:style>
  <w:style w:type="character" w:customStyle="1" w:styleId="BodyText2Char">
    <w:name w:val="Body Text 2 Char"/>
    <w:rPr>
      <w:sz w:val="22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Pr>
      <w:rFonts w:cs="Times New Roman"/>
    </w:rPr>
  </w:style>
  <w:style w:type="character" w:customStyle="1" w:styleId="BodyText3Char">
    <w:name w:val="Body Text 3 Char"/>
    <w:rPr>
      <w:sz w:val="16"/>
    </w:rPr>
  </w:style>
  <w:style w:type="character" w:customStyle="1" w:styleId="BodyTextIndentChar">
    <w:name w:val="Body Text Indent Char"/>
    <w:rPr>
      <w:sz w:val="22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CommentSubjectChar">
    <w:name w:val="Comment Subject Char"/>
    <w:rPr>
      <w:b/>
    </w:rPr>
  </w:style>
  <w:style w:type="character" w:customStyle="1" w:styleId="CommentTextChar">
    <w:name w:val="Comment Text Char"/>
  </w:style>
  <w:style w:type="character" w:customStyle="1" w:styleId="FooterChar">
    <w:name w:val="Footer Char"/>
  </w:style>
  <w:style w:type="character" w:customStyle="1" w:styleId="HeaderChar">
    <w:name w:val="Header Char"/>
  </w:style>
  <w:style w:type="character" w:customStyle="1" w:styleId="BodyTextIndent2Char">
    <w:name w:val="Body Text Indent 2 Char"/>
    <w:rPr>
      <w:sz w:val="22"/>
    </w:rPr>
  </w:style>
  <w:style w:type="character" w:styleId="Tytuksiki">
    <w:name w:val="Book Title"/>
    <w:rPr>
      <w:b/>
      <w:smallCaps/>
      <w:spacing w:val="5"/>
    </w:rPr>
  </w:style>
  <w:style w:type="character" w:styleId="Odwoanieintensywne">
    <w:name w:val="Intense Reference"/>
    <w:rPr>
      <w:b/>
      <w:smallCaps/>
      <w:color w:val="DA1F28"/>
      <w:spacing w:val="5"/>
      <w:u w:val="single"/>
    </w:rPr>
  </w:style>
  <w:style w:type="character" w:styleId="Odwoaniedelikatne">
    <w:name w:val="Subtle Reference"/>
    <w:rPr>
      <w:smallCaps/>
      <w:color w:val="DA1F28"/>
      <w:u w:val="single"/>
    </w:rPr>
  </w:style>
  <w:style w:type="character" w:styleId="Wyrnienieintensywne">
    <w:name w:val="Intense Emphasis"/>
    <w:rPr>
      <w:b/>
      <w:i/>
      <w:color w:val="2DA2BF"/>
    </w:rPr>
  </w:style>
  <w:style w:type="character" w:styleId="Wyrnieniedelikatne">
    <w:name w:val="Subtle Emphasis"/>
    <w:rPr>
      <w:i/>
      <w:color w:val="808080"/>
    </w:rPr>
  </w:style>
  <w:style w:type="character" w:customStyle="1" w:styleId="IntenseQuoteChar">
    <w:name w:val="Intense Quote Char"/>
    <w:rPr>
      <w:b/>
      <w:i/>
      <w:color w:val="2DA2BF"/>
    </w:rPr>
  </w:style>
  <w:style w:type="character" w:customStyle="1" w:styleId="QuoteChar">
    <w:name w:val="Quote Char"/>
    <w:rPr>
      <w:i/>
      <w:color w:val="000000"/>
    </w:rPr>
  </w:style>
  <w:style w:type="character" w:customStyle="1" w:styleId="StrongEmphasis">
    <w:name w:val="Strong Emphasis"/>
    <w:basedOn w:val="Domylnaczcionkaakapitu"/>
    <w:rPr>
      <w:b/>
    </w:rPr>
  </w:style>
  <w:style w:type="character" w:customStyle="1" w:styleId="SubtitleChar">
    <w:name w:val="Subtitle Char"/>
    <w:rPr>
      <w:rFonts w:ascii="Cambria" w:hAnsi="Cambria" w:cs="Cambria"/>
      <w:i/>
      <w:color w:val="2DA2BF"/>
      <w:spacing w:val="15"/>
      <w:sz w:val="24"/>
    </w:rPr>
  </w:style>
  <w:style w:type="character" w:customStyle="1" w:styleId="TitleChar">
    <w:name w:val="Title Char"/>
    <w:rPr>
      <w:rFonts w:ascii="Cambria" w:hAnsi="Cambria" w:cs="Cambria"/>
      <w:color w:val="343434"/>
      <w:spacing w:val="5"/>
      <w:kern w:val="3"/>
      <w:sz w:val="52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character" w:customStyle="1" w:styleId="NoSpacingChar">
    <w:name w:val="No Spacing Char"/>
    <w:rPr>
      <w:sz w:val="22"/>
      <w:lang w:val="pl-PL"/>
    </w:rPr>
  </w:style>
  <w:style w:type="character" w:customStyle="1" w:styleId="FontStyle54">
    <w:name w:val="Font Style54"/>
    <w:rPr>
      <w:rFonts w:ascii="Arial" w:hAnsi="Arial" w:cs="Arial"/>
      <w:b/>
      <w:color w:val="000000"/>
      <w:sz w:val="10"/>
    </w:rPr>
  </w:style>
  <w:style w:type="character" w:customStyle="1" w:styleId="FontStyle53">
    <w:name w:val="Font Style53"/>
    <w:rPr>
      <w:rFonts w:ascii="Arial" w:hAnsi="Arial" w:cs="Arial"/>
      <w:b/>
      <w:color w:val="000000"/>
      <w:sz w:val="12"/>
    </w:rPr>
  </w:style>
  <w:style w:type="character" w:customStyle="1" w:styleId="FontStyle52">
    <w:name w:val="Font Style52"/>
    <w:rPr>
      <w:rFonts w:ascii="Calibri" w:hAnsi="Calibri" w:cs="Calibri"/>
      <w:b/>
      <w:color w:val="000000"/>
      <w:sz w:val="30"/>
    </w:rPr>
  </w:style>
  <w:style w:type="character" w:customStyle="1" w:styleId="FontStyle51">
    <w:name w:val="Font Style51"/>
    <w:rPr>
      <w:rFonts w:ascii="Times New Roman" w:hAnsi="Times New Roman" w:cs="Times New Roman"/>
      <w:b/>
      <w:color w:val="000000"/>
      <w:sz w:val="14"/>
    </w:rPr>
  </w:style>
  <w:style w:type="character" w:customStyle="1" w:styleId="FontStyle50">
    <w:name w:val="Font Style50"/>
    <w:rPr>
      <w:rFonts w:ascii="Times New Roman" w:hAnsi="Times New Roman" w:cs="Times New Roman"/>
      <w:b/>
      <w:color w:val="000000"/>
      <w:sz w:val="16"/>
    </w:rPr>
  </w:style>
  <w:style w:type="character" w:customStyle="1" w:styleId="FontStyle49">
    <w:name w:val="Font Style49"/>
    <w:rPr>
      <w:rFonts w:ascii="Arial" w:hAnsi="Arial" w:cs="Arial"/>
      <w:b/>
      <w:color w:val="000000"/>
      <w:spacing w:val="-10"/>
      <w:sz w:val="12"/>
    </w:rPr>
  </w:style>
  <w:style w:type="character" w:customStyle="1" w:styleId="FontStyle48">
    <w:name w:val="Font Style48"/>
    <w:rPr>
      <w:rFonts w:ascii="Times New Roman" w:hAnsi="Times New Roman" w:cs="Times New Roman"/>
      <w:b/>
      <w:color w:val="000000"/>
      <w:sz w:val="18"/>
    </w:rPr>
  </w:style>
  <w:style w:type="character" w:customStyle="1" w:styleId="FontStyle47">
    <w:name w:val="Font Style47"/>
    <w:rPr>
      <w:rFonts w:ascii="Times New Roman" w:hAnsi="Times New Roman" w:cs="Times New Roman"/>
      <w:b/>
      <w:color w:val="000000"/>
      <w:sz w:val="20"/>
    </w:rPr>
  </w:style>
  <w:style w:type="character" w:customStyle="1" w:styleId="FontStyle46">
    <w:name w:val="Font Style46"/>
    <w:rPr>
      <w:rFonts w:ascii="Times New Roman" w:hAnsi="Times New Roman" w:cs="Times New Roman"/>
      <w:color w:val="000000"/>
      <w:sz w:val="22"/>
    </w:rPr>
  </w:style>
  <w:style w:type="character" w:customStyle="1" w:styleId="FontStyle45">
    <w:name w:val="Font Style45"/>
    <w:rPr>
      <w:rFonts w:ascii="Times New Roman" w:hAnsi="Times New Roman" w:cs="Times New Roman"/>
      <w:b/>
      <w:color w:val="000000"/>
      <w:sz w:val="22"/>
    </w:rPr>
  </w:style>
  <w:style w:type="character" w:customStyle="1" w:styleId="FontStyle44">
    <w:name w:val="Font Style44"/>
    <w:rPr>
      <w:rFonts w:ascii="Times New Roman" w:hAnsi="Times New Roman" w:cs="Times New Roman"/>
      <w:b/>
      <w:i/>
      <w:color w:val="000000"/>
      <w:sz w:val="22"/>
    </w:rPr>
  </w:style>
  <w:style w:type="character" w:customStyle="1" w:styleId="FontStyle43">
    <w:name w:val="Font Style43"/>
    <w:rPr>
      <w:rFonts w:ascii="Times New Roman" w:hAnsi="Times New Roman" w:cs="Times New Roman"/>
      <w:b/>
      <w:i/>
      <w:color w:val="000000"/>
      <w:sz w:val="22"/>
    </w:rPr>
  </w:style>
  <w:style w:type="character" w:customStyle="1" w:styleId="FontStyle42">
    <w:name w:val="Font Style42"/>
    <w:rPr>
      <w:rFonts w:ascii="Times New Roman" w:hAnsi="Times New Roman" w:cs="Times New Roman"/>
      <w:i/>
      <w:color w:val="000000"/>
      <w:sz w:val="46"/>
    </w:rPr>
  </w:style>
  <w:style w:type="character" w:customStyle="1" w:styleId="FontStyle41">
    <w:name w:val="Font Style41"/>
    <w:rPr>
      <w:rFonts w:ascii="Times New Roman" w:hAnsi="Times New Roman" w:cs="Times New Roman"/>
      <w:color w:val="000000"/>
      <w:sz w:val="32"/>
    </w:rPr>
  </w:style>
  <w:style w:type="character" w:customStyle="1" w:styleId="FontStyle40">
    <w:name w:val="Font Style40"/>
    <w:rPr>
      <w:rFonts w:ascii="Times New Roman" w:hAnsi="Times New Roman" w:cs="Times New Roman"/>
      <w:b/>
      <w:color w:val="000000"/>
      <w:spacing w:val="110"/>
      <w:w w:val="120"/>
      <w:sz w:val="34"/>
    </w:rPr>
  </w:style>
  <w:style w:type="character" w:customStyle="1" w:styleId="FontStyle39">
    <w:name w:val="Font Style39"/>
    <w:rPr>
      <w:rFonts w:ascii="Candara" w:hAnsi="Candara" w:cs="Candara"/>
      <w:b/>
      <w:color w:val="000000"/>
      <w:sz w:val="124"/>
    </w:rPr>
  </w:style>
  <w:style w:type="character" w:customStyle="1" w:styleId="Heading9Char">
    <w:name w:val="Heading 9 Char"/>
    <w:rPr>
      <w:rFonts w:ascii="Cambria" w:hAnsi="Cambria" w:cs="Cambria"/>
      <w:i/>
      <w:color w:val="404040"/>
      <w:sz w:val="20"/>
    </w:rPr>
  </w:style>
  <w:style w:type="character" w:customStyle="1" w:styleId="Heading8Char">
    <w:name w:val="Heading 8 Char"/>
    <w:rPr>
      <w:rFonts w:ascii="Cambria" w:hAnsi="Cambria" w:cs="Cambria"/>
      <w:color w:val="2DA2BF"/>
      <w:sz w:val="20"/>
    </w:rPr>
  </w:style>
  <w:style w:type="character" w:customStyle="1" w:styleId="Heading7Char">
    <w:name w:val="Heading 7 Char"/>
    <w:rPr>
      <w:rFonts w:ascii="Cambria" w:hAnsi="Cambria" w:cs="Cambria"/>
      <w:i/>
      <w:color w:val="404040"/>
    </w:rPr>
  </w:style>
  <w:style w:type="character" w:customStyle="1" w:styleId="Heading6Char">
    <w:name w:val="Heading 6 Char"/>
    <w:rPr>
      <w:rFonts w:ascii="Cambria" w:hAnsi="Cambria" w:cs="Cambria"/>
      <w:i/>
      <w:color w:val="16505E"/>
    </w:rPr>
  </w:style>
  <w:style w:type="character" w:customStyle="1" w:styleId="Heading5Char">
    <w:name w:val="Heading 5 Char"/>
    <w:rPr>
      <w:rFonts w:ascii="Cambria" w:hAnsi="Cambria" w:cs="Cambria"/>
      <w:color w:val="16505E"/>
    </w:rPr>
  </w:style>
  <w:style w:type="character" w:customStyle="1" w:styleId="Heading4Char">
    <w:name w:val="Heading 4 Char"/>
    <w:rPr>
      <w:rFonts w:ascii="Cambria" w:hAnsi="Cambria" w:cs="Cambria"/>
      <w:b/>
      <w:i/>
      <w:color w:val="2DA2BF"/>
    </w:rPr>
  </w:style>
  <w:style w:type="character" w:customStyle="1" w:styleId="Heading3Char">
    <w:name w:val="Heading 3 Char"/>
    <w:rPr>
      <w:rFonts w:ascii="Cambria" w:hAnsi="Cambria" w:cs="Cambria"/>
      <w:b/>
      <w:color w:val="2DA2BF"/>
    </w:rPr>
  </w:style>
  <w:style w:type="character" w:customStyle="1" w:styleId="Heading2Char">
    <w:name w:val="Heading 2 Char"/>
    <w:rPr>
      <w:rFonts w:ascii="Cambria" w:hAnsi="Cambria" w:cs="Cambria"/>
      <w:b/>
      <w:color w:val="2DA2BF"/>
      <w:sz w:val="26"/>
    </w:rPr>
  </w:style>
  <w:style w:type="character" w:customStyle="1" w:styleId="Heading1Char">
    <w:name w:val="Heading 1 Char"/>
    <w:rPr>
      <w:rFonts w:ascii="Cambria" w:hAnsi="Cambria" w:cs="Cambria"/>
      <w:b/>
      <w:color w:val="21798E"/>
      <w:sz w:val="28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Courier New" w:hAnsi="Courier New" w:cs="Courier New"/>
      <w:sz w:val="24"/>
      <w:szCs w:val="24"/>
    </w:rPr>
  </w:style>
  <w:style w:type="character" w:customStyle="1" w:styleId="WW8Num85z0">
    <w:name w:val="WW8Num85z0"/>
    <w:rPr>
      <w:rFonts w:cs="Times New Roman"/>
      <w:sz w:val="24"/>
      <w:szCs w:val="24"/>
    </w:rPr>
  </w:style>
  <w:style w:type="character" w:customStyle="1" w:styleId="WW8Num84z0">
    <w:name w:val="WW8Num84z0"/>
    <w:rPr>
      <w:rFonts w:cs="Times New Roman"/>
      <w:b w:val="0"/>
      <w:bCs/>
      <w:sz w:val="24"/>
      <w:szCs w:val="24"/>
    </w:rPr>
  </w:style>
  <w:style w:type="character" w:customStyle="1" w:styleId="WW8Num83z3">
    <w:name w:val="WW8Num83z3"/>
    <w:rPr>
      <w:rFonts w:cs="Times New Roman"/>
      <w:b w:val="0"/>
      <w:sz w:val="18"/>
    </w:rPr>
  </w:style>
  <w:style w:type="character" w:customStyle="1" w:styleId="WW8Num83z2">
    <w:name w:val="WW8Num83z2"/>
    <w:rPr>
      <w:rFonts w:ascii="Symbol" w:hAnsi="Symbol" w:cs="Symbol"/>
      <w:b w:val="0"/>
      <w:sz w:val="18"/>
    </w:rPr>
  </w:style>
  <w:style w:type="character" w:customStyle="1" w:styleId="WW8Num83z1">
    <w:name w:val="WW8Num83z1"/>
    <w:rPr>
      <w:rFonts w:ascii="Symbol" w:hAnsi="Symbol" w:cs="Symbol"/>
      <w:b w:val="0"/>
      <w:sz w:val="20"/>
    </w:rPr>
  </w:style>
  <w:style w:type="character" w:customStyle="1" w:styleId="WW8Num83z0">
    <w:name w:val="WW8Num83z0"/>
    <w:rPr>
      <w:rFonts w:ascii="Symbol" w:hAnsi="Symbol" w:cs="Symbol"/>
      <w:b w:val="0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0">
    <w:name w:val="WW8Num82z0"/>
    <w:rPr>
      <w:rFonts w:ascii="Symbol" w:hAnsi="Symbol" w:cs="Symbol"/>
      <w:sz w:val="24"/>
      <w:szCs w:val="24"/>
    </w:rPr>
  </w:style>
  <w:style w:type="character" w:customStyle="1" w:styleId="WW8Num81z0">
    <w:name w:val="WW8Num81z0"/>
    <w:rPr>
      <w:rFonts w:ascii="Times New Roman" w:hAnsi="Times New Roman" w:cs="Times New Roman"/>
      <w:sz w:val="24"/>
      <w:szCs w:val="24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  <w:sz w:val="24"/>
      <w:szCs w:val="24"/>
    </w:rPr>
  </w:style>
  <w:style w:type="character" w:customStyle="1" w:styleId="WW8Num79z0">
    <w:name w:val="WW8Num79z0"/>
    <w:rPr>
      <w:rFonts w:ascii="Times New Roman" w:hAnsi="Times New Roman" w:cs="Times New Roman"/>
      <w:sz w:val="24"/>
      <w:szCs w:val="24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Times New Roman" w:hAnsi="Times New Roman" w:cs="Times New Roman"/>
      <w:bCs/>
      <w:sz w:val="24"/>
      <w:szCs w:val="24"/>
    </w:rPr>
  </w:style>
  <w:style w:type="character" w:customStyle="1" w:styleId="WW8Num77z1">
    <w:name w:val="WW8Num77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cs="Times New Roman"/>
    </w:rPr>
  </w:style>
  <w:style w:type="character" w:customStyle="1" w:styleId="WW8Num76z0">
    <w:name w:val="WW8Num76z0"/>
    <w:rPr>
      <w:rFonts w:ascii="Times New Roman" w:hAnsi="Times New Roman" w:cs="Times New Roman"/>
      <w:b/>
      <w:sz w:val="24"/>
      <w:szCs w:val="24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Times New Roman" w:hAnsi="Times New Roman" w:cs="Times New Roman"/>
      <w:b w:val="0"/>
      <w:i w:val="0"/>
      <w:sz w:val="24"/>
      <w:szCs w:val="24"/>
      <w:lang w:eastAsia="en-US"/>
    </w:rPr>
  </w:style>
  <w:style w:type="character" w:customStyle="1" w:styleId="WW8Num74z1">
    <w:name w:val="WW8Num74z1"/>
    <w:rPr>
      <w:rFonts w:cs="Times New Roman"/>
      <w:b w:val="0"/>
      <w:sz w:val="24"/>
      <w:szCs w:val="24"/>
    </w:rPr>
  </w:style>
  <w:style w:type="character" w:customStyle="1" w:styleId="WW8Num74z0">
    <w:name w:val="WW8Num74z0"/>
    <w:rPr>
      <w:rFonts w:cs="Times New Roman"/>
    </w:rPr>
  </w:style>
  <w:style w:type="character" w:customStyle="1" w:styleId="WW8Num73z0">
    <w:name w:val="WW8Num73z0"/>
    <w:rPr>
      <w:rFonts w:cs="Times New Roman"/>
      <w:sz w:val="24"/>
      <w:szCs w:val="24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0">
    <w:name w:val="WW8Num71z0"/>
    <w:rPr>
      <w:rFonts w:ascii="Times New Roman" w:hAnsi="Times New Roman" w:cs="Times New Roman"/>
      <w:sz w:val="24"/>
      <w:szCs w:val="24"/>
    </w:rPr>
  </w:style>
  <w:style w:type="character" w:customStyle="1" w:styleId="WW8Num70z0">
    <w:name w:val="WW8Num70z0"/>
    <w:rPr>
      <w:rFonts w:cs="Times New Roman"/>
    </w:rPr>
  </w:style>
  <w:style w:type="character" w:customStyle="1" w:styleId="WW8Num69z0">
    <w:name w:val="WW8Num69z0"/>
    <w:rPr>
      <w:rFonts w:cs="Times New Roman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Times New Roman" w:hAnsi="Times New Roman" w:cs="Times New Roman"/>
      <w:bCs/>
      <w:sz w:val="24"/>
      <w:szCs w:val="24"/>
    </w:rPr>
  </w:style>
  <w:style w:type="character" w:customStyle="1" w:styleId="WW8Num65z0">
    <w:name w:val="WW8Num65z0"/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0">
    <w:name w:val="WW8Num64z0"/>
    <w:rPr>
      <w:rFonts w:ascii="Times New Roman" w:hAnsi="Times New Roman" w:cs="Times New Roman"/>
      <w:bCs/>
      <w:sz w:val="24"/>
      <w:szCs w:val="24"/>
    </w:rPr>
  </w:style>
  <w:style w:type="character" w:customStyle="1" w:styleId="WW8Num63z0">
    <w:name w:val="WW8Num63z0"/>
    <w:rPr>
      <w:rFonts w:ascii="Times New Roman" w:hAnsi="Times New Roman" w:cs="Times New Roman"/>
      <w:sz w:val="24"/>
      <w:szCs w:val="24"/>
    </w:rPr>
  </w:style>
  <w:style w:type="character" w:customStyle="1" w:styleId="WW8Num62z1">
    <w:name w:val="WW8Num62z1"/>
    <w:rPr>
      <w:rFonts w:cs="Times New Roman"/>
    </w:rPr>
  </w:style>
  <w:style w:type="character" w:customStyle="1" w:styleId="WW8Num62z0">
    <w:name w:val="WW8Num62z0"/>
    <w:rPr>
      <w:rFonts w:ascii="Times New Roman" w:hAnsi="Times New Roman" w:cs="Times New Roman"/>
      <w:sz w:val="24"/>
      <w:szCs w:val="24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0">
    <w:name w:val="WW8Num61z0"/>
    <w:rPr>
      <w:rFonts w:ascii="Courier New" w:hAnsi="Courier New" w:cs="Courier New"/>
      <w:color w:val="201F35"/>
      <w:sz w:val="17"/>
      <w:szCs w:val="17"/>
      <w:shd w:val="clear" w:color="auto" w:fill="FFFFFF"/>
    </w:rPr>
  </w:style>
  <w:style w:type="character" w:customStyle="1" w:styleId="WW8Num60z0">
    <w:name w:val="WW8Num60z0"/>
    <w:rPr>
      <w:rFonts w:ascii="Times New Roman" w:hAnsi="Times New Roman" w:cs="Times New Roman"/>
      <w:sz w:val="24"/>
      <w:szCs w:val="24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8z0">
    <w:name w:val="WW8Num58z0"/>
    <w:rPr>
      <w:rFonts w:ascii="Times New Roman" w:hAnsi="Times New Roman" w:cs="Times New Roman"/>
      <w:sz w:val="24"/>
      <w:szCs w:val="24"/>
    </w:rPr>
  </w:style>
  <w:style w:type="character" w:customStyle="1" w:styleId="WW8Num57z0">
    <w:name w:val="WW8Num57z0"/>
    <w:rPr>
      <w:rFonts w:cs="Times New Roman"/>
    </w:rPr>
  </w:style>
  <w:style w:type="character" w:customStyle="1" w:styleId="WW8Num56z0">
    <w:name w:val="WW8Num56z0"/>
    <w:rPr>
      <w:rFonts w:ascii="Times New Roman" w:hAnsi="Times New Roman" w:cs="Times New Roman"/>
      <w:b/>
      <w:sz w:val="24"/>
      <w:szCs w:val="24"/>
    </w:rPr>
  </w:style>
  <w:style w:type="character" w:customStyle="1" w:styleId="WW8Num55z1">
    <w:name w:val="WW8Num55z1"/>
    <w:rPr>
      <w:rFonts w:cs="Times New Roman"/>
    </w:rPr>
  </w:style>
  <w:style w:type="character" w:customStyle="1" w:styleId="WW8Num55z0">
    <w:name w:val="WW8Num55z0"/>
    <w:rPr>
      <w:rFonts w:cs="Times New Roman"/>
      <w:b w:val="0"/>
      <w:bCs/>
    </w:rPr>
  </w:style>
  <w:style w:type="character" w:customStyle="1" w:styleId="WW8Num54z1">
    <w:name w:val="WW8Num54z1"/>
    <w:rPr>
      <w:rFonts w:cs="Times New Roman"/>
    </w:rPr>
  </w:style>
  <w:style w:type="character" w:customStyle="1" w:styleId="WW8Num54z0">
    <w:name w:val="WW8Num54z0"/>
    <w:rPr>
      <w:rFonts w:cs="Times New Roman"/>
      <w:b w:val="0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0">
    <w:name w:val="WW8Num53z0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  <w:sz w:val="24"/>
      <w:szCs w:val="24"/>
      <w:lang w:eastAsia="en-US"/>
    </w:rPr>
  </w:style>
  <w:style w:type="character" w:customStyle="1" w:styleId="WW8Num51z0">
    <w:name w:val="WW8Num51z0"/>
  </w:style>
  <w:style w:type="character" w:customStyle="1" w:styleId="WW8Num50z0">
    <w:name w:val="WW8Num50z0"/>
    <w:rPr>
      <w:rFonts w:cs="Times New Roman"/>
      <w:sz w:val="24"/>
      <w:szCs w:val="24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0">
    <w:name w:val="WW8Num49z0"/>
    <w:rPr>
      <w:rFonts w:ascii="Courier New" w:hAnsi="Courier New" w:cs="Courier New"/>
      <w:sz w:val="24"/>
      <w:szCs w:val="24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 w:cs="Symbol"/>
      <w:sz w:val="24"/>
      <w:szCs w:val="24"/>
    </w:rPr>
  </w:style>
  <w:style w:type="character" w:customStyle="1" w:styleId="WW8Num47z0">
    <w:name w:val="WW8Num47z0"/>
    <w:rPr>
      <w:rFonts w:cs="Times New Roman"/>
      <w:sz w:val="24"/>
      <w:szCs w:val="24"/>
    </w:rPr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 w:cs="Symbol"/>
      <w:color w:val="000000"/>
      <w:sz w:val="24"/>
      <w:szCs w:val="24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2z0">
    <w:name w:val="WW8Num42z0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39z0">
    <w:name w:val="WW8Num39z0"/>
    <w:rPr>
      <w:rFonts w:ascii="Times New Roman" w:hAnsi="Times New Roman" w:cs="Times New Roman"/>
      <w:b/>
      <w:sz w:val="24"/>
      <w:szCs w:val="24"/>
    </w:rPr>
  </w:style>
  <w:style w:type="character" w:customStyle="1" w:styleId="WW8Num38z0">
    <w:name w:val="WW8Num38z0"/>
    <w:rPr>
      <w:rFonts w:ascii="Times New Roman" w:hAnsi="Times New Roman" w:cs="Times New Roman"/>
      <w:bCs/>
      <w:sz w:val="24"/>
      <w:szCs w:val="24"/>
      <w:lang w:eastAsia="ar-SA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0">
    <w:name w:val="WW8Num37z0"/>
    <w:rPr>
      <w:rFonts w:ascii="Times New Roman" w:hAnsi="Times New Roman" w:cs="Times New Roman"/>
      <w:bCs/>
    </w:rPr>
  </w:style>
  <w:style w:type="character" w:customStyle="1" w:styleId="WW8Num36z1">
    <w:name w:val="WW8Num36z1"/>
    <w:rPr>
      <w:rFonts w:cs="Times New Roman"/>
    </w:rPr>
  </w:style>
  <w:style w:type="character" w:customStyle="1" w:styleId="WW8Num36z0">
    <w:name w:val="WW8Num36z0"/>
    <w:rPr>
      <w:rFonts w:ascii="Times New Roman" w:hAnsi="Times New Roman" w:cs="Times New Roman"/>
      <w:b w:val="0"/>
      <w:sz w:val="24"/>
      <w:szCs w:val="24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0">
    <w:name w:val="WW8Num35z0"/>
    <w:rPr>
      <w:rFonts w:cs="Times New Roman"/>
      <w:color w:val="000000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3z3">
    <w:name w:val="WW8Num33z3"/>
    <w:rPr>
      <w:rFonts w:ascii="Times New Roman" w:hAnsi="Times New Roman" w:cs="Times New Roman"/>
      <w:b/>
      <w:sz w:val="24"/>
      <w:szCs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/>
      <w:i/>
      <w:color w:val="4BACC6"/>
      <w:sz w:val="24"/>
      <w:szCs w:val="24"/>
    </w:rPr>
  </w:style>
  <w:style w:type="character" w:customStyle="1" w:styleId="WW8Num31z3">
    <w:name w:val="WW8Num31z3"/>
    <w:rPr>
      <w:rFonts w:cs="Times New Roman"/>
      <w:b w:val="0"/>
    </w:rPr>
  </w:style>
  <w:style w:type="character" w:customStyle="1" w:styleId="WW8Num31z0">
    <w:name w:val="WW8Num31z0"/>
    <w:rPr>
      <w:rFonts w:cs="Times New Roman"/>
      <w:bCs/>
    </w:rPr>
  </w:style>
  <w:style w:type="character" w:customStyle="1" w:styleId="WW8Num30z1">
    <w:name w:val="WW8Num30z1"/>
    <w:rPr>
      <w:rFonts w:cs="Times New Roman"/>
    </w:rPr>
  </w:style>
  <w:style w:type="character" w:customStyle="1" w:styleId="WW8Num30z0">
    <w:name w:val="WW8Num30z0"/>
    <w:rPr>
      <w:rFonts w:ascii="Times New Roman" w:hAnsi="Times New Roman" w:cs="Times New Roman"/>
      <w:i/>
      <w:color w:val="4BACC6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/>
      <w:sz w:val="24"/>
      <w:szCs w:val="24"/>
    </w:rPr>
  </w:style>
  <w:style w:type="character" w:customStyle="1" w:styleId="WW8Num28z3">
    <w:name w:val="WW8Num28z3"/>
    <w:rPr>
      <w:rFonts w:cs="Times New Roman"/>
      <w:b w:val="0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Times New Roman" w:hAnsi="Times New Roman" w:cs="Times New Roman"/>
      <w:bCs/>
      <w:sz w:val="24"/>
      <w:szCs w:val="24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b/>
      <w:color w:val="000000"/>
      <w:sz w:val="24"/>
      <w:szCs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Times New Roman" w:hAnsi="Times New Roman" w:cs="Times New Roman"/>
      <w:bCs/>
      <w:sz w:val="24"/>
      <w:szCs w:val="24"/>
    </w:rPr>
  </w:style>
  <w:style w:type="character" w:customStyle="1" w:styleId="WW8Num18z0">
    <w:name w:val="WW8Num18z0"/>
    <w:rPr>
      <w:rFonts w:cs="Times New Roman"/>
      <w:bCs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  <w:b w:val="0"/>
      <w:sz w:val="24"/>
      <w:szCs w:val="24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  <w:sz w:val="24"/>
      <w:szCs w:val="24"/>
    </w:rPr>
  </w:style>
  <w:style w:type="character" w:customStyle="1" w:styleId="WW8Num13z5">
    <w:name w:val="WW8Num13z5"/>
    <w:rPr>
      <w:rFonts w:cs="Times New Roman"/>
    </w:rPr>
  </w:style>
  <w:style w:type="character" w:customStyle="1" w:styleId="WW8Num13z3">
    <w:name w:val="WW8Num13z3"/>
    <w:rPr>
      <w:rFonts w:ascii="Symbol" w:eastAsia="Times New Roman" w:hAnsi="Symbol" w:cs="Symbol"/>
    </w:rPr>
  </w:style>
  <w:style w:type="character" w:customStyle="1" w:styleId="WW8Num13z1">
    <w:name w:val="WW8Num13z1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rPr>
      <w:rFonts w:ascii="Cambria" w:hAnsi="Cambria" w:cs="Times New Roman"/>
      <w:b/>
      <w:i w:val="0"/>
      <w:sz w:val="28"/>
      <w:szCs w:val="24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1z1">
    <w:name w:val="WW8Num11z1"/>
    <w:rPr>
      <w:rFonts w:cs="Times New Roman"/>
      <w:b w:val="0"/>
      <w:color w:val="000000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NoList">
    <w:name w:val="No List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0">
    <w:name w:val="WWNum10"/>
    <w:basedOn w:val="Bezlisty"/>
    <w:pPr>
      <w:numPr>
        <w:numId w:val="18"/>
      </w:numPr>
    </w:pPr>
  </w:style>
  <w:style w:type="numbering" w:customStyle="1" w:styleId="WWNum11">
    <w:name w:val="WWNum11"/>
    <w:basedOn w:val="Bezlisty"/>
    <w:pPr>
      <w:numPr>
        <w:numId w:val="19"/>
      </w:numPr>
    </w:pPr>
  </w:style>
  <w:style w:type="numbering" w:customStyle="1" w:styleId="WWNum12">
    <w:name w:val="WWNum12"/>
    <w:basedOn w:val="Bezlisty"/>
    <w:pPr>
      <w:numPr>
        <w:numId w:val="20"/>
      </w:numPr>
    </w:pPr>
  </w:style>
  <w:style w:type="numbering" w:customStyle="1" w:styleId="WWNum13">
    <w:name w:val="WWNum13"/>
    <w:basedOn w:val="Bezlisty"/>
    <w:pPr>
      <w:numPr>
        <w:numId w:val="21"/>
      </w:numPr>
    </w:pPr>
  </w:style>
  <w:style w:type="numbering" w:customStyle="1" w:styleId="WWNum14">
    <w:name w:val="WWNum14"/>
    <w:basedOn w:val="Bezlisty"/>
    <w:pPr>
      <w:numPr>
        <w:numId w:val="22"/>
      </w:numPr>
    </w:pPr>
  </w:style>
  <w:style w:type="numbering" w:customStyle="1" w:styleId="WWNum15">
    <w:name w:val="WWNum15"/>
    <w:basedOn w:val="Bezlisty"/>
    <w:pPr>
      <w:numPr>
        <w:numId w:val="23"/>
      </w:numPr>
    </w:pPr>
  </w:style>
  <w:style w:type="numbering" w:customStyle="1" w:styleId="WWNum16">
    <w:name w:val="WWNum16"/>
    <w:basedOn w:val="Bezlisty"/>
    <w:pPr>
      <w:numPr>
        <w:numId w:val="24"/>
      </w:numPr>
    </w:pPr>
  </w:style>
  <w:style w:type="numbering" w:customStyle="1" w:styleId="WWNum17">
    <w:name w:val="WWNum17"/>
    <w:basedOn w:val="Bezlisty"/>
    <w:pPr>
      <w:numPr>
        <w:numId w:val="25"/>
      </w:numPr>
    </w:pPr>
  </w:style>
  <w:style w:type="numbering" w:customStyle="1" w:styleId="WWNum18">
    <w:name w:val="WWNum18"/>
    <w:basedOn w:val="Bezlisty"/>
    <w:pPr>
      <w:numPr>
        <w:numId w:val="26"/>
      </w:numPr>
    </w:pPr>
  </w:style>
  <w:style w:type="numbering" w:customStyle="1" w:styleId="WWNum19">
    <w:name w:val="WWNum19"/>
    <w:basedOn w:val="Bezlisty"/>
    <w:pPr>
      <w:numPr>
        <w:numId w:val="27"/>
      </w:numPr>
    </w:pPr>
  </w:style>
  <w:style w:type="numbering" w:customStyle="1" w:styleId="WWNum20">
    <w:name w:val="WWNum20"/>
    <w:basedOn w:val="Bezlisty"/>
    <w:pPr>
      <w:numPr>
        <w:numId w:val="28"/>
      </w:numPr>
    </w:pPr>
  </w:style>
  <w:style w:type="numbering" w:customStyle="1" w:styleId="WWNum21">
    <w:name w:val="WWNum21"/>
    <w:basedOn w:val="Bezlisty"/>
    <w:pPr>
      <w:numPr>
        <w:numId w:val="29"/>
      </w:numPr>
    </w:pPr>
  </w:style>
  <w:style w:type="numbering" w:customStyle="1" w:styleId="WWNum22">
    <w:name w:val="WWNum22"/>
    <w:basedOn w:val="Bezlisty"/>
    <w:pPr>
      <w:numPr>
        <w:numId w:val="30"/>
      </w:numPr>
    </w:pPr>
  </w:style>
  <w:style w:type="numbering" w:customStyle="1" w:styleId="WWNum23">
    <w:name w:val="WWNum23"/>
    <w:basedOn w:val="Bezlisty"/>
    <w:pPr>
      <w:numPr>
        <w:numId w:val="31"/>
      </w:numPr>
    </w:pPr>
  </w:style>
  <w:style w:type="numbering" w:customStyle="1" w:styleId="WWNum24">
    <w:name w:val="WWNum24"/>
    <w:basedOn w:val="Bezlisty"/>
    <w:pPr>
      <w:numPr>
        <w:numId w:val="32"/>
      </w:numPr>
    </w:pPr>
  </w:style>
  <w:style w:type="numbering" w:customStyle="1" w:styleId="WWNum25">
    <w:name w:val="WWNum25"/>
    <w:basedOn w:val="Bezlisty"/>
    <w:pPr>
      <w:numPr>
        <w:numId w:val="33"/>
      </w:numPr>
    </w:pPr>
  </w:style>
  <w:style w:type="numbering" w:customStyle="1" w:styleId="WWNum26">
    <w:name w:val="WWNum26"/>
    <w:basedOn w:val="Bezlisty"/>
    <w:pPr>
      <w:numPr>
        <w:numId w:val="34"/>
      </w:numPr>
    </w:pPr>
  </w:style>
  <w:style w:type="numbering" w:customStyle="1" w:styleId="WWNum27">
    <w:name w:val="WWNum27"/>
    <w:basedOn w:val="Bezlisty"/>
    <w:pPr>
      <w:numPr>
        <w:numId w:val="35"/>
      </w:numPr>
    </w:pPr>
  </w:style>
  <w:style w:type="numbering" w:customStyle="1" w:styleId="WWNum28">
    <w:name w:val="WWNum28"/>
    <w:basedOn w:val="Bezlisty"/>
    <w:pPr>
      <w:numPr>
        <w:numId w:val="36"/>
      </w:numPr>
    </w:pPr>
  </w:style>
  <w:style w:type="numbering" w:customStyle="1" w:styleId="WWNum29">
    <w:name w:val="WWNum29"/>
    <w:basedOn w:val="Bezlisty"/>
    <w:pPr>
      <w:numPr>
        <w:numId w:val="37"/>
      </w:numPr>
    </w:pPr>
  </w:style>
  <w:style w:type="numbering" w:customStyle="1" w:styleId="WWNum30">
    <w:name w:val="WWNum30"/>
    <w:basedOn w:val="Bezlisty"/>
    <w:pPr>
      <w:numPr>
        <w:numId w:val="38"/>
      </w:numPr>
    </w:pPr>
  </w:style>
  <w:style w:type="numbering" w:customStyle="1" w:styleId="WWNum31">
    <w:name w:val="WWNum31"/>
    <w:basedOn w:val="Bezlisty"/>
    <w:pPr>
      <w:numPr>
        <w:numId w:val="39"/>
      </w:numPr>
    </w:pPr>
  </w:style>
  <w:style w:type="numbering" w:customStyle="1" w:styleId="WWNum32">
    <w:name w:val="WWNum32"/>
    <w:basedOn w:val="Bezlisty"/>
    <w:pPr>
      <w:numPr>
        <w:numId w:val="40"/>
      </w:numPr>
    </w:pPr>
  </w:style>
  <w:style w:type="numbering" w:customStyle="1" w:styleId="WWNum33">
    <w:name w:val="WWNum33"/>
    <w:basedOn w:val="Bezlisty"/>
    <w:pPr>
      <w:numPr>
        <w:numId w:val="41"/>
      </w:numPr>
    </w:pPr>
  </w:style>
  <w:style w:type="numbering" w:customStyle="1" w:styleId="WWNum34">
    <w:name w:val="WWNum34"/>
    <w:basedOn w:val="Bezlisty"/>
    <w:pPr>
      <w:numPr>
        <w:numId w:val="42"/>
      </w:numPr>
    </w:pPr>
  </w:style>
  <w:style w:type="numbering" w:customStyle="1" w:styleId="WWNum35">
    <w:name w:val="WWNum35"/>
    <w:basedOn w:val="Bezlisty"/>
    <w:pPr>
      <w:numPr>
        <w:numId w:val="43"/>
      </w:numPr>
    </w:pPr>
  </w:style>
  <w:style w:type="numbering" w:customStyle="1" w:styleId="WWNum36">
    <w:name w:val="WWNum36"/>
    <w:basedOn w:val="Bezlisty"/>
    <w:pPr>
      <w:numPr>
        <w:numId w:val="44"/>
      </w:numPr>
    </w:pPr>
  </w:style>
  <w:style w:type="numbering" w:customStyle="1" w:styleId="WWNum37">
    <w:name w:val="WWNum37"/>
    <w:basedOn w:val="Bezlisty"/>
    <w:pPr>
      <w:numPr>
        <w:numId w:val="45"/>
      </w:numPr>
    </w:pPr>
  </w:style>
  <w:style w:type="numbering" w:customStyle="1" w:styleId="WWNum38">
    <w:name w:val="WWNum38"/>
    <w:basedOn w:val="Bezlisty"/>
    <w:pPr>
      <w:numPr>
        <w:numId w:val="46"/>
      </w:numPr>
    </w:pPr>
  </w:style>
  <w:style w:type="numbering" w:customStyle="1" w:styleId="WWNum39">
    <w:name w:val="WWNum39"/>
    <w:basedOn w:val="Bezlisty"/>
    <w:pPr>
      <w:numPr>
        <w:numId w:val="47"/>
      </w:numPr>
    </w:pPr>
  </w:style>
  <w:style w:type="numbering" w:customStyle="1" w:styleId="WWNum40">
    <w:name w:val="WWNum40"/>
    <w:basedOn w:val="Bezlisty"/>
    <w:pPr>
      <w:numPr>
        <w:numId w:val="48"/>
      </w:numPr>
    </w:pPr>
  </w:style>
  <w:style w:type="numbering" w:customStyle="1" w:styleId="WWNum41">
    <w:name w:val="WWNum41"/>
    <w:basedOn w:val="Bezlisty"/>
    <w:pPr>
      <w:numPr>
        <w:numId w:val="49"/>
      </w:numPr>
    </w:pPr>
  </w:style>
  <w:style w:type="numbering" w:customStyle="1" w:styleId="WWNum42">
    <w:name w:val="WWNum42"/>
    <w:basedOn w:val="Bezlisty"/>
    <w:pPr>
      <w:numPr>
        <w:numId w:val="50"/>
      </w:numPr>
    </w:pPr>
  </w:style>
  <w:style w:type="numbering" w:customStyle="1" w:styleId="WWNum43">
    <w:name w:val="WWNum43"/>
    <w:basedOn w:val="Bezlisty"/>
    <w:pPr>
      <w:numPr>
        <w:numId w:val="51"/>
      </w:numPr>
    </w:pPr>
  </w:style>
  <w:style w:type="numbering" w:customStyle="1" w:styleId="WWNum44">
    <w:name w:val="WWNum44"/>
    <w:basedOn w:val="Bezlisty"/>
    <w:pPr>
      <w:numPr>
        <w:numId w:val="52"/>
      </w:numPr>
    </w:pPr>
  </w:style>
  <w:style w:type="numbering" w:customStyle="1" w:styleId="WWNum45">
    <w:name w:val="WWNum45"/>
    <w:basedOn w:val="Bezlisty"/>
    <w:pPr>
      <w:numPr>
        <w:numId w:val="53"/>
      </w:numPr>
    </w:pPr>
  </w:style>
  <w:style w:type="numbering" w:customStyle="1" w:styleId="WWNum46">
    <w:name w:val="WWNum46"/>
    <w:basedOn w:val="Bezlisty"/>
    <w:pPr>
      <w:numPr>
        <w:numId w:val="54"/>
      </w:numPr>
    </w:pPr>
  </w:style>
  <w:style w:type="numbering" w:customStyle="1" w:styleId="WWNum47">
    <w:name w:val="WWNum47"/>
    <w:basedOn w:val="Bezlisty"/>
    <w:pPr>
      <w:numPr>
        <w:numId w:val="55"/>
      </w:numPr>
    </w:pPr>
  </w:style>
  <w:style w:type="numbering" w:customStyle="1" w:styleId="WWNum48">
    <w:name w:val="WWNum48"/>
    <w:basedOn w:val="Bezlisty"/>
    <w:pPr>
      <w:numPr>
        <w:numId w:val="56"/>
      </w:numPr>
    </w:pPr>
  </w:style>
  <w:style w:type="numbering" w:customStyle="1" w:styleId="WWNum49">
    <w:name w:val="WWNum49"/>
    <w:basedOn w:val="Bezlisty"/>
    <w:pPr>
      <w:numPr>
        <w:numId w:val="57"/>
      </w:numPr>
    </w:pPr>
  </w:style>
  <w:style w:type="numbering" w:customStyle="1" w:styleId="WWNum50">
    <w:name w:val="WWNum50"/>
    <w:basedOn w:val="Bezlisty"/>
    <w:pPr>
      <w:numPr>
        <w:numId w:val="58"/>
      </w:numPr>
    </w:pPr>
  </w:style>
  <w:style w:type="numbering" w:customStyle="1" w:styleId="WWNum51">
    <w:name w:val="WWNum51"/>
    <w:basedOn w:val="Bezlisty"/>
    <w:pPr>
      <w:numPr>
        <w:numId w:val="59"/>
      </w:numPr>
    </w:pPr>
  </w:style>
  <w:style w:type="numbering" w:customStyle="1" w:styleId="WWNum52">
    <w:name w:val="WWNum52"/>
    <w:basedOn w:val="Bezlisty"/>
    <w:pPr>
      <w:numPr>
        <w:numId w:val="60"/>
      </w:numPr>
    </w:pPr>
  </w:style>
  <w:style w:type="numbering" w:customStyle="1" w:styleId="WWNum53">
    <w:name w:val="WWNum53"/>
    <w:basedOn w:val="Bezlisty"/>
    <w:pPr>
      <w:numPr>
        <w:numId w:val="61"/>
      </w:numPr>
    </w:pPr>
  </w:style>
  <w:style w:type="numbering" w:customStyle="1" w:styleId="WWNum54">
    <w:name w:val="WWNum54"/>
    <w:basedOn w:val="Bezlisty"/>
    <w:pPr>
      <w:numPr>
        <w:numId w:val="62"/>
      </w:numPr>
    </w:pPr>
  </w:style>
  <w:style w:type="numbering" w:customStyle="1" w:styleId="WWNum55">
    <w:name w:val="WWNum55"/>
    <w:basedOn w:val="Bezlisty"/>
    <w:pPr>
      <w:numPr>
        <w:numId w:val="63"/>
      </w:numPr>
    </w:pPr>
  </w:style>
  <w:style w:type="numbering" w:customStyle="1" w:styleId="WWNum56">
    <w:name w:val="WWNum56"/>
    <w:basedOn w:val="Bezlisty"/>
    <w:pPr>
      <w:numPr>
        <w:numId w:val="64"/>
      </w:numPr>
    </w:pPr>
  </w:style>
  <w:style w:type="numbering" w:customStyle="1" w:styleId="WWNum57">
    <w:name w:val="WWNum57"/>
    <w:basedOn w:val="Bezlisty"/>
    <w:pPr>
      <w:numPr>
        <w:numId w:val="65"/>
      </w:numPr>
    </w:pPr>
  </w:style>
  <w:style w:type="numbering" w:customStyle="1" w:styleId="WWNum58">
    <w:name w:val="WWNum58"/>
    <w:basedOn w:val="Bezlisty"/>
    <w:pPr>
      <w:numPr>
        <w:numId w:val="66"/>
      </w:numPr>
    </w:pPr>
  </w:style>
  <w:style w:type="numbering" w:customStyle="1" w:styleId="WWNum59">
    <w:name w:val="WWNum59"/>
    <w:basedOn w:val="Bezlisty"/>
    <w:pPr>
      <w:numPr>
        <w:numId w:val="67"/>
      </w:numPr>
    </w:pPr>
  </w:style>
  <w:style w:type="numbering" w:customStyle="1" w:styleId="WWNum60">
    <w:name w:val="WWNum60"/>
    <w:basedOn w:val="Bezlisty"/>
    <w:pPr>
      <w:numPr>
        <w:numId w:val="68"/>
      </w:numPr>
    </w:pPr>
  </w:style>
  <w:style w:type="numbering" w:customStyle="1" w:styleId="WWNum61">
    <w:name w:val="WWNum61"/>
    <w:basedOn w:val="Bezlisty"/>
    <w:pPr>
      <w:numPr>
        <w:numId w:val="69"/>
      </w:numPr>
    </w:pPr>
  </w:style>
  <w:style w:type="numbering" w:customStyle="1" w:styleId="WWNum62">
    <w:name w:val="WWNum62"/>
    <w:basedOn w:val="Bezlisty"/>
    <w:pPr>
      <w:numPr>
        <w:numId w:val="70"/>
      </w:numPr>
    </w:pPr>
  </w:style>
  <w:style w:type="numbering" w:customStyle="1" w:styleId="WWNum63">
    <w:name w:val="WWNum63"/>
    <w:basedOn w:val="Bezlisty"/>
    <w:pPr>
      <w:numPr>
        <w:numId w:val="71"/>
      </w:numPr>
    </w:pPr>
  </w:style>
  <w:style w:type="numbering" w:customStyle="1" w:styleId="WWNum64">
    <w:name w:val="WWNum64"/>
    <w:basedOn w:val="Bezlisty"/>
    <w:pPr>
      <w:numPr>
        <w:numId w:val="72"/>
      </w:numPr>
    </w:pPr>
  </w:style>
  <w:style w:type="numbering" w:customStyle="1" w:styleId="WWNum65">
    <w:name w:val="WWNum65"/>
    <w:basedOn w:val="Bezlisty"/>
    <w:pPr>
      <w:numPr>
        <w:numId w:val="73"/>
      </w:numPr>
    </w:pPr>
  </w:style>
  <w:style w:type="numbering" w:customStyle="1" w:styleId="WWNum66">
    <w:name w:val="WWNum66"/>
    <w:basedOn w:val="Bezlisty"/>
    <w:pPr>
      <w:numPr>
        <w:numId w:val="74"/>
      </w:numPr>
    </w:pPr>
  </w:style>
  <w:style w:type="numbering" w:customStyle="1" w:styleId="WWNum67">
    <w:name w:val="WWNum67"/>
    <w:basedOn w:val="Bezlisty"/>
    <w:pPr>
      <w:numPr>
        <w:numId w:val="75"/>
      </w:numPr>
    </w:pPr>
  </w:style>
  <w:style w:type="numbering" w:customStyle="1" w:styleId="WWNum68">
    <w:name w:val="WWNum68"/>
    <w:basedOn w:val="Bezlisty"/>
    <w:pPr>
      <w:numPr>
        <w:numId w:val="76"/>
      </w:numPr>
    </w:pPr>
  </w:style>
  <w:style w:type="numbering" w:customStyle="1" w:styleId="WWNum69">
    <w:name w:val="WWNum69"/>
    <w:basedOn w:val="Bezlisty"/>
    <w:pPr>
      <w:numPr>
        <w:numId w:val="77"/>
      </w:numPr>
    </w:pPr>
  </w:style>
  <w:style w:type="numbering" w:customStyle="1" w:styleId="WWNum70">
    <w:name w:val="WWNum70"/>
    <w:basedOn w:val="Bezlisty"/>
    <w:pPr>
      <w:numPr>
        <w:numId w:val="78"/>
      </w:numPr>
    </w:pPr>
  </w:style>
  <w:style w:type="numbering" w:customStyle="1" w:styleId="WWNum71">
    <w:name w:val="WWNum71"/>
    <w:basedOn w:val="Bezlisty"/>
    <w:pPr>
      <w:numPr>
        <w:numId w:val="79"/>
      </w:numPr>
    </w:pPr>
  </w:style>
  <w:style w:type="numbering" w:customStyle="1" w:styleId="WWNum72">
    <w:name w:val="WWNum72"/>
    <w:basedOn w:val="Bezlisty"/>
    <w:pPr>
      <w:numPr>
        <w:numId w:val="80"/>
      </w:numPr>
    </w:pPr>
  </w:style>
  <w:style w:type="numbering" w:customStyle="1" w:styleId="WWNum73">
    <w:name w:val="WWNum73"/>
    <w:basedOn w:val="Bezlisty"/>
    <w:pPr>
      <w:numPr>
        <w:numId w:val="81"/>
      </w:numPr>
    </w:pPr>
  </w:style>
  <w:style w:type="numbering" w:customStyle="1" w:styleId="WWNum74">
    <w:name w:val="WWNum74"/>
    <w:basedOn w:val="Bezlisty"/>
    <w:pPr>
      <w:numPr>
        <w:numId w:val="82"/>
      </w:numPr>
    </w:pPr>
  </w:style>
  <w:style w:type="numbering" w:customStyle="1" w:styleId="WW8Num8">
    <w:name w:val="WW8Num8"/>
    <w:basedOn w:val="Bezlisty"/>
    <w:pPr>
      <w:numPr>
        <w:numId w:val="83"/>
      </w:numPr>
    </w:pPr>
  </w:style>
  <w:style w:type="numbering" w:customStyle="1" w:styleId="WW8Num9">
    <w:name w:val="WW8Num9"/>
    <w:basedOn w:val="Bezlisty"/>
    <w:pPr>
      <w:numPr>
        <w:numId w:val="84"/>
      </w:numPr>
    </w:pPr>
  </w:style>
  <w:style w:type="numbering" w:customStyle="1" w:styleId="WW8Num10">
    <w:name w:val="WW8Num10"/>
    <w:basedOn w:val="Bezlisty"/>
    <w:pPr>
      <w:numPr>
        <w:numId w:val="85"/>
      </w:numPr>
    </w:pPr>
  </w:style>
  <w:style w:type="numbering" w:customStyle="1" w:styleId="WW8Num11">
    <w:name w:val="WW8Num11"/>
    <w:basedOn w:val="Bezlisty"/>
    <w:pPr>
      <w:numPr>
        <w:numId w:val="86"/>
      </w:numPr>
    </w:pPr>
  </w:style>
  <w:style w:type="numbering" w:customStyle="1" w:styleId="WW8Num12">
    <w:name w:val="WW8Num12"/>
    <w:basedOn w:val="Bezlisty"/>
    <w:pPr>
      <w:numPr>
        <w:numId w:val="87"/>
      </w:numPr>
    </w:pPr>
  </w:style>
  <w:style w:type="numbering" w:customStyle="1" w:styleId="WW8Num13">
    <w:name w:val="WW8Num13"/>
    <w:basedOn w:val="Bezlisty"/>
    <w:pPr>
      <w:numPr>
        <w:numId w:val="88"/>
      </w:numPr>
    </w:pPr>
  </w:style>
  <w:style w:type="numbering" w:customStyle="1" w:styleId="WW8Num14">
    <w:name w:val="WW8Num14"/>
    <w:basedOn w:val="Bezlisty"/>
    <w:pPr>
      <w:numPr>
        <w:numId w:val="89"/>
      </w:numPr>
    </w:pPr>
  </w:style>
  <w:style w:type="numbering" w:customStyle="1" w:styleId="WW8Num15">
    <w:name w:val="WW8Num15"/>
    <w:basedOn w:val="Bezlisty"/>
    <w:pPr>
      <w:numPr>
        <w:numId w:val="90"/>
      </w:numPr>
    </w:pPr>
  </w:style>
  <w:style w:type="numbering" w:customStyle="1" w:styleId="WW8Num16">
    <w:name w:val="WW8Num16"/>
    <w:basedOn w:val="Bezlisty"/>
    <w:pPr>
      <w:numPr>
        <w:numId w:val="91"/>
      </w:numPr>
    </w:pPr>
  </w:style>
  <w:style w:type="numbering" w:customStyle="1" w:styleId="WW8Num17">
    <w:name w:val="WW8Num17"/>
    <w:basedOn w:val="Bezlisty"/>
    <w:pPr>
      <w:numPr>
        <w:numId w:val="92"/>
      </w:numPr>
    </w:pPr>
  </w:style>
  <w:style w:type="numbering" w:customStyle="1" w:styleId="WW8Num18">
    <w:name w:val="WW8Num18"/>
    <w:basedOn w:val="Bezlisty"/>
    <w:pPr>
      <w:numPr>
        <w:numId w:val="93"/>
      </w:numPr>
    </w:pPr>
  </w:style>
  <w:style w:type="numbering" w:customStyle="1" w:styleId="WW8Num19">
    <w:name w:val="WW8Num19"/>
    <w:basedOn w:val="Bezlisty"/>
    <w:pPr>
      <w:numPr>
        <w:numId w:val="94"/>
      </w:numPr>
    </w:pPr>
  </w:style>
  <w:style w:type="numbering" w:customStyle="1" w:styleId="WW8Num20">
    <w:name w:val="WW8Num20"/>
    <w:basedOn w:val="Bezlisty"/>
    <w:pPr>
      <w:numPr>
        <w:numId w:val="95"/>
      </w:numPr>
    </w:pPr>
  </w:style>
  <w:style w:type="numbering" w:customStyle="1" w:styleId="WW8Num21">
    <w:name w:val="WW8Num21"/>
    <w:basedOn w:val="Bezlisty"/>
    <w:pPr>
      <w:numPr>
        <w:numId w:val="96"/>
      </w:numPr>
    </w:pPr>
  </w:style>
  <w:style w:type="numbering" w:customStyle="1" w:styleId="WW8Num22">
    <w:name w:val="WW8Num22"/>
    <w:basedOn w:val="Bezlisty"/>
    <w:pPr>
      <w:numPr>
        <w:numId w:val="97"/>
      </w:numPr>
    </w:pPr>
  </w:style>
  <w:style w:type="numbering" w:customStyle="1" w:styleId="WW8Num23">
    <w:name w:val="WW8Num23"/>
    <w:basedOn w:val="Bezlisty"/>
    <w:pPr>
      <w:numPr>
        <w:numId w:val="98"/>
      </w:numPr>
    </w:pPr>
  </w:style>
  <w:style w:type="numbering" w:customStyle="1" w:styleId="WW8Num24">
    <w:name w:val="WW8Num24"/>
    <w:basedOn w:val="Bezlisty"/>
    <w:pPr>
      <w:numPr>
        <w:numId w:val="99"/>
      </w:numPr>
    </w:pPr>
  </w:style>
  <w:style w:type="numbering" w:customStyle="1" w:styleId="WW8Num25">
    <w:name w:val="WW8Num25"/>
    <w:basedOn w:val="Bezlisty"/>
    <w:pPr>
      <w:numPr>
        <w:numId w:val="100"/>
      </w:numPr>
    </w:pPr>
  </w:style>
  <w:style w:type="numbering" w:customStyle="1" w:styleId="WW8Num26">
    <w:name w:val="WW8Num26"/>
    <w:basedOn w:val="Bezlisty"/>
    <w:pPr>
      <w:numPr>
        <w:numId w:val="101"/>
      </w:numPr>
    </w:pPr>
  </w:style>
  <w:style w:type="numbering" w:customStyle="1" w:styleId="WW8Num27">
    <w:name w:val="WW8Num27"/>
    <w:basedOn w:val="Bezlisty"/>
    <w:pPr>
      <w:numPr>
        <w:numId w:val="102"/>
      </w:numPr>
    </w:pPr>
  </w:style>
  <w:style w:type="numbering" w:customStyle="1" w:styleId="WW8Num28">
    <w:name w:val="WW8Num28"/>
    <w:basedOn w:val="Bezlisty"/>
    <w:pPr>
      <w:numPr>
        <w:numId w:val="103"/>
      </w:numPr>
    </w:pPr>
  </w:style>
  <w:style w:type="numbering" w:customStyle="1" w:styleId="WW8Num29">
    <w:name w:val="WW8Num29"/>
    <w:basedOn w:val="Bezlisty"/>
    <w:pPr>
      <w:numPr>
        <w:numId w:val="104"/>
      </w:numPr>
    </w:pPr>
  </w:style>
  <w:style w:type="numbering" w:customStyle="1" w:styleId="WW8Num30">
    <w:name w:val="WW8Num30"/>
    <w:basedOn w:val="Bezlisty"/>
    <w:pPr>
      <w:numPr>
        <w:numId w:val="105"/>
      </w:numPr>
    </w:pPr>
  </w:style>
  <w:style w:type="numbering" w:customStyle="1" w:styleId="WW8Num31">
    <w:name w:val="WW8Num31"/>
    <w:basedOn w:val="Bezlisty"/>
    <w:pPr>
      <w:numPr>
        <w:numId w:val="106"/>
      </w:numPr>
    </w:pPr>
  </w:style>
  <w:style w:type="numbering" w:customStyle="1" w:styleId="WW8Num32">
    <w:name w:val="WW8Num32"/>
    <w:basedOn w:val="Bezlisty"/>
    <w:pPr>
      <w:numPr>
        <w:numId w:val="107"/>
      </w:numPr>
    </w:pPr>
  </w:style>
  <w:style w:type="numbering" w:customStyle="1" w:styleId="WW8Num33">
    <w:name w:val="WW8Num33"/>
    <w:basedOn w:val="Bezlisty"/>
    <w:pPr>
      <w:numPr>
        <w:numId w:val="108"/>
      </w:numPr>
    </w:pPr>
  </w:style>
  <w:style w:type="numbering" w:customStyle="1" w:styleId="WW8Num34">
    <w:name w:val="WW8Num34"/>
    <w:basedOn w:val="Bezlisty"/>
    <w:pPr>
      <w:numPr>
        <w:numId w:val="109"/>
      </w:numPr>
    </w:pPr>
  </w:style>
  <w:style w:type="numbering" w:customStyle="1" w:styleId="WW8Num35">
    <w:name w:val="WW8Num35"/>
    <w:basedOn w:val="Bezlisty"/>
    <w:pPr>
      <w:numPr>
        <w:numId w:val="110"/>
      </w:numPr>
    </w:pPr>
  </w:style>
  <w:style w:type="numbering" w:customStyle="1" w:styleId="WW8Num36">
    <w:name w:val="WW8Num36"/>
    <w:basedOn w:val="Bezlisty"/>
    <w:pPr>
      <w:numPr>
        <w:numId w:val="111"/>
      </w:numPr>
    </w:pPr>
  </w:style>
  <w:style w:type="numbering" w:customStyle="1" w:styleId="WW8Num37">
    <w:name w:val="WW8Num37"/>
    <w:basedOn w:val="Bezlisty"/>
    <w:pPr>
      <w:numPr>
        <w:numId w:val="112"/>
      </w:numPr>
    </w:pPr>
  </w:style>
  <w:style w:type="numbering" w:customStyle="1" w:styleId="WW8Num38">
    <w:name w:val="WW8Num38"/>
    <w:basedOn w:val="Bezlisty"/>
    <w:pPr>
      <w:numPr>
        <w:numId w:val="113"/>
      </w:numPr>
    </w:pPr>
  </w:style>
  <w:style w:type="numbering" w:customStyle="1" w:styleId="WW8Num39">
    <w:name w:val="WW8Num39"/>
    <w:basedOn w:val="Bezlisty"/>
    <w:pPr>
      <w:numPr>
        <w:numId w:val="114"/>
      </w:numPr>
    </w:pPr>
  </w:style>
  <w:style w:type="numbering" w:customStyle="1" w:styleId="WW8Num40">
    <w:name w:val="WW8Num40"/>
    <w:basedOn w:val="Bezlisty"/>
    <w:pPr>
      <w:numPr>
        <w:numId w:val="115"/>
      </w:numPr>
    </w:pPr>
  </w:style>
  <w:style w:type="numbering" w:customStyle="1" w:styleId="WW8Num41">
    <w:name w:val="WW8Num41"/>
    <w:basedOn w:val="Bezlisty"/>
    <w:pPr>
      <w:numPr>
        <w:numId w:val="116"/>
      </w:numPr>
    </w:pPr>
  </w:style>
  <w:style w:type="numbering" w:customStyle="1" w:styleId="WW8Num42">
    <w:name w:val="WW8Num42"/>
    <w:basedOn w:val="Bezlisty"/>
    <w:pPr>
      <w:numPr>
        <w:numId w:val="117"/>
      </w:numPr>
    </w:pPr>
  </w:style>
  <w:style w:type="numbering" w:customStyle="1" w:styleId="WW8Num43">
    <w:name w:val="WW8Num43"/>
    <w:basedOn w:val="Bezlisty"/>
    <w:pPr>
      <w:numPr>
        <w:numId w:val="118"/>
      </w:numPr>
    </w:pPr>
  </w:style>
  <w:style w:type="numbering" w:customStyle="1" w:styleId="WW8Num44">
    <w:name w:val="WW8Num44"/>
    <w:basedOn w:val="Bezlisty"/>
    <w:pPr>
      <w:numPr>
        <w:numId w:val="119"/>
      </w:numPr>
    </w:pPr>
  </w:style>
  <w:style w:type="numbering" w:customStyle="1" w:styleId="WW8Num45">
    <w:name w:val="WW8Num45"/>
    <w:basedOn w:val="Bezlisty"/>
    <w:pPr>
      <w:numPr>
        <w:numId w:val="120"/>
      </w:numPr>
    </w:pPr>
  </w:style>
  <w:style w:type="numbering" w:customStyle="1" w:styleId="WW8Num46">
    <w:name w:val="WW8Num46"/>
    <w:basedOn w:val="Bezlisty"/>
    <w:pPr>
      <w:numPr>
        <w:numId w:val="121"/>
      </w:numPr>
    </w:pPr>
  </w:style>
  <w:style w:type="numbering" w:customStyle="1" w:styleId="WW8Num47">
    <w:name w:val="WW8Num47"/>
    <w:basedOn w:val="Bezlisty"/>
    <w:pPr>
      <w:numPr>
        <w:numId w:val="122"/>
      </w:numPr>
    </w:pPr>
  </w:style>
  <w:style w:type="numbering" w:customStyle="1" w:styleId="WW8Num48">
    <w:name w:val="WW8Num48"/>
    <w:basedOn w:val="Bezlisty"/>
    <w:pPr>
      <w:numPr>
        <w:numId w:val="123"/>
      </w:numPr>
    </w:pPr>
  </w:style>
  <w:style w:type="numbering" w:customStyle="1" w:styleId="WW8Num49">
    <w:name w:val="WW8Num49"/>
    <w:basedOn w:val="Bezlisty"/>
    <w:pPr>
      <w:numPr>
        <w:numId w:val="124"/>
      </w:numPr>
    </w:pPr>
  </w:style>
  <w:style w:type="numbering" w:customStyle="1" w:styleId="WW8Num50">
    <w:name w:val="WW8Num50"/>
    <w:basedOn w:val="Bezlisty"/>
    <w:pPr>
      <w:numPr>
        <w:numId w:val="125"/>
      </w:numPr>
    </w:pPr>
  </w:style>
  <w:style w:type="numbering" w:customStyle="1" w:styleId="WW8Num51">
    <w:name w:val="WW8Num51"/>
    <w:basedOn w:val="Bezlisty"/>
    <w:pPr>
      <w:numPr>
        <w:numId w:val="126"/>
      </w:numPr>
    </w:pPr>
  </w:style>
  <w:style w:type="numbering" w:customStyle="1" w:styleId="WW8Num52">
    <w:name w:val="WW8Num52"/>
    <w:basedOn w:val="Bezlisty"/>
    <w:pPr>
      <w:numPr>
        <w:numId w:val="127"/>
      </w:numPr>
    </w:pPr>
  </w:style>
  <w:style w:type="numbering" w:customStyle="1" w:styleId="WW8Num53">
    <w:name w:val="WW8Num53"/>
    <w:basedOn w:val="Bezlisty"/>
    <w:pPr>
      <w:numPr>
        <w:numId w:val="128"/>
      </w:numPr>
    </w:pPr>
  </w:style>
  <w:style w:type="numbering" w:customStyle="1" w:styleId="WW8Num54">
    <w:name w:val="WW8Num54"/>
    <w:basedOn w:val="Bezlisty"/>
    <w:pPr>
      <w:numPr>
        <w:numId w:val="129"/>
      </w:numPr>
    </w:pPr>
  </w:style>
  <w:style w:type="numbering" w:customStyle="1" w:styleId="WW8Num55">
    <w:name w:val="WW8Num55"/>
    <w:basedOn w:val="Bezlisty"/>
    <w:pPr>
      <w:numPr>
        <w:numId w:val="130"/>
      </w:numPr>
    </w:pPr>
  </w:style>
  <w:style w:type="numbering" w:customStyle="1" w:styleId="WW8Num56">
    <w:name w:val="WW8Num56"/>
    <w:basedOn w:val="Bezlisty"/>
    <w:pPr>
      <w:numPr>
        <w:numId w:val="131"/>
      </w:numPr>
    </w:pPr>
  </w:style>
  <w:style w:type="numbering" w:customStyle="1" w:styleId="WW8Num57">
    <w:name w:val="WW8Num57"/>
    <w:basedOn w:val="Bezlisty"/>
    <w:pPr>
      <w:numPr>
        <w:numId w:val="132"/>
      </w:numPr>
    </w:pPr>
  </w:style>
  <w:style w:type="numbering" w:customStyle="1" w:styleId="WW8Num58">
    <w:name w:val="WW8Num58"/>
    <w:basedOn w:val="Bezlisty"/>
    <w:pPr>
      <w:numPr>
        <w:numId w:val="133"/>
      </w:numPr>
    </w:pPr>
  </w:style>
  <w:style w:type="numbering" w:customStyle="1" w:styleId="WW8Num59">
    <w:name w:val="WW8Num59"/>
    <w:basedOn w:val="Bezlisty"/>
    <w:pPr>
      <w:numPr>
        <w:numId w:val="134"/>
      </w:numPr>
    </w:pPr>
  </w:style>
  <w:style w:type="numbering" w:customStyle="1" w:styleId="WW8Num60">
    <w:name w:val="WW8Num60"/>
    <w:basedOn w:val="Bezlisty"/>
    <w:pPr>
      <w:numPr>
        <w:numId w:val="135"/>
      </w:numPr>
    </w:pPr>
  </w:style>
  <w:style w:type="numbering" w:customStyle="1" w:styleId="WW8Num61">
    <w:name w:val="WW8Num61"/>
    <w:basedOn w:val="Bezlisty"/>
    <w:pPr>
      <w:numPr>
        <w:numId w:val="136"/>
      </w:numPr>
    </w:pPr>
  </w:style>
  <w:style w:type="numbering" w:customStyle="1" w:styleId="WW8Num62">
    <w:name w:val="WW8Num62"/>
    <w:basedOn w:val="Bezlisty"/>
    <w:pPr>
      <w:numPr>
        <w:numId w:val="137"/>
      </w:numPr>
    </w:pPr>
  </w:style>
  <w:style w:type="numbering" w:customStyle="1" w:styleId="WW8Num63">
    <w:name w:val="WW8Num63"/>
    <w:basedOn w:val="Bezlisty"/>
    <w:pPr>
      <w:numPr>
        <w:numId w:val="138"/>
      </w:numPr>
    </w:pPr>
  </w:style>
  <w:style w:type="numbering" w:customStyle="1" w:styleId="WW8Num64">
    <w:name w:val="WW8Num64"/>
    <w:basedOn w:val="Bezlisty"/>
    <w:pPr>
      <w:numPr>
        <w:numId w:val="139"/>
      </w:numPr>
    </w:pPr>
  </w:style>
  <w:style w:type="numbering" w:customStyle="1" w:styleId="WW8Num65">
    <w:name w:val="WW8Num65"/>
    <w:basedOn w:val="Bezlisty"/>
    <w:pPr>
      <w:numPr>
        <w:numId w:val="140"/>
      </w:numPr>
    </w:pPr>
  </w:style>
  <w:style w:type="numbering" w:customStyle="1" w:styleId="WW8Num66">
    <w:name w:val="WW8Num66"/>
    <w:basedOn w:val="Bezlisty"/>
    <w:pPr>
      <w:numPr>
        <w:numId w:val="141"/>
      </w:numPr>
    </w:pPr>
  </w:style>
  <w:style w:type="numbering" w:customStyle="1" w:styleId="WW8Num67">
    <w:name w:val="WW8Num67"/>
    <w:basedOn w:val="Bezlisty"/>
    <w:pPr>
      <w:numPr>
        <w:numId w:val="142"/>
      </w:numPr>
    </w:pPr>
  </w:style>
  <w:style w:type="numbering" w:customStyle="1" w:styleId="WW8Num68">
    <w:name w:val="WW8Num68"/>
    <w:basedOn w:val="Bezlisty"/>
    <w:pPr>
      <w:numPr>
        <w:numId w:val="143"/>
      </w:numPr>
    </w:pPr>
  </w:style>
  <w:style w:type="numbering" w:customStyle="1" w:styleId="WW8Num69">
    <w:name w:val="WW8Num69"/>
    <w:basedOn w:val="Bezlisty"/>
    <w:pPr>
      <w:numPr>
        <w:numId w:val="144"/>
      </w:numPr>
    </w:pPr>
  </w:style>
  <w:style w:type="numbering" w:customStyle="1" w:styleId="WW8Num70">
    <w:name w:val="WW8Num70"/>
    <w:basedOn w:val="Bezlisty"/>
    <w:pPr>
      <w:numPr>
        <w:numId w:val="145"/>
      </w:numPr>
    </w:pPr>
  </w:style>
  <w:style w:type="numbering" w:customStyle="1" w:styleId="WW8Num71">
    <w:name w:val="WW8Num71"/>
    <w:basedOn w:val="Bezlisty"/>
    <w:pPr>
      <w:numPr>
        <w:numId w:val="146"/>
      </w:numPr>
    </w:pPr>
  </w:style>
  <w:style w:type="numbering" w:customStyle="1" w:styleId="WW8Num72">
    <w:name w:val="WW8Num72"/>
    <w:basedOn w:val="Bezlisty"/>
    <w:pPr>
      <w:numPr>
        <w:numId w:val="147"/>
      </w:numPr>
    </w:pPr>
  </w:style>
  <w:style w:type="numbering" w:customStyle="1" w:styleId="WW8Num73">
    <w:name w:val="WW8Num73"/>
    <w:basedOn w:val="Bezlisty"/>
    <w:pPr>
      <w:numPr>
        <w:numId w:val="148"/>
      </w:numPr>
    </w:pPr>
  </w:style>
  <w:style w:type="numbering" w:customStyle="1" w:styleId="WW8Num74">
    <w:name w:val="WW8Num74"/>
    <w:basedOn w:val="Bezlisty"/>
    <w:pPr>
      <w:numPr>
        <w:numId w:val="149"/>
      </w:numPr>
    </w:pPr>
  </w:style>
  <w:style w:type="numbering" w:customStyle="1" w:styleId="WW8Num75">
    <w:name w:val="WW8Num75"/>
    <w:basedOn w:val="Bezlisty"/>
    <w:pPr>
      <w:numPr>
        <w:numId w:val="150"/>
      </w:numPr>
    </w:pPr>
  </w:style>
  <w:style w:type="numbering" w:customStyle="1" w:styleId="WW8Num76">
    <w:name w:val="WW8Num76"/>
    <w:basedOn w:val="Bezlisty"/>
    <w:pPr>
      <w:numPr>
        <w:numId w:val="151"/>
      </w:numPr>
    </w:pPr>
  </w:style>
  <w:style w:type="numbering" w:customStyle="1" w:styleId="WW8Num77">
    <w:name w:val="WW8Num77"/>
    <w:basedOn w:val="Bezlisty"/>
    <w:pPr>
      <w:numPr>
        <w:numId w:val="152"/>
      </w:numPr>
    </w:pPr>
  </w:style>
  <w:style w:type="numbering" w:customStyle="1" w:styleId="WW8Num78">
    <w:name w:val="WW8Num78"/>
    <w:basedOn w:val="Bezlisty"/>
    <w:pPr>
      <w:numPr>
        <w:numId w:val="153"/>
      </w:numPr>
    </w:pPr>
  </w:style>
  <w:style w:type="numbering" w:customStyle="1" w:styleId="WW8Num79">
    <w:name w:val="WW8Num79"/>
    <w:basedOn w:val="Bezlisty"/>
    <w:pPr>
      <w:numPr>
        <w:numId w:val="154"/>
      </w:numPr>
    </w:pPr>
  </w:style>
  <w:style w:type="numbering" w:customStyle="1" w:styleId="WW8Num80">
    <w:name w:val="WW8Num80"/>
    <w:basedOn w:val="Bezlisty"/>
    <w:pPr>
      <w:numPr>
        <w:numId w:val="155"/>
      </w:numPr>
    </w:pPr>
  </w:style>
  <w:style w:type="numbering" w:customStyle="1" w:styleId="WW8Num81">
    <w:name w:val="WW8Num81"/>
    <w:basedOn w:val="Bezlisty"/>
    <w:pPr>
      <w:numPr>
        <w:numId w:val="156"/>
      </w:numPr>
    </w:pPr>
  </w:style>
  <w:style w:type="numbering" w:customStyle="1" w:styleId="WW8Num82">
    <w:name w:val="WW8Num82"/>
    <w:basedOn w:val="Bezlisty"/>
    <w:pPr>
      <w:numPr>
        <w:numId w:val="157"/>
      </w:numPr>
    </w:pPr>
  </w:style>
  <w:style w:type="numbering" w:customStyle="1" w:styleId="WW8Num83">
    <w:name w:val="WW8Num83"/>
    <w:basedOn w:val="Bezlisty"/>
    <w:pPr>
      <w:numPr>
        <w:numId w:val="158"/>
      </w:numPr>
    </w:pPr>
  </w:style>
  <w:style w:type="numbering" w:customStyle="1" w:styleId="WW8Num84">
    <w:name w:val="WW8Num84"/>
    <w:basedOn w:val="Bezlisty"/>
    <w:pPr>
      <w:numPr>
        <w:numId w:val="159"/>
      </w:numPr>
    </w:pPr>
  </w:style>
  <w:style w:type="numbering" w:customStyle="1" w:styleId="WW8Num85">
    <w:name w:val="WW8Num85"/>
    <w:basedOn w:val="Bezlisty"/>
    <w:pPr>
      <w:numPr>
        <w:numId w:val="160"/>
      </w:numPr>
    </w:pPr>
  </w:style>
  <w:style w:type="numbering" w:customStyle="1" w:styleId="WW8Num86">
    <w:name w:val="WW8Num86"/>
    <w:basedOn w:val="Bezlisty"/>
    <w:pPr>
      <w:numPr>
        <w:numId w:val="1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losza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wlosza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ina@wloszakowic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5277</Words>
  <Characters>31662</Characters>
  <Application>Microsoft Office Word</Application>
  <DocSecurity>0</DocSecurity>
  <Lines>263</Lines>
  <Paragraphs>73</Paragraphs>
  <ScaleCrop>false</ScaleCrop>
  <Company/>
  <LinksUpToDate>false</LinksUpToDate>
  <CharactersWithSpaces>36866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Wodawski</cp:lastModifiedBy>
  <cp:revision>2</cp:revision>
  <cp:lastPrinted>2019-11-25T10:49:00Z</cp:lastPrinted>
  <dcterms:created xsi:type="dcterms:W3CDTF">2019-12-31T10:01:00Z</dcterms:created>
  <dcterms:modified xsi:type="dcterms:W3CDTF">2019-12-31T10:01:00Z</dcterms:modified>
</cp:coreProperties>
</file>